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CD"/>
          <w:sz w:val="36"/>
          <w:szCs w:val="36"/>
        </w:rPr>
        <w:t>Результаты работы школы за 2017-2018 уч. год: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4"/>
          <w:szCs w:val="24"/>
        </w:rPr>
        <w:t xml:space="preserve">Районный конкурс чтецов "Слово" в номинации "Юность" 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Е.Л. Волкова Н.С.  14.11.2017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Орлов Д. Диплом 3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 Монина К  Диплом 2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 xml:space="preserve">Областной конкурс сельской хореографии "Танцевальный марафон"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Волкова Н.С.  19.11.2017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Диплом 1 степени за творческие успехи на областном конкурсе сельской хореографии "Танцевальный марафон"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Кочигина А.      Протокалистова А   Скатова 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   Дубова К           Барашкова Л            Фураева 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   Труфанова К     Маслянова К             Фантугина 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   Соболева Д       Лабузова С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>Муниципальный этап конкурса на лучшую организацию работы по профилактике детского дорожно-транспортного травматизма среди общеобразовательных учреждений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Е.Л.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Диплом 3 степени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 xml:space="preserve">Областной фестиваль молодежного творчества "М.АРТ"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Волкова Н.С.  23.11.2017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Грамота за участие:  Танцевальная студия "Конфетти" Кочигина А.  Протокалистова С.   Дубова К.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Региональный гражданско-патриотический фестиваль "КРАСНАЯ ГВОЗДИКА"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(номинация "Гражданско-патриотическая песня")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Е.Л.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7"/>
          <w:szCs w:val="27"/>
        </w:rPr>
        <w:lastRenderedPageBreak/>
        <w:t>Грамота за участие:  Ковалева Е.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7"/>
          <w:szCs w:val="27"/>
        </w:rPr>
        <w:t>Дипломант конкурса:  Волкова Н.С.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Муниципальный фестиваль-конкурс "Кадетский бал-2017"</w:t>
      </w:r>
      <w:r w:rsidRPr="00F94D28">
        <w:rPr>
          <w:rFonts w:ascii="Verdana" w:hAnsi="Verdana"/>
          <w:b/>
          <w:bCs/>
          <w:sz w:val="27"/>
          <w:szCs w:val="27"/>
        </w:rPr>
        <w:t xml:space="preserve">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Руководители: Волкова Н.С.  Сергеева А.В.   Корнева Е.А.   8.12.2017 г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Диплом победителей в номинации "Лучший знаток столового этикета"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Багров Д. Диплом победителя в номинации "Король и королева бала"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Монина К.  Антонова К.   Резчикова Л.    Чекменева Н.    Зезина И.    Лабузова С.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 Харламов В.  Бульбесов Н.   Стерликов Р.  Быков К.   Багров Д.   Кузьмин А.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Олимпиада "Заврики" Учи.ру по математике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Руководитель: Корнева Е.А.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   Балдин П   Рысаков И   Иванников С   Одинаев М  Федоренко 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    Карасев М- похвальная грамота (призер)     Копылова А    Короткова П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    Котельников Е   Максимова Г  Новожилова А  Сахаров 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     Сорокина В Диплом победителя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b/>
          <w:bCs/>
          <w:color w:val="000066"/>
          <w:sz w:val="30"/>
          <w:szCs w:val="30"/>
        </w:rPr>
        <w:t>Всероссийский открытый конкурс по английскому языку "Open World"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Протокалистова В.В.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  Маслянова К. Чистякова А.  Зезина И.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Протокалистова С Диплом 2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Маслянов Р. Диплом 3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Монина К  диплом 3 степени  </w:t>
      </w:r>
      <w:r w:rsidRPr="00F94D28">
        <w:rPr>
          <w:sz w:val="24"/>
          <w:szCs w:val="24"/>
        </w:rPr>
        <w:t>   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sz w:val="24"/>
          <w:szCs w:val="24"/>
        </w:rPr>
        <w:t> </w:t>
      </w:r>
      <w:r w:rsidRPr="00F94D28">
        <w:rPr>
          <w:b/>
          <w:bCs/>
          <w:color w:val="000066"/>
          <w:sz w:val="30"/>
          <w:szCs w:val="30"/>
        </w:rPr>
        <w:t xml:space="preserve"> Районный конкурс "Мой край родной"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Сергеева А.В. Корнева Е.А.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lastRenderedPageBreak/>
        <w:t>участники:  Зезин И.  Конакова У.   Чистякова А.   Грибкова Д.    Загрузина Д.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Маслянова В.М.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  Поставнева К. Косолапова Д.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VII онлайн-олимпиада "Плюс" по математике (15.12.2017)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Поликарпова Е.В.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  Осипов М.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Победители: Монин А.  Груданов С.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Призеры: Смирнов Д. Резванова К.   Полушкина В.  Антонова В.  Макаров Р.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Межпредметная "Дино-олимпиада" (29.01.2018)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Поликарпова Е.В.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  Антонова В.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Призеры: Смирнов Д. Монин С. Осипов М.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>Муниципальный этап XVIII областного фестиваля детского и юношеского художественного творчества "Радуга" Конкурс малых театральных форм "Глагол" номинация "Художественное слово" 21.02.2018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Орлов Д. Маслянова Е.  Тихонова Е.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Победители: Борисов И.  1 место  Монина К.  1 место  Труфанова К.  3 место Комаровская Я. 3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>Муниципальный этап XVIII областного фестиваля детского и юношеского художественного творчества "Радуга" Конкурс литературного творчества "Россыпи слов" номинация "В фантазии рождаются порою" 19.02.2018</w:t>
      </w:r>
      <w:r w:rsidRPr="00F94D28">
        <w:rPr>
          <w:sz w:val="24"/>
          <w:szCs w:val="24"/>
        </w:rPr>
        <w:t>г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Победители: Фураева А. 1 место Конакова У. 3 место  Семенов А. 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>Муниципальный этап областного детско-юношеского конкурса по противопожарной тематике "Юные таланты за безопасность" 20.02.2018 г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Руководитель: Скребкова М.В.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lastRenderedPageBreak/>
        <w:t>Команда " Огнеборцы" 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Монина К.  Соболев М.   Комяков Т.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Яблокова Л. Богомолова В.  Туркин С. 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Захарова К.  Сесекина В.  Мусаев Р.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>Районный конкурс детских и молодежных хореографических коллективов "Родничок" 2.03.2018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Волкова Н.С.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Участники: хореографическая студия "Конфетти"  </w:t>
      </w:r>
      <w:r w:rsidRPr="00F94D28">
        <w:rPr>
          <w:rFonts w:ascii="Verdana" w:hAnsi="Verdana"/>
          <w:b/>
          <w:bCs/>
          <w:sz w:val="24"/>
          <w:szCs w:val="24"/>
        </w:rPr>
        <w:t>Диплом лауреата конкурса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Лабузова С.    Труфанова К. Маслянова К   Фантугина А.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Барашкова Л.  Протокалистова С.  Скатова И.  Фураева А.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Кочигина А.   Дубова К.  Соболева Д.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Cоревнования допризывной молодежи на Кубок памяти В.В. Крылова 13.03.2018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Руководитель: Скребкова М.В.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Команда МОБУ "Шопшинская СШ" 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Команда МОБУ "Шопшинская СШ" 3 место по челночночному бегу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Команда МОБУ "Шопшинская СШ" 2 место по стрельбе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Команда МОБУ "Шопшинская СШ"  1 место по сгибанию-разгибанию рук в упоре лежа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Коротаев М  Загрузина Д  Муравьева Д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Муравьев Е. 3 место по стрельбе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Стерликов Р.  2 место по сгибанию-разгибанию рук в упоре лежа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Быков К. 3 место по челночночному бегу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 xml:space="preserve">Муниципальный этап XVIII областного фестиваля детского и юношеского художественного творчества "Радуга" Конкурс кино-, видео и фототворчества "Новый взгляд"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lastRenderedPageBreak/>
        <w:t>Участники: Протокалистова А. номинация фотография подноминация "Репортаж"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Протокалистова А. номинация фотография подноминация "Пейзаж" 3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Фураева А. номинация фотография подноминация "Животный мир"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Маслянова Е. номинация фотография подноминация "Животный мир" 3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Шаронова К. номинация фотография подноминация "Пейзаж"  3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Лабузова С. номинация фотография подноминация "Репортаж" 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Монина К. номинация фотография подноминация "Репортаж"  3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Сесекина В. номинация фотография подноминация "Животный мир"  1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>Муниципальный этап Всероссийского конкуса "Энциклопедия туризма"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Руководитель: Корнева Е.А.  Сергеева А.В. 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Чистякова А. Загрузина Д. Грибкова Д. Лабузова С.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sz w:val="27"/>
          <w:szCs w:val="27"/>
        </w:rPr>
        <w:t xml:space="preserve">Зезина И.  Диплом за 2 место в номинации "Дизайн открытки с Малой Родины"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sz w:val="24"/>
          <w:szCs w:val="24"/>
        </w:rPr>
        <w:t xml:space="preserve">                    </w:t>
      </w:r>
      <w:r w:rsidRPr="00F94D28">
        <w:rPr>
          <w:sz w:val="27"/>
          <w:szCs w:val="27"/>
        </w:rPr>
        <w:t xml:space="preserve">Диплом за 2 место в номинации "Эссе "Я родился"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>Всероссийский конкурс-игра по русскому языку "Журавлик"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>22.03.2018 г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Руководитель: Сергеева Л.Н.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Шуляк Г. диплом 3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                 Орлов Д.  диплом 2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Корнева Е.А.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Котельников Е.  диплом 3 степени  Закидкина Н. диплом 3 степени  Максимова Г. диплом 3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Одинаев М.  Карасев М.  Карповская А.  Балдин П.  Сахаров А.   Короткова П.  Иванников С.  Рысаков И.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lastRenderedPageBreak/>
        <w:t>Новожилова А  Федоренко А   Копылова Н.  Сорокина В.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4"/>
          <w:szCs w:val="24"/>
        </w:rPr>
        <w:t xml:space="preserve">Открытая всероссийская интеллектуальная олимпиада "Наше наследие"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>22.03.2018 г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Руководитель: Сергеева Л.Н.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учащиеся 3 класса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4"/>
          <w:szCs w:val="24"/>
        </w:rPr>
        <w:t xml:space="preserve">Конкурс по пропаганде безопасного поведения в сети Интернет "Я вне опасности"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Рожкова ДС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Конакова У. призер конкурса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4"/>
          <w:szCs w:val="24"/>
        </w:rPr>
        <w:t xml:space="preserve">Региональный конкурс научно-исследовательских методических и творческих работ "Мой край-моя Россия"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 xml:space="preserve">Руководитель: Сергеева А.В. Корнева Е.А.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Грибкова Д. Конакова У. Зезина И. Загрузина Д Чистякова А. Диплом победителей 2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Маслянова В.М.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Косолапова Д.  Поставнева К.   Диплом победителей 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4"/>
          <w:szCs w:val="24"/>
        </w:rPr>
        <w:t xml:space="preserve">Муниципальный этап областного смотра-конкурса детскоготворчества "Помни каждый гражданин -спасения номер 01"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Сальникова СВ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Комарова А  Чекменева Н Солодова Р Грамота за 1 место ( номинация декоративно-прикладное творчество)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Прокофьева Г.Ю.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Участник: Синотов А. Грамота за 2 место ( номинация изобразительное искусство)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Поликопарпова ЕВ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Участники:Резванова К  Грамота за 2 место ( номинация декоративно-прикладное творчество)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Федоров Т Грамота за 3 место ( номинация техническое творчество)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lastRenderedPageBreak/>
        <w:t>Руководитель: Скребкова МВ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Участники:Сесекина В. Грамота за 3 место ( номинация техническое творчество)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Туркин С Грамота за 2 место ( номинация техническое творчество)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>Районный фестиваль детского и юношеского художественного творчества "Радуга талантов-2018"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4"/>
          <w:szCs w:val="24"/>
        </w:rPr>
        <w:t>15.04.2018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ЕЛ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Трио "Веснушки" (номинация вокал)  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Волкова НС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хореографическая студия "Конфетти" 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ЕЛ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Ковалева Е. ( номинация вокал) 2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 xml:space="preserve">XVIII областной фестиваль детского и юношеского художественного творчества "Радуга"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ЕЛ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Участники:Лабузова С Диплом 2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Монина К Диплом 3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Лопаткина НН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Участник: Фураева А Диплом 3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>Всероссийский конкурс школьных сочинений на патриотическую тему "Письмо погибшему "афганцу"  25.10.2017 г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Лопаткина НН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Участник: Фураева А Благодарственное письмо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Школьная  научно-практическая конференция 26.04.2018 г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 xml:space="preserve">      </w:t>
      </w:r>
      <w:r w:rsidRPr="00F94D28">
        <w:rPr>
          <w:szCs w:val="28"/>
          <w:u w:val="single"/>
        </w:rPr>
        <w:t>Площадка №1. (начальная школа)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lastRenderedPageBreak/>
        <w:t>1место – Хоккей в моей  жизни. – Шилов Н. – 3 класс – (Сергеева Л.Н.)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1место – Потеряться – не значит пропасть! – Борисов И. – 3 класс – (Сергеева Л.Н.)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2место – «К 140-летию Шопшинской школы» – Поставнева К.,  Косолапова Д. –     4 класс (Маслянова В.М.)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3место – Польза и вред планшета. – Шуляк Г. – 3 класс – (Сергеева Л.Н.)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4место – Удивительная  буква Ё. – Орлов Д. – 3 класс – (Сергеева Л.Н.)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  <w:u w:val="single"/>
        </w:rPr>
        <w:t>Площадка №2.( филология, история, обществознание)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1место – Патриотическое движение. – Кочигина А., Бабурина Ю., Комаровская Я., Гинеятулина А. – 10 класс – (Сергеева А.В.)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2место – Великие педагоги нашей  школы. – Зезина И., Загрузина Д. – 7 класс (Сергеева А.В.)</w:t>
      </w:r>
    </w:p>
    <w:p w:rsidR="00F94D28" w:rsidRPr="00F94D28" w:rsidRDefault="00F94D28" w:rsidP="00F94D28">
      <w:pPr>
        <w:numPr>
          <w:ilvl w:val="0"/>
          <w:numId w:val="3"/>
        </w:numPr>
        <w:overflowPunct/>
        <w:autoSpaceDE/>
        <w:autoSpaceDN/>
        <w:adjustRightInd/>
        <w:ind w:left="1440"/>
        <w:textAlignment w:val="auto"/>
        <w:rPr>
          <w:sz w:val="24"/>
          <w:szCs w:val="24"/>
        </w:rPr>
      </w:pPr>
      <w:r w:rsidRPr="00F94D28">
        <w:rPr>
          <w:szCs w:val="28"/>
        </w:rPr>
        <w:t>Место – Так ли велик и могуч  русский язык в наше время? – Барашкова Л., Протокалистова А.  -          9 класс – (Лопаткина Н.Н.)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Участники – Ценности современных школьников. – Барашкова Л., Протокалистова  А., Скатова И., Фураева А. – 9 класс – Сергеева А.В.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Участники – Литературная  карта  Гаврилов-Ямского  района. – Зезина  И. –         7 класс              (Табакова И.Н.)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Участники – Язык Российской  рекламы. – 10 класс – (Орлова О.Н.)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  <w:u w:val="single"/>
        </w:rPr>
        <w:t>Площадка №3. (Экономика, английский язык)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1место – Бизнес-план кафе. – Барашкова Л., Благова Т., Протокалистова А., Скатова И., Фураева А. – 9 класс ( Скребкова М.В.)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 xml:space="preserve">1место – Старый дом и русская изба. – Зезина И., Чистякова А. – 7 класс (Протокалистова В.В.) 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2место – Эконом – коврик.- Лабузова  С., Конакова У., Грибкова Д. – 7 класс (Волкова Н.С.)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3место -  Семейный бюджет. – Зезина И., Конакова У. – 7 класс (Скребкова М.В.)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3место – Какая профессия самая  нужная? – Маслянова Е., Труфанова К.- 8 класс (Скребкова М.В.)</w:t>
      </w:r>
    </w:p>
    <w:p w:rsidR="00F94D28" w:rsidRPr="00F94D28" w:rsidRDefault="00F94D28" w:rsidP="00F94D28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 w:rsidRPr="00F94D28">
        <w:rPr>
          <w:szCs w:val="28"/>
        </w:rPr>
        <w:t>3место – Художественная обработка ткани. Подушка – игрушка. – Конакова У. -7 класс ( Рубцова Г.А.)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ind w:left="720"/>
        <w:textAlignment w:val="auto"/>
        <w:rPr>
          <w:sz w:val="24"/>
          <w:szCs w:val="24"/>
        </w:rPr>
      </w:pPr>
      <w:r w:rsidRPr="00F94D28">
        <w:rPr>
          <w:szCs w:val="28"/>
          <w:u w:val="single"/>
        </w:rPr>
        <w:t>Площадка №4.( математика, физика)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  1место – Математика в жизни. – Маслянова Е., Труфанова К. -  8 класс      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  (Прокофьева Г.Ю.)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  2место – Сообщающиеся сосуды в жизни. – Зезина И. – 7 класс. (Рожкова Д.С.)   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lastRenderedPageBreak/>
        <w:t>          2место – Макет Солнечной системы. – Барашкова Л., Тихонова Е.,      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 Протокалистова А., Скатова И., Фураева А. – 9 класс. (Рожкова Д.С.)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  3место – Мобильный телефон  с точки зрения  физики. – Кочигина А. – 10 класс.   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 (Рожкова Д.С.)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  3место – Влияние ультразвука на человека. – Горохова А., Таибов Т. – 10 класс.   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szCs w:val="28"/>
        </w:rPr>
        <w:t>             (Рожкова Д.С.)</w:t>
      </w:r>
    </w:p>
    <w:p w:rsidR="00F94D28" w:rsidRPr="00F94D28" w:rsidRDefault="00F94D28" w:rsidP="00F94D28">
      <w:pPr>
        <w:overflowPunct/>
        <w:autoSpaceDE/>
        <w:autoSpaceDN/>
        <w:adjustRightInd/>
        <w:spacing w:after="200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4"/>
          <w:szCs w:val="24"/>
        </w:rPr>
        <w:t>XVIII областной фестиваль детского и юношеского художественного творчества "Радуга" Конкурс вокального искусства "Гармония" 18.04.2018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ЕЛ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вокальная группа "Веснушки" Захарова К Монина К  Яблокова Л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 xml:space="preserve">Районная выставка изобразительного и декоративно-прикладного творчества "Русь мастеровая 2018"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7"/>
          <w:szCs w:val="27"/>
        </w:rPr>
        <w:t>Фураева А  2 место  Соболева Д  3 место   Зезина И  1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7"/>
          <w:szCs w:val="27"/>
        </w:rPr>
        <w:t>Конакова У  2 место  Грибкова Д 3 место   Поставнева К 3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7"/>
          <w:szCs w:val="27"/>
        </w:rPr>
        <w:t>Монин А 2 место  Чекменева Н 2 место  Борисов И 3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7"/>
          <w:szCs w:val="27"/>
        </w:rPr>
        <w:t>Болбошенко П  1 место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Муниципальный конкурс проектных работ учащихся начальных классов общеобразовательных учреждений Гаврилов-Ямского района "Дебют в науке"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Сергеева Л Н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Борисов И Диплом 1 степени  Шилов Н Диплом 3 степени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Шуляк Г участник   Орлов Д участник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 xml:space="preserve">Муниципальный конкурс исследовательских проектов учащихся 7-11 классов общеобразовательных учреждений Гаврилов-Ямского района по иностранному языку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lastRenderedPageBreak/>
        <w:t>Руководитель: Протокалистова В В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Протокалиства С  Зезина И  Чистякова 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>Конкурс для учащихся "энциклопедия туризма"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Сергеева А.В.  Корнева Е.А.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Участники:Лабузова С  Загрузина Д Грибкова Д Зезина И  Чистякова 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 xml:space="preserve">Муниципальный этап Всероссийского конкурса-фестиваля юных инспекторов движения "Безопасное колесо-2018"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Табакова И.Н.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Команда: Конаков К.  Косолапов А  Орлов Д Косолапов А  Муравьева А   1 место в номинации Оказание первой помощи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99"/>
          <w:sz w:val="27"/>
          <w:szCs w:val="27"/>
        </w:rPr>
        <w:t xml:space="preserve">Олимпиада "Весна 2018" проекта "Инфоурок"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Поликарпова Е.В.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Полушкина В 1 место окружающий мир   Осипов М  2 место русский язык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Тулупов М 2 место окружающий мир Смирнов Д 1 место русский язык Антонова В 2 место окружающий мир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 xml:space="preserve">Межшкольное муниципальное соревнование по английскому языку "Удивительный остров"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Протокалистова В.В.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Труфанова К – победитель Маслянова К – призер Чистякова А – призер Загрузина Д – призер Зезина И – призер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b/>
          <w:bCs/>
          <w:color w:val="000066"/>
          <w:sz w:val="27"/>
          <w:szCs w:val="27"/>
        </w:rPr>
        <w:t xml:space="preserve">Областной смотр-конкурс детского творчества на противопожарную тему "Помни каждый гражданин -спасения номер 01" 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Сальникова СВ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Комарова Н 2 место номинация "Декоративно-прикладное творчество"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Рубцова ГА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lastRenderedPageBreak/>
        <w:t>Участники: Фураева А 3 место номинация "Декоративно-прикладное творчество"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Руководитель: Аникина ЕЛ</w:t>
      </w:r>
    </w:p>
    <w:p w:rsidR="00F94D28" w:rsidRPr="00F94D28" w:rsidRDefault="00F94D28" w:rsidP="00F94D2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F94D28">
        <w:rPr>
          <w:rFonts w:ascii="Verdana" w:hAnsi="Verdana"/>
          <w:sz w:val="24"/>
          <w:szCs w:val="24"/>
        </w:rPr>
        <w:t>Участники: Грибкова Д 3 место номинация "Фоторепортаж"</w:t>
      </w:r>
    </w:p>
    <w:p w:rsidR="00F94D28" w:rsidRDefault="00F94D28" w:rsidP="00111461">
      <w:pPr>
        <w:jc w:val="both"/>
        <w:rPr>
          <w:sz w:val="24"/>
          <w:szCs w:val="24"/>
        </w:rPr>
      </w:pPr>
      <w:bookmarkStart w:id="0" w:name="_GoBack"/>
      <w:bookmarkEnd w:id="0"/>
    </w:p>
    <w:sectPr w:rsidR="00F94D28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68" w:rsidRDefault="00E22468">
      <w:r>
        <w:separator/>
      </w:r>
    </w:p>
  </w:endnote>
  <w:endnote w:type="continuationSeparator" w:id="0">
    <w:p w:rsidR="00E22468" w:rsidRDefault="00E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B70D5" w:rsidP="00352147">
    <w:pPr>
      <w:pStyle w:val="a8"/>
      <w:rPr>
        <w:sz w:val="16"/>
        <w:lang w:val="en-US"/>
      </w:rPr>
    </w:pPr>
    <w:fldSimple w:instr=" DOCPROPERTY &quot;ИД&quot; \* MERGEFORMAT ">
      <w:r w:rsidR="00F94D28" w:rsidRPr="00F94D28">
        <w:rPr>
          <w:sz w:val="16"/>
        </w:rPr>
        <w:t>12130192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94D28" w:rsidRPr="00F94D28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B70D5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94D28" w:rsidRPr="00F94D28">
        <w:rPr>
          <w:sz w:val="18"/>
          <w:szCs w:val="18"/>
        </w:rPr>
        <w:t>12130192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94D28" w:rsidRPr="00F94D28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68" w:rsidRDefault="00E22468">
      <w:r>
        <w:separator/>
      </w:r>
    </w:p>
  </w:footnote>
  <w:footnote w:type="continuationSeparator" w:id="0">
    <w:p w:rsidR="00E22468" w:rsidRDefault="00E2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94D28">
      <w:rPr>
        <w:rStyle w:val="a6"/>
        <w:noProof/>
        <w:sz w:val="24"/>
      </w:rPr>
      <w:t>11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62E"/>
    <w:multiLevelType w:val="multilevel"/>
    <w:tmpl w:val="B5BEE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C2399"/>
    <w:multiLevelType w:val="hybridMultilevel"/>
    <w:tmpl w:val="1174D1D6"/>
    <w:lvl w:ilvl="0" w:tplc="04B27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056"/>
    <w:rsid w:val="000044B7"/>
    <w:rsid w:val="000134B2"/>
    <w:rsid w:val="0001445B"/>
    <w:rsid w:val="00014F79"/>
    <w:rsid w:val="00020697"/>
    <w:rsid w:val="000276D2"/>
    <w:rsid w:val="00033AF8"/>
    <w:rsid w:val="00041172"/>
    <w:rsid w:val="0005079F"/>
    <w:rsid w:val="00051078"/>
    <w:rsid w:val="00056F08"/>
    <w:rsid w:val="00057B1B"/>
    <w:rsid w:val="000663B2"/>
    <w:rsid w:val="000830A8"/>
    <w:rsid w:val="00095DA7"/>
    <w:rsid w:val="00097938"/>
    <w:rsid w:val="000A0824"/>
    <w:rsid w:val="000A3E7F"/>
    <w:rsid w:val="000C4C30"/>
    <w:rsid w:val="000E3D8C"/>
    <w:rsid w:val="00102136"/>
    <w:rsid w:val="00110FA9"/>
    <w:rsid w:val="00111461"/>
    <w:rsid w:val="001161FD"/>
    <w:rsid w:val="00134977"/>
    <w:rsid w:val="001412D6"/>
    <w:rsid w:val="00143CA1"/>
    <w:rsid w:val="00143E74"/>
    <w:rsid w:val="00166D24"/>
    <w:rsid w:val="001739FC"/>
    <w:rsid w:val="00175F02"/>
    <w:rsid w:val="00180475"/>
    <w:rsid w:val="001827CE"/>
    <w:rsid w:val="001D7C14"/>
    <w:rsid w:val="001E0E71"/>
    <w:rsid w:val="001F14D1"/>
    <w:rsid w:val="001F1F55"/>
    <w:rsid w:val="001F4DF2"/>
    <w:rsid w:val="00210AE7"/>
    <w:rsid w:val="0022272F"/>
    <w:rsid w:val="002321FE"/>
    <w:rsid w:val="002326E3"/>
    <w:rsid w:val="00241549"/>
    <w:rsid w:val="00247871"/>
    <w:rsid w:val="00247B75"/>
    <w:rsid w:val="00267EF0"/>
    <w:rsid w:val="002746B2"/>
    <w:rsid w:val="00282F59"/>
    <w:rsid w:val="0028500D"/>
    <w:rsid w:val="00286E0B"/>
    <w:rsid w:val="0029507F"/>
    <w:rsid w:val="002B5112"/>
    <w:rsid w:val="002B767C"/>
    <w:rsid w:val="002E2A8F"/>
    <w:rsid w:val="002E60D2"/>
    <w:rsid w:val="002E71DD"/>
    <w:rsid w:val="00311956"/>
    <w:rsid w:val="0032234F"/>
    <w:rsid w:val="00345470"/>
    <w:rsid w:val="00347C06"/>
    <w:rsid w:val="00352147"/>
    <w:rsid w:val="0035432A"/>
    <w:rsid w:val="0035489C"/>
    <w:rsid w:val="00360FDC"/>
    <w:rsid w:val="0036737C"/>
    <w:rsid w:val="00370F67"/>
    <w:rsid w:val="00375331"/>
    <w:rsid w:val="00375FB1"/>
    <w:rsid w:val="00376845"/>
    <w:rsid w:val="003773FA"/>
    <w:rsid w:val="003B60BD"/>
    <w:rsid w:val="003B6922"/>
    <w:rsid w:val="003C447A"/>
    <w:rsid w:val="003E22CA"/>
    <w:rsid w:val="003E34C5"/>
    <w:rsid w:val="003E4DBB"/>
    <w:rsid w:val="003F0A9E"/>
    <w:rsid w:val="003F158E"/>
    <w:rsid w:val="003F6ACD"/>
    <w:rsid w:val="00413EAE"/>
    <w:rsid w:val="00416DB5"/>
    <w:rsid w:val="00440606"/>
    <w:rsid w:val="0045619E"/>
    <w:rsid w:val="0045667C"/>
    <w:rsid w:val="00456E9A"/>
    <w:rsid w:val="00470BA0"/>
    <w:rsid w:val="00484214"/>
    <w:rsid w:val="00484844"/>
    <w:rsid w:val="004849D2"/>
    <w:rsid w:val="00495A7F"/>
    <w:rsid w:val="004A0D47"/>
    <w:rsid w:val="004B513D"/>
    <w:rsid w:val="004F0BA6"/>
    <w:rsid w:val="004F5FCE"/>
    <w:rsid w:val="005023A7"/>
    <w:rsid w:val="00513318"/>
    <w:rsid w:val="005153A9"/>
    <w:rsid w:val="00516303"/>
    <w:rsid w:val="00517029"/>
    <w:rsid w:val="00523688"/>
    <w:rsid w:val="005238DB"/>
    <w:rsid w:val="005448B5"/>
    <w:rsid w:val="005507A1"/>
    <w:rsid w:val="0055487F"/>
    <w:rsid w:val="0056426B"/>
    <w:rsid w:val="00565617"/>
    <w:rsid w:val="005674E6"/>
    <w:rsid w:val="0058529C"/>
    <w:rsid w:val="00585302"/>
    <w:rsid w:val="00585543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0EFA"/>
    <w:rsid w:val="0061137B"/>
    <w:rsid w:val="00616E1B"/>
    <w:rsid w:val="006260F1"/>
    <w:rsid w:val="006342D8"/>
    <w:rsid w:val="00643CED"/>
    <w:rsid w:val="0067235C"/>
    <w:rsid w:val="0069635A"/>
    <w:rsid w:val="006A0365"/>
    <w:rsid w:val="006A59CD"/>
    <w:rsid w:val="006C3294"/>
    <w:rsid w:val="006E1987"/>
    <w:rsid w:val="006E2583"/>
    <w:rsid w:val="00710083"/>
    <w:rsid w:val="007126C3"/>
    <w:rsid w:val="00727910"/>
    <w:rsid w:val="00737D9D"/>
    <w:rsid w:val="00737E47"/>
    <w:rsid w:val="00761C6C"/>
    <w:rsid w:val="00761EB2"/>
    <w:rsid w:val="00772602"/>
    <w:rsid w:val="00791794"/>
    <w:rsid w:val="007A6943"/>
    <w:rsid w:val="007A6E55"/>
    <w:rsid w:val="007B3F54"/>
    <w:rsid w:val="007B73E1"/>
    <w:rsid w:val="007D39B3"/>
    <w:rsid w:val="007E02DF"/>
    <w:rsid w:val="007F37A0"/>
    <w:rsid w:val="007F5A97"/>
    <w:rsid w:val="008225B3"/>
    <w:rsid w:val="00824D97"/>
    <w:rsid w:val="00842115"/>
    <w:rsid w:val="00843939"/>
    <w:rsid w:val="00844F21"/>
    <w:rsid w:val="0084708D"/>
    <w:rsid w:val="00861AA7"/>
    <w:rsid w:val="00865E19"/>
    <w:rsid w:val="00881CD8"/>
    <w:rsid w:val="008823A1"/>
    <w:rsid w:val="0089152B"/>
    <w:rsid w:val="008A5169"/>
    <w:rsid w:val="008A573F"/>
    <w:rsid w:val="008B50A1"/>
    <w:rsid w:val="008C1FC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6E9D"/>
    <w:rsid w:val="0093111D"/>
    <w:rsid w:val="00945529"/>
    <w:rsid w:val="00960C96"/>
    <w:rsid w:val="00963C4B"/>
    <w:rsid w:val="00974374"/>
    <w:rsid w:val="0097763B"/>
    <w:rsid w:val="009853DD"/>
    <w:rsid w:val="0099234F"/>
    <w:rsid w:val="009949AE"/>
    <w:rsid w:val="00997427"/>
    <w:rsid w:val="009C74F6"/>
    <w:rsid w:val="009E1564"/>
    <w:rsid w:val="00A02A1D"/>
    <w:rsid w:val="00A17BA8"/>
    <w:rsid w:val="00A2387A"/>
    <w:rsid w:val="00A3171A"/>
    <w:rsid w:val="00A32343"/>
    <w:rsid w:val="00A32EDE"/>
    <w:rsid w:val="00A33B5F"/>
    <w:rsid w:val="00A55D70"/>
    <w:rsid w:val="00A6134F"/>
    <w:rsid w:val="00A71EF3"/>
    <w:rsid w:val="00A745BB"/>
    <w:rsid w:val="00A7501C"/>
    <w:rsid w:val="00A820B0"/>
    <w:rsid w:val="00A8581C"/>
    <w:rsid w:val="00A86A97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0EFF"/>
    <w:rsid w:val="00AF025D"/>
    <w:rsid w:val="00AF7478"/>
    <w:rsid w:val="00B05A9A"/>
    <w:rsid w:val="00B179A6"/>
    <w:rsid w:val="00B268B9"/>
    <w:rsid w:val="00B3710A"/>
    <w:rsid w:val="00B40A79"/>
    <w:rsid w:val="00B5176A"/>
    <w:rsid w:val="00B51F7E"/>
    <w:rsid w:val="00B526D3"/>
    <w:rsid w:val="00B55CE4"/>
    <w:rsid w:val="00B6112C"/>
    <w:rsid w:val="00B71884"/>
    <w:rsid w:val="00B72A14"/>
    <w:rsid w:val="00B75AEC"/>
    <w:rsid w:val="00B85AE3"/>
    <w:rsid w:val="00BA52D1"/>
    <w:rsid w:val="00BA5972"/>
    <w:rsid w:val="00BA6922"/>
    <w:rsid w:val="00BB69E8"/>
    <w:rsid w:val="00BB769C"/>
    <w:rsid w:val="00BC5299"/>
    <w:rsid w:val="00BC5B33"/>
    <w:rsid w:val="00BD0BFE"/>
    <w:rsid w:val="00BE2E6B"/>
    <w:rsid w:val="00BF4148"/>
    <w:rsid w:val="00C3328E"/>
    <w:rsid w:val="00C4022F"/>
    <w:rsid w:val="00C5025A"/>
    <w:rsid w:val="00C5140E"/>
    <w:rsid w:val="00C516AF"/>
    <w:rsid w:val="00C56484"/>
    <w:rsid w:val="00C619EB"/>
    <w:rsid w:val="00C73ED2"/>
    <w:rsid w:val="00CA2B1F"/>
    <w:rsid w:val="00CB3B53"/>
    <w:rsid w:val="00CB3EB7"/>
    <w:rsid w:val="00CD2B28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7EC5"/>
    <w:rsid w:val="00D42F9E"/>
    <w:rsid w:val="00D672A6"/>
    <w:rsid w:val="00D7160D"/>
    <w:rsid w:val="00D85E62"/>
    <w:rsid w:val="00D871C5"/>
    <w:rsid w:val="00D87611"/>
    <w:rsid w:val="00D93F47"/>
    <w:rsid w:val="00D941E8"/>
    <w:rsid w:val="00DB57BB"/>
    <w:rsid w:val="00DC2EC3"/>
    <w:rsid w:val="00DD7AE7"/>
    <w:rsid w:val="00DE1C2A"/>
    <w:rsid w:val="00DE4A1A"/>
    <w:rsid w:val="00DE58DD"/>
    <w:rsid w:val="00DF76AD"/>
    <w:rsid w:val="00E0780E"/>
    <w:rsid w:val="00E10549"/>
    <w:rsid w:val="00E22468"/>
    <w:rsid w:val="00E23E8E"/>
    <w:rsid w:val="00E24CE3"/>
    <w:rsid w:val="00E55F5E"/>
    <w:rsid w:val="00E64A5B"/>
    <w:rsid w:val="00E67B15"/>
    <w:rsid w:val="00E87AF0"/>
    <w:rsid w:val="00E9164F"/>
    <w:rsid w:val="00EA11FE"/>
    <w:rsid w:val="00EA1BB9"/>
    <w:rsid w:val="00EA27FF"/>
    <w:rsid w:val="00EB0237"/>
    <w:rsid w:val="00EB153F"/>
    <w:rsid w:val="00EB3469"/>
    <w:rsid w:val="00EB5250"/>
    <w:rsid w:val="00ED3810"/>
    <w:rsid w:val="00ED7F0D"/>
    <w:rsid w:val="00EF6139"/>
    <w:rsid w:val="00EF6631"/>
    <w:rsid w:val="00F24E07"/>
    <w:rsid w:val="00F305AD"/>
    <w:rsid w:val="00F35175"/>
    <w:rsid w:val="00F41E0F"/>
    <w:rsid w:val="00F431FB"/>
    <w:rsid w:val="00F60984"/>
    <w:rsid w:val="00F629F1"/>
    <w:rsid w:val="00F64523"/>
    <w:rsid w:val="00F70F16"/>
    <w:rsid w:val="00F714BC"/>
    <w:rsid w:val="00F74F9A"/>
    <w:rsid w:val="00F77CE3"/>
    <w:rsid w:val="00F81637"/>
    <w:rsid w:val="00F857B0"/>
    <w:rsid w:val="00F93CAA"/>
    <w:rsid w:val="00F94D28"/>
    <w:rsid w:val="00F96592"/>
    <w:rsid w:val="00FA292D"/>
    <w:rsid w:val="00FA5911"/>
    <w:rsid w:val="00FB6CA2"/>
    <w:rsid w:val="00FB70D5"/>
    <w:rsid w:val="00FB73F9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1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E0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1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1E0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2019-10-25T08:21:00Z</cp:lastPrinted>
  <dcterms:created xsi:type="dcterms:W3CDTF">2019-10-25T08:25:00Z</dcterms:created>
  <dcterms:modified xsi:type="dcterms:W3CDTF">2019-10-25T08:25:00Z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(4852)40-08-65</vt:lpwstr>
  </property>
  <property fmtid="{D5CDD505-2E9C-101B-9397-08002B2CF9AE}" pid="7" name="Заголовок">
    <vt:lpwstr>О проведении профилактических мероприятий</vt:lpwstr>
  </property>
  <property fmtid="{D5CDD505-2E9C-101B-9397-08002B2CF9AE}" pid="8" name="На №">
    <vt:lpwstr>8173-12-14</vt:lpwstr>
  </property>
  <property fmtid="{D5CDD505-2E9C-101B-9397-08002B2CF9AE}" pid="9" name="от">
    <vt:lpwstr>08.10.2019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12130192</vt:lpwstr>
  </property>
  <property fmtid="{D5CDD505-2E9C-101B-9397-08002B2CF9AE}" pid="13" name="INSTALL_ID">
    <vt:lpwstr>34115</vt:lpwstr>
  </property>
</Properties>
</file>