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FA" w:rsidRPr="003F24B5" w:rsidRDefault="00AD27FA" w:rsidP="009E71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Уважаемые родители, </w:t>
      </w:r>
    </w:p>
    <w:p w:rsidR="00AD27FA" w:rsidRPr="003F24B5" w:rsidRDefault="00AD27FA" w:rsidP="009E71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дедушки и бабушки, </w:t>
      </w:r>
    </w:p>
    <w:p w:rsidR="00AD27FA" w:rsidRPr="003F24B5" w:rsidRDefault="00AD27FA" w:rsidP="009E71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 xml:space="preserve">законные представители, </w:t>
      </w:r>
    </w:p>
    <w:p w:rsidR="00AD27FA" w:rsidRPr="003F24B5" w:rsidRDefault="00AD27FA" w:rsidP="009E71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</w:rPr>
      </w:pPr>
      <w:r w:rsidRPr="003F24B5">
        <w:rPr>
          <w:b/>
          <w:bCs/>
          <w:iCs/>
          <w:color w:val="FF0000"/>
          <w:sz w:val="32"/>
          <w:szCs w:val="32"/>
        </w:rPr>
        <w:t>не оставляйте малолетних детей без присмотра!</w:t>
      </w: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AD27FA" w:rsidRPr="00A621B5" w:rsidRDefault="00AD27FA" w:rsidP="009E717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  <w:r w:rsidRPr="00A621B5">
        <w:rPr>
          <w:b/>
          <w:bCs/>
          <w:iCs/>
          <w:color w:val="FF0000"/>
          <w:sz w:val="32"/>
          <w:szCs w:val="32"/>
          <w:u w:val="single"/>
        </w:rPr>
        <w:t>Соблюдайте эти правила!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Cs/>
          <w:u w:val="single"/>
        </w:rPr>
      </w:pP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 - 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нижний довольно легко открыть) и откройте форточку;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- </w:t>
      </w:r>
      <w:r w:rsidRPr="009E7171">
        <w:rPr>
          <w:b/>
          <w:bCs/>
          <w:i/>
          <w:iCs/>
        </w:rPr>
        <w:t>в случае с металлопластиковым окном - поставьте раму в режим "фронтальное проветривание", так как из этого режима маленький ребенок самостоятельно вряд ли сможет открыть окно;</w:t>
      </w: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нельзя надеяться на режим "микропроветривание" на металлопластиковых окнах - его очень легко может открыть ребенок, даже случайно дернув за ручку;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ПРЕНЕБРЕГАЙТЕ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воспитывайте ребенка правильно: сами не ставьте маленького ребенка на подоконник, не поощряйте самостоятельного лазания туда, строго предупре</w:t>
      </w:r>
      <w:r>
        <w:rPr>
          <w:b/>
          <w:bCs/>
          <w:i/>
          <w:iCs/>
        </w:rPr>
        <w:t xml:space="preserve">ждайте даже </w:t>
      </w:r>
      <w:r w:rsidRPr="009E7171">
        <w:rPr>
          <w:b/>
          <w:bCs/>
          <w:i/>
          <w:iCs/>
        </w:rPr>
        <w:t>попытки таких "игр";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объясняйте ребенку опасность открытого окна из-за возможного падения;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9E7171">
        <w:rPr>
          <w:b/>
          <w:bCs/>
          <w:i/>
          <w:iCs/>
        </w:rPr>
        <w:t>- не забывайте об этих простых правилах, находясь в гостях.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Cs/>
        </w:rPr>
      </w:pPr>
      <w:r w:rsidRPr="009E7171">
        <w:rPr>
          <w:bCs/>
          <w:iCs/>
        </w:rPr>
        <w:t> </w:t>
      </w: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Обращаем</w:t>
      </w:r>
      <w:r w:rsidRPr="009E7171">
        <w:rPr>
          <w:bCs/>
          <w:iCs/>
          <w:sz w:val="28"/>
          <w:szCs w:val="28"/>
        </w:rPr>
        <w:t xml:space="preserve"> внимание родителей и законных представителей на</w:t>
      </w:r>
      <w:r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 xml:space="preserve">ответственность за безопасность и жизнь детей! </w:t>
      </w: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9E7171">
        <w:rPr>
          <w:bCs/>
          <w:iCs/>
          <w:sz w:val="28"/>
          <w:szCs w:val="28"/>
        </w:rPr>
        <w:t>Невозможно в рамках даже сотен проведенных акций</w:t>
      </w:r>
      <w:r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заставить</w:t>
      </w:r>
      <w:r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любить и беречь своих детей!</w:t>
      </w:r>
    </w:p>
    <w:p w:rsidR="00AD27FA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Pr="009E7171">
        <w:rPr>
          <w:bCs/>
          <w:iCs/>
          <w:sz w:val="28"/>
          <w:szCs w:val="28"/>
        </w:rPr>
        <w:t>Невозможно</w:t>
      </w:r>
      <w:r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заставить</w:t>
      </w:r>
      <w:r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взрослых людей осознанно подходить к обеспечению безопасной сре</w:t>
      </w:r>
      <w:r>
        <w:rPr>
          <w:bCs/>
          <w:iCs/>
          <w:sz w:val="28"/>
          <w:szCs w:val="28"/>
        </w:rPr>
        <w:t>ды для детей в доме и на улице!</w:t>
      </w:r>
    </w:p>
    <w:p w:rsidR="00AD27FA" w:rsidRPr="00A621B5" w:rsidRDefault="00AD27FA" w:rsidP="009E7171">
      <w:pPr>
        <w:pStyle w:val="NormalWeb"/>
        <w:shd w:val="clear" w:color="auto" w:fill="FFFFFF"/>
        <w:spacing w:before="0" w:beforeAutospacing="0" w:after="0" w:afterAutospacing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Pr="009E7171">
        <w:rPr>
          <w:bCs/>
          <w:iCs/>
          <w:sz w:val="28"/>
          <w:szCs w:val="28"/>
        </w:rPr>
        <w:t>Но можно</w:t>
      </w:r>
      <w:r>
        <w:rPr>
          <w:bCs/>
          <w:iCs/>
          <w:sz w:val="28"/>
          <w:szCs w:val="28"/>
        </w:rPr>
        <w:t xml:space="preserve"> </w:t>
      </w:r>
      <w:r w:rsidRPr="00A621B5">
        <w:rPr>
          <w:b/>
          <w:bCs/>
          <w:iCs/>
          <w:color w:val="FF0000"/>
          <w:sz w:val="28"/>
          <w:szCs w:val="28"/>
          <w:u w:val="single"/>
        </w:rPr>
        <w:t>призвать взрослых быть предельно внимательными и не оставлять своих детей в опасности.</w:t>
      </w:r>
    </w:p>
    <w:p w:rsidR="00AD27FA" w:rsidRPr="009E7171" w:rsidRDefault="00AD27FA" w:rsidP="009E717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Ведь нет страшнее</w:t>
      </w:r>
      <w:r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наказания за минутное равнодушие и невнимательность, чем муки и боль маленького человека, за жизнь которого бьются врачи!</w:t>
      </w:r>
    </w:p>
    <w:p w:rsidR="00AD27FA" w:rsidRDefault="00AD27FA" w:rsidP="00CF61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9E7171">
        <w:rPr>
          <w:bCs/>
          <w:iCs/>
          <w:sz w:val="28"/>
          <w:szCs w:val="28"/>
        </w:rPr>
        <w:t>Нет страшнее</w:t>
      </w:r>
      <w:r>
        <w:rPr>
          <w:bCs/>
          <w:iCs/>
          <w:sz w:val="28"/>
          <w:szCs w:val="28"/>
        </w:rPr>
        <w:t xml:space="preserve"> </w:t>
      </w:r>
      <w:r w:rsidRPr="009E7171">
        <w:rPr>
          <w:bCs/>
          <w:iCs/>
          <w:sz w:val="28"/>
          <w:szCs w:val="28"/>
        </w:rPr>
        <w:t>бесконечного чувства родительской вины за погибшего ребенка, чем осознание своей причастности к гибели самого дорогого существа на свете и невозможности что-либо исправить!</w:t>
      </w:r>
    </w:p>
    <w:p w:rsidR="00AD27FA" w:rsidRPr="00CF61D9" w:rsidRDefault="00AD27FA" w:rsidP="00CF61D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AD27FA" w:rsidRPr="004B30CB" w:rsidRDefault="00AD27FA" w:rsidP="004B30CB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</w:pPr>
      <w:r w:rsidRPr="00017EFB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0.25pt;height:195pt;visibility:visible">
            <v:imagedata r:id="rId4" o:title="" croptop="-67f" cropbottom="67f" cropleft="-1103f" cropright="14783f"/>
          </v:shape>
        </w:pict>
      </w:r>
    </w:p>
    <w:p w:rsidR="00AD27FA" w:rsidRDefault="00AD27FA" w:rsidP="004B30CB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:rsidR="00AD27FA" w:rsidRDefault="00AD27FA" w:rsidP="004B30CB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p w:rsidR="00AD27FA" w:rsidRPr="004B30CB" w:rsidRDefault="00AD27FA" w:rsidP="004B30CB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4B30CB">
        <w:rPr>
          <w:rFonts w:ascii="Times New Roman" w:hAnsi="Times New Roman"/>
          <w:b/>
          <w:color w:val="C00000"/>
          <w:sz w:val="44"/>
          <w:szCs w:val="44"/>
        </w:rPr>
        <w:t>Внимание!</w:t>
      </w:r>
    </w:p>
    <w:p w:rsidR="00AD27FA" w:rsidRPr="004B30CB" w:rsidRDefault="00AD27FA" w:rsidP="000E17EF">
      <w:pPr>
        <w:spacing w:after="0" w:line="240" w:lineRule="auto"/>
        <w:ind w:left="-567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4B30CB">
        <w:rPr>
          <w:rFonts w:ascii="Times New Roman" w:hAnsi="Times New Roman"/>
          <w:b/>
          <w:color w:val="C00000"/>
          <w:sz w:val="28"/>
          <w:szCs w:val="28"/>
        </w:rPr>
        <w:t>Москитная сетка рассчитана на удержание москитов, но не в состоянии выдержать вес ребенка, даже если ее укрепить и снабдить дополнительными замками.</w:t>
      </w:r>
    </w:p>
    <w:p w:rsidR="00AD27FA" w:rsidRPr="000E17EF" w:rsidRDefault="00AD27FA" w:rsidP="007B3B3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</w:rPr>
      </w:pPr>
    </w:p>
    <w:p w:rsidR="00AD27FA" w:rsidRPr="000E17EF" w:rsidRDefault="00AD27FA" w:rsidP="000E17EF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0E17EF">
        <w:rPr>
          <w:rFonts w:ascii="Times New Roman" w:hAnsi="Times New Roman"/>
          <w:sz w:val="24"/>
          <w:szCs w:val="24"/>
        </w:rPr>
        <w:t>Подробнее хочется остановиться на специальных детских замках безопасности, ключи от которых должны находиться у родителей. Такие замки позволяют ребенку открыть окно для проветривания в вертикальном режиме, ширина щели при этом не превышает 7-9 см, этого достаточно, чтобы предотвратить выпадение малыша из окна, но вполне хватает для эффективного воздухообмена.</w:t>
      </w:r>
    </w:p>
    <w:p w:rsidR="00AD27FA" w:rsidRPr="000E17EF" w:rsidRDefault="00AD27FA" w:rsidP="000E17EF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0E17EF">
        <w:rPr>
          <w:rFonts w:ascii="Times New Roman" w:hAnsi="Times New Roman"/>
          <w:sz w:val="24"/>
          <w:szCs w:val="24"/>
        </w:rPr>
        <w:t>Помните! Устанавливать сетки, замки, фиксаторы, цепочки на окна должны только профессионалы. Не экономьте на безопасности детей.</w:t>
      </w:r>
    </w:p>
    <w:p w:rsidR="00AD27FA" w:rsidRPr="000E17EF" w:rsidRDefault="00AD27FA" w:rsidP="000E17EF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0E17EF">
        <w:rPr>
          <w:rFonts w:ascii="Times New Roman" w:hAnsi="Times New Roman"/>
          <w:sz w:val="24"/>
          <w:szCs w:val="24"/>
        </w:rPr>
        <w:t>Противомоскитная сетка — это надежный и проверенный годами способ избавления от назойливых насекомых, отсутствие которых, безусловно, помогает создать в доме комфортную атмосферу, позволяет сохранить здоровье, защитить себя и близких от переносимых москитами болезней и приступов аллергии. Однако не стоит забывать о безопасности.</w:t>
      </w:r>
    </w:p>
    <w:p w:rsidR="00AD27FA" w:rsidRPr="000E17EF" w:rsidRDefault="00AD27FA" w:rsidP="000E17EF">
      <w:pPr>
        <w:spacing w:after="0" w:line="240" w:lineRule="auto"/>
        <w:ind w:left="-426" w:firstLine="708"/>
        <w:jc w:val="both"/>
        <w:rPr>
          <w:rFonts w:ascii="Times New Roman" w:hAnsi="Times New Roman"/>
          <w:sz w:val="24"/>
          <w:szCs w:val="24"/>
        </w:rPr>
      </w:pPr>
      <w:r w:rsidRPr="000E17EF">
        <w:rPr>
          <w:rFonts w:ascii="Times New Roman" w:hAnsi="Times New Roman"/>
          <w:sz w:val="24"/>
          <w:szCs w:val="24"/>
        </w:rPr>
        <w:t>Для безутешных родителей погибших детей наши инструкции уже излишни, они получили жестокий урок жизни. Но их опыт должен заставить задуматься пап и мам и уберечь жизни других детей.</w:t>
      </w:r>
    </w:p>
    <w:p w:rsidR="00AD27FA" w:rsidRDefault="00AD27FA" w:rsidP="007B3B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D27FA" w:rsidRDefault="00AD27FA" w:rsidP="007B3B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AD27FA" w:rsidRPr="00FF1573" w:rsidRDefault="00AD27FA" w:rsidP="007B3B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FF1573">
        <w:rPr>
          <w:rFonts w:ascii="Times New Roman" w:hAnsi="Times New Roman"/>
          <w:b/>
          <w:color w:val="FF0000"/>
          <w:sz w:val="18"/>
          <w:szCs w:val="18"/>
        </w:rPr>
        <w:t>НИ В КОЕМ СЛУЧАЕ НЕЛЬЗЯ ПОЛЬЗОВАТЬСЯ ДОМА ПРОТИВОМОСКИТНЫМИ СЕТКАМИ ТАМ, ГДЕ ЕСТЬ ДЕТИ!!!</w:t>
      </w:r>
    </w:p>
    <w:p w:rsidR="00AD27FA" w:rsidRPr="00FF1573" w:rsidRDefault="00AD27FA" w:rsidP="007B3B3B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AD27FA" w:rsidRPr="00FF1573" w:rsidRDefault="00AD27FA" w:rsidP="00AE60E3">
      <w:pPr>
        <w:jc w:val="center"/>
        <w:rPr>
          <w:rFonts w:ascii="Times New Roman" w:hAnsi="Times New Roman"/>
          <w:b/>
          <w:noProof/>
          <w:sz w:val="18"/>
          <w:szCs w:val="18"/>
          <w:lang w:eastAsia="ru-RU"/>
        </w:rPr>
      </w:pPr>
      <w:r w:rsidRPr="00FF1573">
        <w:rPr>
          <w:rFonts w:ascii="Times New Roman" w:hAnsi="Times New Roman"/>
          <w:b/>
          <w:color w:val="FF0000"/>
          <w:sz w:val="18"/>
          <w:szCs w:val="18"/>
        </w:rPr>
        <w:t>НЕ ОСТАВЛЯТЬ ОКНО ПОЛНОСТЬЮ ОТКРЫТЫМ ИЛИ ДОСТУПНЫМ ДЛЯ ОТКРЫВАНИЯ РЕБЕНКОМ, ЕСЛИ В НЕМ УСТАНОВЛЕНА СЕТКА!!!</w:t>
      </w:r>
      <w:r w:rsidRPr="00FF1573">
        <w:rPr>
          <w:rFonts w:ascii="Times New Roman" w:hAnsi="Times New Roman"/>
          <w:b/>
          <w:noProof/>
          <w:sz w:val="18"/>
          <w:szCs w:val="18"/>
          <w:lang w:eastAsia="ru-RU"/>
        </w:rPr>
        <w:t xml:space="preserve"> </w:t>
      </w:r>
    </w:p>
    <w:p w:rsidR="00AD27FA" w:rsidRPr="00AE60E3" w:rsidRDefault="00AD27FA" w:rsidP="00021AC3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/>
          <w:b/>
          <w:noProof/>
          <w:color w:val="C00000"/>
          <w:lang w:eastAsia="ru-RU"/>
        </w:rPr>
        <w:t xml:space="preserve">Падение из окна - является одной из основных причин детского травматизма и смертности, особенно в городах. </w:t>
      </w:r>
    </w:p>
    <w:p w:rsidR="00AD27FA" w:rsidRPr="00794189" w:rsidRDefault="00AD27FA" w:rsidP="00794189">
      <w:pPr>
        <w:spacing w:after="0" w:line="240" w:lineRule="auto"/>
        <w:jc w:val="center"/>
        <w:rPr>
          <w:rFonts w:ascii="Times New Roman" w:hAnsi="Times New Roman"/>
          <w:b/>
          <w:noProof/>
          <w:color w:val="C00000"/>
          <w:lang w:eastAsia="ru-RU"/>
        </w:rPr>
      </w:pPr>
      <w:r w:rsidRPr="00AE60E3">
        <w:rPr>
          <w:rFonts w:ascii="Times New Roman" w:hAnsi="Times New Roman"/>
          <w:b/>
          <w:noProof/>
          <w:color w:val="C00000"/>
          <w:lang w:eastAsia="ru-RU"/>
        </w:rPr>
        <w:t>Дети очень уязвимы перед раскрытым окном из-за естественной любознательности.</w:t>
      </w:r>
    </w:p>
    <w:p w:rsidR="00AD27FA" w:rsidRDefault="00AD27FA" w:rsidP="00794189">
      <w:pPr>
        <w:jc w:val="center"/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49.55pt;margin-top:182pt;width:85.5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" stroked="f">
            <v:textbox inset="0,0,0,0">
              <w:txbxContent>
                <w:p w:rsidR="00AD27FA" w:rsidRPr="00021AC3" w:rsidRDefault="00AD27FA" w:rsidP="00C72DDA">
                  <w:pPr>
                    <w:pStyle w:val="Caption"/>
                    <w:jc w:val="center"/>
                    <w:rPr>
                      <w:rFonts w:ascii="Times New Roman" w:hAnsi="Times New Roman"/>
                      <w:noProof/>
                      <w:color w:val="auto"/>
                      <w:sz w:val="32"/>
                      <w:szCs w:val="32"/>
                    </w:rPr>
                  </w:pPr>
                  <w:r w:rsidRPr="001D30EF"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  <w:t>ПОМНИТЕ</w:t>
                  </w:r>
                  <w:r w:rsidRPr="00021AC3">
                    <w:rPr>
                      <w:rFonts w:ascii="Times New Roman" w:hAnsi="Times New Roman"/>
                      <w:color w:val="auto"/>
                      <w:sz w:val="36"/>
                      <w:szCs w:val="36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8" o:spid="_x0000_s1027" style="position:absolute;left:0;text-align:left;margin-left:145.8pt;margin-top:145.25pt;width:90.75pt;height:87.0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" fillcolor="red" strokecolor="#c0504d" strokeweight="2pt"/>
        </w:pict>
      </w:r>
      <w:r w:rsidRPr="00017EFB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pict>
          <v:shape id="Рисунок 7" o:spid="_x0000_i1026" type="#_x0000_t75" style="width:227.25pt;height:200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">
            <v:imagedata r:id="rId5" o:title=""/>
            <o:lock v:ext="edit" aspectratio="f"/>
          </v:shape>
        </w:pict>
      </w:r>
    </w:p>
    <w:p w:rsidR="00AD27FA" w:rsidRDefault="00AD27FA" w:rsidP="00021AC3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</w:p>
    <w:p w:rsidR="00AD27FA" w:rsidRDefault="00AD27FA" w:rsidP="00021AC3">
      <w:pPr>
        <w:spacing w:after="0" w:line="240" w:lineRule="auto"/>
        <w:rPr>
          <w:rFonts w:ascii="Times New Roman" w:hAnsi="Times New Roman"/>
          <w:b/>
          <w:color w:val="0070C0"/>
          <w:sz w:val="20"/>
          <w:szCs w:val="20"/>
        </w:rPr>
      </w:pPr>
    </w:p>
    <w:p w:rsidR="00AD27FA" w:rsidRPr="001D30EF" w:rsidRDefault="00AD27FA" w:rsidP="00AE60E3">
      <w:pPr>
        <w:spacing w:after="0" w:line="240" w:lineRule="auto"/>
        <w:jc w:val="right"/>
        <w:rPr>
          <w:rFonts w:ascii="Times New Roman" w:hAnsi="Times New Roman"/>
          <w:b/>
          <w:noProof/>
          <w:sz w:val="14"/>
          <w:szCs w:val="14"/>
          <w:lang w:val="en-US" w:eastAsia="ru-RU"/>
        </w:rPr>
      </w:pPr>
    </w:p>
    <w:p w:rsidR="00AD27FA" w:rsidRPr="001D30EF" w:rsidRDefault="00AD27FA" w:rsidP="00021AC3">
      <w:pPr>
        <w:spacing w:after="0" w:line="240" w:lineRule="auto"/>
        <w:jc w:val="right"/>
        <w:rPr>
          <w:rFonts w:ascii="Times New Roman" w:hAnsi="Times New Roman"/>
          <w:b/>
          <w:noProof/>
          <w:sz w:val="14"/>
          <w:szCs w:val="14"/>
          <w:lang w:val="en-US" w:eastAsia="ru-RU"/>
        </w:rPr>
      </w:pPr>
    </w:p>
    <w:p w:rsidR="00AD27FA" w:rsidRPr="006847C6" w:rsidRDefault="00AD27FA" w:rsidP="00021AC3">
      <w:pPr>
        <w:spacing w:after="0" w:line="240" w:lineRule="auto"/>
        <w:jc w:val="right"/>
        <w:rPr>
          <w:rFonts w:ascii="Times New Roman" w:hAnsi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/>
          <w:b/>
          <w:noProof/>
          <w:sz w:val="16"/>
          <w:szCs w:val="16"/>
          <w:lang w:eastAsia="ru-RU"/>
        </w:rPr>
        <w:t xml:space="preserve">Информация подготовлена с использованием  </w:t>
      </w:r>
    </w:p>
    <w:p w:rsidR="00AD27FA" w:rsidRPr="006847C6" w:rsidRDefault="00AD27FA" w:rsidP="00021AC3">
      <w:pPr>
        <w:spacing w:after="0" w:line="240" w:lineRule="auto"/>
        <w:jc w:val="right"/>
        <w:rPr>
          <w:rFonts w:ascii="Times New Roman" w:hAnsi="Times New Roman"/>
          <w:b/>
          <w:noProof/>
          <w:sz w:val="16"/>
          <w:szCs w:val="16"/>
          <w:lang w:eastAsia="ru-RU"/>
        </w:rPr>
      </w:pPr>
      <w:r w:rsidRPr="006847C6">
        <w:rPr>
          <w:rFonts w:ascii="Times New Roman" w:hAnsi="Times New Roman"/>
          <w:b/>
          <w:noProof/>
          <w:sz w:val="16"/>
          <w:szCs w:val="16"/>
          <w:lang w:eastAsia="ru-RU"/>
        </w:rPr>
        <w:t>интернет-ресурсов</w:t>
      </w:r>
    </w:p>
    <w:p w:rsidR="00AD27FA" w:rsidRDefault="00AD27FA" w:rsidP="00024E2B">
      <w:pPr>
        <w:spacing w:after="0" w:line="240" w:lineRule="auto"/>
        <w:ind w:left="-142" w:right="-436"/>
        <w:jc w:val="center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</w:p>
    <w:p w:rsidR="00AD27FA" w:rsidRDefault="00AD27FA" w:rsidP="00024E2B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AD27FA" w:rsidRDefault="00AD27FA" w:rsidP="00622FF3">
      <w:pPr>
        <w:spacing w:after="0" w:line="240" w:lineRule="auto"/>
        <w:ind w:right="-436"/>
        <w:rPr>
          <w:rFonts w:ascii="Times New Roman" w:hAnsi="Times New Roman"/>
          <w:b/>
          <w:noProof/>
          <w:color w:val="008000"/>
          <w:sz w:val="28"/>
          <w:szCs w:val="28"/>
          <w:lang w:eastAsia="ru-RU"/>
        </w:rPr>
      </w:pPr>
    </w:p>
    <w:p w:rsidR="00AD27FA" w:rsidRPr="00021AC3" w:rsidRDefault="00AD27FA" w:rsidP="00622FF3">
      <w:pPr>
        <w:spacing w:after="0" w:line="240" w:lineRule="auto"/>
        <w:ind w:right="-436"/>
        <w:rPr>
          <w:rFonts w:ascii="Times New Roman" w:hAnsi="Times New Roman"/>
          <w:b/>
          <w:noProof/>
          <w:color w:val="000099"/>
          <w:sz w:val="28"/>
          <w:szCs w:val="28"/>
          <w:lang w:eastAsia="ru-RU"/>
        </w:rPr>
      </w:pPr>
      <w:r w:rsidRPr="00021AC3">
        <w:rPr>
          <w:rFonts w:ascii="Times New Roman" w:hAnsi="Times New Roman"/>
          <w:b/>
          <w:noProof/>
          <w:color w:val="000099"/>
          <w:sz w:val="28"/>
          <w:szCs w:val="28"/>
          <w:lang w:eastAsia="ru-RU"/>
        </w:rPr>
        <w:t xml:space="preserve">«ТЕРРИТОРИЯ </w:t>
      </w:r>
      <w:r w:rsidRPr="00021AC3">
        <w:rPr>
          <w:rFonts w:ascii="Times New Roman" w:hAnsi="Times New Roman"/>
          <w:b/>
          <w:noProof/>
          <w:color w:val="000099"/>
          <w:sz w:val="32"/>
          <w:szCs w:val="32"/>
          <w:lang w:eastAsia="ru-RU"/>
        </w:rPr>
        <w:t>БЕЗОПАСН</w:t>
      </w:r>
      <w:r>
        <w:rPr>
          <w:rFonts w:ascii="Times New Roman" w:hAnsi="Times New Roman"/>
          <w:b/>
          <w:noProof/>
          <w:color w:val="000099"/>
          <w:sz w:val="32"/>
          <w:szCs w:val="32"/>
          <w:lang w:eastAsia="ru-RU"/>
        </w:rPr>
        <w:t>О</w:t>
      </w:r>
      <w:bookmarkStart w:id="0" w:name="_GoBack"/>
      <w:bookmarkEnd w:id="0"/>
      <w:r w:rsidRPr="00021AC3">
        <w:rPr>
          <w:rFonts w:ascii="Times New Roman" w:hAnsi="Times New Roman"/>
          <w:b/>
          <w:noProof/>
          <w:color w:val="000099"/>
          <w:sz w:val="32"/>
          <w:szCs w:val="32"/>
          <w:lang w:eastAsia="ru-RU"/>
        </w:rPr>
        <w:t>СТИ»:</w:t>
      </w:r>
    </w:p>
    <w:p w:rsidR="00AD27FA" w:rsidRPr="00024E2B" w:rsidRDefault="00AD27FA" w:rsidP="00024E2B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AD27FA" w:rsidRDefault="00AD27FA" w:rsidP="007F6A49">
      <w:pPr>
        <w:spacing w:after="0" w:line="240" w:lineRule="auto"/>
        <w:ind w:left="-142" w:right="-284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/>
          <w:b/>
          <w:color w:val="C00000"/>
          <w:sz w:val="40"/>
          <w:szCs w:val="40"/>
        </w:rPr>
        <w:t xml:space="preserve">Москитные сетки – </w:t>
      </w:r>
    </w:p>
    <w:p w:rsidR="00AD27FA" w:rsidRPr="0040635B" w:rsidRDefault="00AD27FA" w:rsidP="007F6A49">
      <w:pPr>
        <w:spacing w:after="0" w:line="240" w:lineRule="auto"/>
        <w:ind w:left="-142" w:right="-284"/>
        <w:jc w:val="center"/>
        <w:rPr>
          <w:rFonts w:ascii="Times New Roman" w:hAnsi="Times New Roman"/>
          <w:b/>
          <w:color w:val="C00000"/>
          <w:sz w:val="40"/>
          <w:szCs w:val="40"/>
        </w:rPr>
      </w:pPr>
      <w:r w:rsidRPr="0040635B">
        <w:rPr>
          <w:rFonts w:ascii="Times New Roman" w:hAnsi="Times New Roman"/>
          <w:b/>
          <w:color w:val="C00000"/>
          <w:sz w:val="40"/>
          <w:szCs w:val="40"/>
        </w:rPr>
        <w:t>защита от комаров и опасность для детей</w:t>
      </w:r>
    </w:p>
    <w:p w:rsidR="00AD27FA" w:rsidRPr="007B3B3B" w:rsidRDefault="00AD27FA" w:rsidP="007B3B3B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32"/>
          <w:szCs w:val="32"/>
          <w:u w:val="single"/>
        </w:rPr>
      </w:pPr>
    </w:p>
    <w:p w:rsidR="00AD27FA" w:rsidRPr="00CF61D9" w:rsidRDefault="00AD27FA" w:rsidP="00CF61D9">
      <w:pPr>
        <w:jc w:val="center"/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</w:pPr>
      <w:r w:rsidRPr="00017EFB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pict>
          <v:shape id="Рисунок 2" o:spid="_x0000_i1027" type="#_x0000_t75" style="width:214.5pt;height:19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">
            <v:imagedata r:id="rId6" o:title=""/>
            <o:lock v:ext="edit" aspectratio="f"/>
          </v:shape>
        </w:pict>
      </w:r>
    </w:p>
    <w:p w:rsidR="00AD27FA" w:rsidRDefault="00AD27FA" w:rsidP="00CF61D9">
      <w:pPr>
        <w:spacing w:after="0" w:line="240" w:lineRule="auto"/>
        <w:ind w:right="-719"/>
        <w:jc w:val="right"/>
        <w:rPr>
          <w:rFonts w:ascii="Times New Roman" w:hAnsi="Times New Roman"/>
          <w:b/>
          <w:i/>
          <w:color w:val="008000"/>
        </w:rPr>
      </w:pPr>
    </w:p>
    <w:p w:rsidR="00AD27FA" w:rsidRPr="006847C6" w:rsidRDefault="00AD27FA" w:rsidP="006847C6">
      <w:pPr>
        <w:spacing w:after="0" w:line="240" w:lineRule="auto"/>
        <w:ind w:right="-284"/>
        <w:jc w:val="right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/>
          <w:b/>
          <w:i/>
          <w:color w:val="C00000"/>
          <w:sz w:val="26"/>
          <w:szCs w:val="26"/>
        </w:rPr>
        <w:t>Родитель,   не ставь  малыша на окно!</w:t>
      </w:r>
    </w:p>
    <w:p w:rsidR="00AD27FA" w:rsidRPr="006847C6" w:rsidRDefault="00AD27FA" w:rsidP="006847C6">
      <w:pPr>
        <w:spacing w:after="0" w:line="240" w:lineRule="auto"/>
        <w:ind w:right="-284"/>
        <w:jc w:val="right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/>
          <w:b/>
          <w:i/>
          <w:color w:val="C00000"/>
          <w:sz w:val="26"/>
          <w:szCs w:val="26"/>
        </w:rPr>
        <w:t>Оно – опасность   для   жизни   его!</w:t>
      </w:r>
    </w:p>
    <w:p w:rsidR="00AD27FA" w:rsidRPr="006847C6" w:rsidRDefault="00AD27FA" w:rsidP="006847C6">
      <w:pPr>
        <w:spacing w:after="0" w:line="240" w:lineRule="auto"/>
        <w:ind w:right="-284"/>
        <w:jc w:val="right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/>
          <w:b/>
          <w:i/>
          <w:color w:val="C00000"/>
          <w:sz w:val="26"/>
          <w:szCs w:val="26"/>
        </w:rPr>
        <w:t>Сетка  москитная   не   спасет,</w:t>
      </w:r>
    </w:p>
    <w:p w:rsidR="00AD27FA" w:rsidRPr="006847C6" w:rsidRDefault="00AD27FA" w:rsidP="006847C6">
      <w:pPr>
        <w:spacing w:after="0" w:line="240" w:lineRule="auto"/>
        <w:ind w:right="-284"/>
        <w:jc w:val="right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/>
          <w:b/>
          <w:i/>
          <w:color w:val="C00000"/>
          <w:sz w:val="26"/>
          <w:szCs w:val="26"/>
        </w:rPr>
        <w:t>Ребенок коснется – и упадет!</w:t>
      </w:r>
    </w:p>
    <w:p w:rsidR="00AD27FA" w:rsidRPr="006847C6" w:rsidRDefault="00AD27FA" w:rsidP="006847C6">
      <w:pPr>
        <w:spacing w:after="0" w:line="240" w:lineRule="auto"/>
        <w:ind w:right="-284"/>
        <w:jc w:val="right"/>
        <w:rPr>
          <w:rFonts w:ascii="Times New Roman" w:hAnsi="Times New Roman"/>
          <w:b/>
          <w:i/>
          <w:color w:val="C00000"/>
          <w:sz w:val="26"/>
          <w:szCs w:val="26"/>
        </w:rPr>
      </w:pPr>
      <w:r w:rsidRPr="006847C6">
        <w:rPr>
          <w:rFonts w:ascii="Times New Roman" w:hAnsi="Times New Roman"/>
          <w:b/>
          <w:i/>
          <w:color w:val="C00000"/>
          <w:sz w:val="26"/>
          <w:szCs w:val="26"/>
        </w:rPr>
        <w:t>Родители,    будьте   внимательны:</w:t>
      </w:r>
    </w:p>
    <w:p w:rsidR="00AD27FA" w:rsidRPr="006847C6" w:rsidRDefault="00AD27FA" w:rsidP="006847C6">
      <w:pPr>
        <w:spacing w:after="0" w:line="240" w:lineRule="auto"/>
        <w:ind w:right="-284"/>
        <w:jc w:val="right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6847C6">
        <w:rPr>
          <w:rFonts w:ascii="Times New Roman" w:hAnsi="Times New Roman"/>
          <w:b/>
          <w:i/>
          <w:color w:val="C00000"/>
          <w:sz w:val="26"/>
          <w:szCs w:val="26"/>
        </w:rPr>
        <w:t>От детей   закройте  окно обязательно!</w:t>
      </w:r>
    </w:p>
    <w:sectPr w:rsidR="00AD27FA" w:rsidRPr="006847C6" w:rsidSect="001D30EF">
      <w:pgSz w:w="16838" w:h="11906" w:orient="landscape"/>
      <w:pgMar w:top="709" w:right="395" w:bottom="284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678"/>
    <w:rsid w:val="00017EFB"/>
    <w:rsid w:val="00021AC3"/>
    <w:rsid w:val="00024E2B"/>
    <w:rsid w:val="000918A5"/>
    <w:rsid w:val="000E0175"/>
    <w:rsid w:val="000E17EF"/>
    <w:rsid w:val="000F01A8"/>
    <w:rsid w:val="001D30EF"/>
    <w:rsid w:val="00216F9C"/>
    <w:rsid w:val="003F24B5"/>
    <w:rsid w:val="0040635B"/>
    <w:rsid w:val="00416194"/>
    <w:rsid w:val="00417C69"/>
    <w:rsid w:val="004809A9"/>
    <w:rsid w:val="004B30CB"/>
    <w:rsid w:val="00541AF4"/>
    <w:rsid w:val="005F3088"/>
    <w:rsid w:val="00616B3E"/>
    <w:rsid w:val="00622FF3"/>
    <w:rsid w:val="00633E04"/>
    <w:rsid w:val="006847C6"/>
    <w:rsid w:val="006C3DEC"/>
    <w:rsid w:val="00716E1C"/>
    <w:rsid w:val="00794189"/>
    <w:rsid w:val="007A3F49"/>
    <w:rsid w:val="007B32FE"/>
    <w:rsid w:val="007B3B3B"/>
    <w:rsid w:val="007C46BC"/>
    <w:rsid w:val="007F6A49"/>
    <w:rsid w:val="00823CF6"/>
    <w:rsid w:val="009E0A34"/>
    <w:rsid w:val="009E7171"/>
    <w:rsid w:val="00A0269D"/>
    <w:rsid w:val="00A621B5"/>
    <w:rsid w:val="00AA16D8"/>
    <w:rsid w:val="00AB7170"/>
    <w:rsid w:val="00AC28D6"/>
    <w:rsid w:val="00AD27FA"/>
    <w:rsid w:val="00AE60E3"/>
    <w:rsid w:val="00B40028"/>
    <w:rsid w:val="00C72DDA"/>
    <w:rsid w:val="00CD5A01"/>
    <w:rsid w:val="00CF61D9"/>
    <w:rsid w:val="00D364A0"/>
    <w:rsid w:val="00DF1621"/>
    <w:rsid w:val="00EA1E66"/>
    <w:rsid w:val="00F155FA"/>
    <w:rsid w:val="00F22678"/>
    <w:rsid w:val="00FF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A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F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C2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B3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C72DDA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655</Words>
  <Characters>3735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родители, </dc:title>
  <dc:subject/>
  <dc:creator>user</dc:creator>
  <cp:keywords/>
  <dc:description/>
  <cp:lastModifiedBy>Пользователь</cp:lastModifiedBy>
  <cp:revision>2</cp:revision>
  <cp:lastPrinted>2016-03-29T05:19:00Z</cp:lastPrinted>
  <dcterms:created xsi:type="dcterms:W3CDTF">2020-07-29T18:51:00Z</dcterms:created>
  <dcterms:modified xsi:type="dcterms:W3CDTF">2020-07-29T18:51:00Z</dcterms:modified>
</cp:coreProperties>
</file>