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7" w:rsidRPr="00AE1C6B" w:rsidRDefault="00AD09C7" w:rsidP="00AE1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бюджетное учреждение</w:t>
      </w:r>
      <w:r w:rsidRPr="00AE1C6B">
        <w:rPr>
          <w:rFonts w:ascii="Times New Roman" w:hAnsi="Times New Roman" w:cs="Times New Roman"/>
          <w:sz w:val="28"/>
          <w:szCs w:val="28"/>
        </w:rPr>
        <w:br/>
      </w:r>
      <w:r w:rsidRPr="00AE1C6B">
        <w:rPr>
          <w:rFonts w:ascii="Times New Roman" w:hAnsi="Times New Roman" w:cs="Times New Roman"/>
          <w:color w:val="000000"/>
          <w:sz w:val="28"/>
          <w:szCs w:val="28"/>
        </w:rPr>
        <w:t xml:space="preserve"> «Шопшинская средняя школа»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  <w:sectPr w:rsidR="00AD09C7" w:rsidRPr="00AE1C6B">
          <w:type w:val="continuous"/>
          <w:pgSz w:w="11906" w:h="16838"/>
          <w:pgMar w:top="558" w:right="561" w:bottom="761" w:left="566" w:header="0" w:footer="0" w:gutter="0"/>
          <w:cols w:space="708"/>
        </w:sect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br w:type="column"/>
        <w:t>УТ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ЕР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E1C6B">
        <w:rPr>
          <w:rFonts w:ascii="Times New Roman" w:hAnsi="Times New Roman" w:cs="Times New Roman"/>
          <w:sz w:val="24"/>
          <w:szCs w:val="24"/>
        </w:rPr>
        <w:t>ДАЮ Дирек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ор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МОБУ «Шопшинская сш»</w:t>
      </w:r>
    </w:p>
    <w:p w:rsidR="00AD09C7" w:rsidRDefault="00AD09C7" w:rsidP="00AE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МА</w:t>
      </w:r>
    </w:p>
    <w:p w:rsidR="00AD09C7" w:rsidRPr="00AE1C6B" w:rsidRDefault="00AD09C7" w:rsidP="00AE1C6B">
      <w:pPr>
        <w:rPr>
          <w:rFonts w:ascii="Times New Roman" w:hAnsi="Times New Roman" w:cs="Times New Roman"/>
          <w:spacing w:val="1"/>
          <w:sz w:val="24"/>
          <w:szCs w:val="24"/>
        </w:rPr>
        <w:sectPr w:rsidR="00AD09C7" w:rsidRPr="00AE1C6B">
          <w:type w:val="continuous"/>
          <w:pgSz w:w="11906" w:h="16838"/>
          <w:pgMar w:top="558" w:right="561" w:bottom="761" w:left="566" w:header="0" w:footer="0" w:gutter="0"/>
          <w:cols w:num="2" w:space="708" w:equalWidth="0">
            <w:col w:w="3343" w:space="4529"/>
            <w:col w:w="2905"/>
          </w:cols>
        </w:sectPr>
      </w:pPr>
      <w:r>
        <w:rPr>
          <w:rFonts w:ascii="Times New Roman" w:hAnsi="Times New Roman" w:cs="Times New Roman"/>
          <w:spacing w:val="1"/>
          <w:sz w:val="24"/>
          <w:szCs w:val="24"/>
        </w:rPr>
        <w:t>Приказ № 01-03/29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04.04.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2020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Default="00AD09C7" w:rsidP="00AE1C6B">
      <w:pPr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 xml:space="preserve">об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спользован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D09C7" w:rsidRPr="00AE1C6B" w:rsidRDefault="00AD09C7" w:rsidP="00AE1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оло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ий при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реали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ых программ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1. Общие положен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1.1.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стоящее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оложен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спол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станционн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овательных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логий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и 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рограмм</w:t>
      </w:r>
      <w:r w:rsidRPr="00AE1C6B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(да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Положение)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бюджетного учреждения</w:t>
      </w:r>
      <w:r w:rsidRPr="00AE1C6B">
        <w:rPr>
          <w:rFonts w:ascii="Times New Roman" w:hAnsi="Times New Roman" w:cs="Times New Roman"/>
          <w:sz w:val="24"/>
          <w:szCs w:val="24"/>
        </w:rPr>
        <w:t xml:space="preserve"> «Шопшинская средняя школа»(далее </w:t>
      </w:r>
      <w:r>
        <w:rPr>
          <w:rFonts w:ascii="Times New Roman" w:hAnsi="Times New Roman" w:cs="Times New Roman"/>
          <w:sz w:val="24"/>
          <w:szCs w:val="24"/>
        </w:rPr>
        <w:t xml:space="preserve">МОБУ «Шопшинская сш </w:t>
      </w:r>
      <w:r w:rsidRPr="00AE1C6B">
        <w:rPr>
          <w:rFonts w:ascii="Times New Roman" w:hAnsi="Times New Roman" w:cs="Times New Roman"/>
          <w:sz w:val="24"/>
          <w:szCs w:val="24"/>
        </w:rPr>
        <w:t>) разработано: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соответ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Федеральным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29.12.2012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27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AE1C6B">
        <w:rPr>
          <w:rFonts w:ascii="Times New Roman" w:hAnsi="Times New Roman" w:cs="Times New Roman"/>
          <w:sz w:val="24"/>
          <w:szCs w:val="24"/>
        </w:rPr>
        <w:t>-ФЗ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ск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й Фед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»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 Федер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AE1C6B">
        <w:rPr>
          <w:rFonts w:ascii="Times New Roman" w:hAnsi="Times New Roman" w:cs="Times New Roman"/>
          <w:sz w:val="24"/>
          <w:szCs w:val="24"/>
        </w:rPr>
        <w:t>акон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 2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AE1C6B">
        <w:rPr>
          <w:rFonts w:ascii="Times New Roman" w:hAnsi="Times New Roman" w:cs="Times New Roman"/>
          <w:sz w:val="24"/>
          <w:szCs w:val="24"/>
        </w:rPr>
        <w:t>-ФЗ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 Ф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ым з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ак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ом от 27.07.2006 № 15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AE1C6B">
        <w:rPr>
          <w:rFonts w:ascii="Times New Roman" w:hAnsi="Times New Roman" w:cs="Times New Roman"/>
          <w:sz w:val="24"/>
          <w:szCs w:val="24"/>
        </w:rPr>
        <w:t>-ФЗ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E1C6B">
        <w:rPr>
          <w:rFonts w:ascii="Times New Roman" w:hAnsi="Times New Roman" w:cs="Times New Roman"/>
          <w:sz w:val="24"/>
          <w:szCs w:val="24"/>
        </w:rPr>
        <w:t>ерсональных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-8"/>
          <w:sz w:val="24"/>
          <w:szCs w:val="24"/>
        </w:rPr>
        <w:t>»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 xml:space="preserve">−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казом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23.08.2017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816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ржден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Порядка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 орга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и-ями,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щ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вляющи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деятел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ость,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нного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дист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а-зователь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реал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зации обра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 програм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гос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дарственным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стандартом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общего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 xml:space="preserve">ования,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верж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 xml:space="preserve">ым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E1C6B">
        <w:rPr>
          <w:rFonts w:ascii="Times New Roman" w:hAnsi="Times New Roman" w:cs="Times New Roman"/>
          <w:sz w:val="24"/>
          <w:szCs w:val="24"/>
        </w:rPr>
        <w:t>аз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06.10.2009 № 373;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Федеральным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го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дарствен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овательным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стандартом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овного</w:t>
      </w:r>
      <w:r w:rsidRPr="00AE1C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общего</w:t>
      </w:r>
      <w:r w:rsidRPr="00AE1C6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я,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верж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 при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м 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ки 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17.12.2010 № 1897;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го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дарствен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аз</w:t>
      </w:r>
      <w:r w:rsidRPr="00AE1C6B">
        <w:rPr>
          <w:rFonts w:ascii="Times New Roman" w:hAnsi="Times New Roman" w:cs="Times New Roman"/>
          <w:sz w:val="24"/>
          <w:szCs w:val="24"/>
        </w:rPr>
        <w:t>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стандартом</w:t>
      </w:r>
      <w:r w:rsidRPr="00AE1C6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среднего</w:t>
      </w:r>
      <w:r w:rsidRPr="00AE1C6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общего</w:t>
      </w:r>
      <w:r w:rsidRPr="00AE1C6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 xml:space="preserve">,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верж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 при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м 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ки 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17.05.2012 № 413;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 СанП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Н 2.2.2/2.4.134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AE1C6B">
        <w:rPr>
          <w:rFonts w:ascii="Times New Roman" w:hAnsi="Times New Roman" w:cs="Times New Roman"/>
          <w:sz w:val="24"/>
          <w:szCs w:val="24"/>
        </w:rPr>
        <w:t>-03; − СанП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Н 2.4.2.2821-10;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аза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щ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17.03.2020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104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ой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ости</w:t>
      </w:r>
      <w:r w:rsidRPr="00AE1C6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организа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ия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лиз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ющих</w:t>
      </w:r>
      <w:r w:rsidRPr="00AE1C6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мы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общего,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овно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о общего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его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общего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ования,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реднего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рофес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соотв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тст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ющего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допол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рофес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E1C6B">
        <w:rPr>
          <w:rFonts w:ascii="Times New Roman" w:hAnsi="Times New Roman" w:cs="Times New Roman"/>
          <w:sz w:val="24"/>
          <w:szCs w:val="24"/>
        </w:rPr>
        <w:t>разов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по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ни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ы,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ловиях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распространен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овой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ир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ной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фекции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на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ерритории Росси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ской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 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атора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Ярославской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области от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1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8</w:t>
      </w:r>
      <w:r w:rsidRPr="00AE1C6B">
        <w:rPr>
          <w:rFonts w:ascii="Times New Roman" w:hAnsi="Times New Roman" w:cs="Times New Roman"/>
          <w:sz w:val="24"/>
          <w:szCs w:val="24"/>
        </w:rPr>
        <w:t>.03.2020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47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ах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 xml:space="preserve">о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ред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прежден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ю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авоза на территорию Ярослав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овой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онавир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ной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ин</w:t>
      </w:r>
      <w:r w:rsidRPr="00AE1C6B">
        <w:rPr>
          <w:rFonts w:ascii="Times New Roman" w:hAnsi="Times New Roman" w:cs="Times New Roman"/>
          <w:sz w:val="24"/>
          <w:szCs w:val="24"/>
        </w:rPr>
        <w:t>фекции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 ее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ростр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аза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департам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Ярослав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кой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области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16.03.2020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97/0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AE1C6B">
        <w:rPr>
          <w:rFonts w:ascii="Times New Roman" w:hAnsi="Times New Roman" w:cs="Times New Roman"/>
          <w:sz w:val="24"/>
          <w:szCs w:val="24"/>
        </w:rPr>
        <w:t>-04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ной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AE1C6B">
        <w:rPr>
          <w:rFonts w:ascii="Times New Roman" w:hAnsi="Times New Roman" w:cs="Times New Roman"/>
          <w:sz w:val="24"/>
          <w:szCs w:val="24"/>
        </w:rPr>
        <w:t>ятель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ости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режд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нкцио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ально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подчи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департам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 Ярославской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област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 xml:space="preserve">−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авом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 ло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 xml:space="preserve">ыми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орм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ными актами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1.2. Дистан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нные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 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лог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и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>ются в целях: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редост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влен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возмож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ости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осв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ивать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ы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езависимо от ме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тонахожде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  <w:sectPr w:rsidR="00AD09C7" w:rsidRPr="00AE1C6B">
          <w:type w:val="continuous"/>
          <w:pgSz w:w="11906" w:h="16838"/>
          <w:pgMar w:top="558" w:right="561" w:bottom="761" w:left="566" w:header="0" w:footer="0" w:gutter="0"/>
          <w:cols w:space="708"/>
        </w:sectPr>
      </w:pPr>
      <w:r w:rsidRPr="00AE1C6B">
        <w:rPr>
          <w:rFonts w:ascii="Times New Roman" w:hAnsi="Times New Roman" w:cs="Times New Roman"/>
          <w:sz w:val="24"/>
          <w:szCs w:val="24"/>
        </w:rPr>
        <w:t>− повышен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я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тва 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тем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чет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 трад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ционных те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оло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ий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 и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 xml:space="preserve">ого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 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станцио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технологий.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1.3. 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на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тоящем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Положении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AE1C6B">
        <w:rPr>
          <w:rFonts w:ascii="Times New Roman" w:hAnsi="Times New Roman" w:cs="Times New Roman"/>
          <w:sz w:val="24"/>
          <w:szCs w:val="24"/>
        </w:rPr>
        <w:t>спо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ь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ются терми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ы: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организац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 об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AE1C6B"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ой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деятел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AE1C6B">
        <w:rPr>
          <w:rFonts w:ascii="Times New Roman" w:hAnsi="Times New Roman" w:cs="Times New Roman"/>
          <w:sz w:val="24"/>
          <w:szCs w:val="24"/>
        </w:rPr>
        <w:t>ти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ием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содерж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щ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ся в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ба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ах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сп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емой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огр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обеспечи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ющих</w:t>
      </w:r>
      <w:r w:rsidRPr="00AE1C6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ее</w:t>
      </w:r>
      <w:r w:rsidRPr="00AE1C6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обрабо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формационн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логи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ниче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ких</w:t>
      </w:r>
      <w:r w:rsidRPr="00AE1C6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дств,</w:t>
      </w:r>
      <w:r w:rsidRPr="00AE1C6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также</w:t>
      </w:r>
      <w:r w:rsidRPr="00AE1C6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-телеком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никац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сетей,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обеспечивающих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 xml:space="preserve">у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ям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связи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ой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нфо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имоде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ствие 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ся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 xml:space="preserve">и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гог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ских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бо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E1C6B">
        <w:rPr>
          <w:rFonts w:ascii="Times New Roman" w:hAnsi="Times New Roman" w:cs="Times New Roman"/>
          <w:sz w:val="24"/>
          <w:szCs w:val="24"/>
        </w:rPr>
        <w:t>ов.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Дистан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нные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ехно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огии</w:t>
      </w:r>
      <w:r w:rsidRPr="00AE1C6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бразоват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оло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реали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емые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нов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онн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-теле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ника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тей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осредов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нном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(на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расс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оя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нии</w:t>
      </w:r>
      <w:r w:rsidRPr="00AE1C6B">
        <w:rPr>
          <w:rFonts w:ascii="Times New Roman" w:hAnsi="Times New Roman" w:cs="Times New Roman"/>
          <w:sz w:val="24"/>
          <w:szCs w:val="24"/>
        </w:rPr>
        <w:t xml:space="preserve">)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имодейств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хся 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педагогич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х рабо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ников.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1.4.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Местом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AE1C6B">
        <w:rPr>
          <w:rFonts w:ascii="Times New Roman" w:hAnsi="Times New Roman" w:cs="Times New Roman"/>
          <w:sz w:val="24"/>
          <w:szCs w:val="24"/>
        </w:rPr>
        <w:t>ествл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ой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деятель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ри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льн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E1C6B">
        <w:rPr>
          <w:rFonts w:ascii="Times New Roman" w:hAnsi="Times New Roman" w:cs="Times New Roman"/>
          <w:sz w:val="24"/>
          <w:szCs w:val="24"/>
        </w:rPr>
        <w:t>ния,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станцио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тельных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лог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является 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E1C6B">
        <w:rPr>
          <w:rFonts w:ascii="Times New Roman" w:hAnsi="Times New Roman" w:cs="Times New Roman"/>
          <w:sz w:val="24"/>
          <w:szCs w:val="24"/>
        </w:rPr>
        <w:t xml:space="preserve">то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ожден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МОБУ «Шопшинская сш» </w:t>
      </w:r>
      <w:r w:rsidRPr="00AE1C6B">
        <w:rPr>
          <w:rFonts w:ascii="Times New Roman" w:hAnsi="Times New Roman" w:cs="Times New Roman"/>
          <w:sz w:val="24"/>
          <w:szCs w:val="24"/>
        </w:rPr>
        <w:t>независимо от 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ста на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ожде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 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чающихся.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2.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ри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ронного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z w:val="24"/>
          <w:szCs w:val="24"/>
        </w:rPr>
        <w:t>ных 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 xml:space="preserve">ологий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и реали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ации 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2.1.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</w:t>
      </w:r>
      <w:r w:rsidRPr="00AE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вправе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меня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ь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ронное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нные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E1C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Pr="00AE1C6B">
        <w:rPr>
          <w:rFonts w:ascii="Times New Roman" w:hAnsi="Times New Roman" w:cs="Times New Roman"/>
          <w:sz w:val="24"/>
          <w:szCs w:val="24"/>
        </w:rPr>
        <w:t>нологии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за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г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смотрен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аконом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273-ФЗ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формах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ол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форм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их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ровед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ебн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 за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ятий,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рактик,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щ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го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троля</w:t>
      </w:r>
      <w:r w:rsidRPr="00AE1C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пе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ва</w:t>
      </w:r>
      <w:r w:rsidRPr="00AE1C6B">
        <w:rPr>
          <w:rFonts w:ascii="Times New Roman" w:hAnsi="Times New Roman" w:cs="Times New Roman"/>
          <w:sz w:val="24"/>
          <w:szCs w:val="24"/>
        </w:rPr>
        <w:t>емости,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точной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E1C6B">
        <w:rPr>
          <w:rFonts w:ascii="Times New Roman" w:hAnsi="Times New Roman" w:cs="Times New Roman"/>
          <w:sz w:val="24"/>
          <w:szCs w:val="24"/>
        </w:rPr>
        <w:t>оговой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ат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>щи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ся.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2.2.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д</w:t>
      </w:r>
      <w:r w:rsidRPr="00AE1C6B">
        <w:rPr>
          <w:rFonts w:ascii="Times New Roman" w:hAnsi="Times New Roman" w:cs="Times New Roman"/>
          <w:sz w:val="24"/>
          <w:szCs w:val="24"/>
        </w:rPr>
        <w:t>оводит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частн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овательных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тн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ш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формацию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ации 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рам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их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тей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им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го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E1C6B">
        <w:rPr>
          <w:rFonts w:ascii="Times New Roman" w:hAnsi="Times New Roman" w:cs="Times New Roman"/>
          <w:sz w:val="24"/>
          <w:szCs w:val="24"/>
        </w:rPr>
        <w:t>ния,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технологий, обеспечиваю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 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Pr="00AE1C6B">
        <w:rPr>
          <w:rFonts w:ascii="Times New Roman" w:hAnsi="Times New Roman" w:cs="Times New Roman"/>
          <w:sz w:val="24"/>
          <w:szCs w:val="24"/>
        </w:rPr>
        <w:t>можность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их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правиль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 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бора.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2.3.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ации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гр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тей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ронного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я,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станцион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 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 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хнол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гий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сш»</w:t>
      </w:r>
      <w:r w:rsidRPr="00AE1C6B">
        <w:rPr>
          <w:rFonts w:ascii="Times New Roman" w:hAnsi="Times New Roman" w:cs="Times New Roman"/>
          <w:sz w:val="24"/>
          <w:szCs w:val="24"/>
        </w:rPr>
        <w:t>: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ает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ответств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ющий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мым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олог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ям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нь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одго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едагогиче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х,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 xml:space="preserve">ных,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E1C6B">
        <w:rPr>
          <w:rFonts w:ascii="Times New Roman" w:hAnsi="Times New Roman" w:cs="Times New Roman"/>
          <w:sz w:val="24"/>
          <w:szCs w:val="24"/>
        </w:rPr>
        <w:t>-в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помогатель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ых, адм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вн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зя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ств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нных 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бот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AE1C6B">
        <w:rPr>
          <w:rFonts w:ascii="Times New Roman" w:hAnsi="Times New Roman" w:cs="Times New Roman"/>
          <w:sz w:val="24"/>
          <w:szCs w:val="24"/>
        </w:rPr>
        <w:t>ов;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азывает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о-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етод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ск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щь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ющ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числе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форме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дивид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 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льтац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ыв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E1C6B">
        <w:rPr>
          <w:rFonts w:ascii="Times New Roman" w:hAnsi="Times New Roman" w:cs="Times New Roman"/>
          <w:sz w:val="24"/>
          <w:szCs w:val="24"/>
        </w:rPr>
        <w:t>мых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спользован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инфо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рма</w:t>
      </w:r>
      <w:r w:rsidRPr="00AE1C6B">
        <w:rPr>
          <w:rFonts w:ascii="Times New Roman" w:hAnsi="Times New Roman" w:cs="Times New Roman"/>
          <w:sz w:val="24"/>
          <w:szCs w:val="24"/>
        </w:rPr>
        <w:t>цио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елекомм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ника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AE1C6B">
        <w:rPr>
          <w:rFonts w:ascii="Times New Roman" w:hAnsi="Times New Roman" w:cs="Times New Roman"/>
          <w:sz w:val="24"/>
          <w:szCs w:val="24"/>
        </w:rPr>
        <w:t>ных 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ологий;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амо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тоятель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ределя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соотноше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объема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аня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тий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водимых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тем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епосред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твен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 взаимодейств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едагогиче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кого</w:t>
      </w:r>
      <w:r w:rsidRPr="00AE1C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чающимся,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ебных</w:t>
      </w:r>
      <w:r w:rsidRPr="00AE1C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ятий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тро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ого об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ния, 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оло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дет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ет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щ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ствляет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хранен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рез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атов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ес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ий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ооборот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жн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теле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и/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ктронн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E1C6B">
        <w:rPr>
          <w:rFonts w:ascii="Times New Roman" w:hAnsi="Times New Roman" w:cs="Times New Roman"/>
          <w:sz w:val="24"/>
          <w:szCs w:val="24"/>
        </w:rPr>
        <w:t>цифровой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AE1C6B">
        <w:rPr>
          <w:rFonts w:ascii="Times New Roman" w:hAnsi="Times New Roman" w:cs="Times New Roman"/>
          <w:sz w:val="24"/>
          <w:szCs w:val="24"/>
        </w:rPr>
        <w:t>ор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соотв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тствии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требов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>ми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зако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27.07.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AE1C6B">
        <w:rPr>
          <w:rFonts w:ascii="Times New Roman" w:hAnsi="Times New Roman" w:cs="Times New Roman"/>
          <w:sz w:val="24"/>
          <w:szCs w:val="24"/>
        </w:rPr>
        <w:t>006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№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15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AE1C6B">
        <w:rPr>
          <w:rFonts w:ascii="Times New Roman" w:hAnsi="Times New Roman" w:cs="Times New Roman"/>
          <w:sz w:val="24"/>
          <w:szCs w:val="24"/>
        </w:rPr>
        <w:t>-ФЗ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со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 22.10.2004 25-ФЗ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z w:val="24"/>
          <w:szCs w:val="24"/>
        </w:rPr>
        <w:t>Об арх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ном 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ле в Рос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ской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Федер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2.4.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огр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мм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их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электр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нного</w:t>
      </w:r>
      <w:r w:rsidRPr="00AE1C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ех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ологий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«Шопшинская сш»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раве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пре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атр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ть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ебные за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ят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рово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имые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тем</w:t>
      </w:r>
      <w:r w:rsidRPr="00AE1C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епоср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дст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аимодейств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гог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кого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</w:t>
      </w:r>
      <w:r w:rsidRPr="00AE1C6B">
        <w:rPr>
          <w:rFonts w:ascii="Times New Roman" w:hAnsi="Times New Roman" w:cs="Times New Roman"/>
          <w:sz w:val="24"/>
          <w:szCs w:val="24"/>
        </w:rPr>
        <w:t xml:space="preserve">щимся в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тор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2.5.</w:t>
      </w:r>
      <w:r w:rsidRPr="00AE1C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бразоват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их</w:t>
      </w:r>
      <w:r w:rsidRPr="00AE1C6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стей</w:t>
      </w:r>
      <w:r w:rsidRPr="00AE1C6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люч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ельно 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дист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тельных</w:t>
      </w:r>
      <w:r w:rsidRPr="00AE1C6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оло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ий</w:t>
      </w:r>
      <w:r w:rsidRPr="00AE1C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сш»</w:t>
      </w:r>
      <w:r w:rsidRPr="00AE1C6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AE1C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 (ил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) с использов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 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ов иных орган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заций: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создает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слов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ров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ния</w:t>
      </w:r>
      <w:r w:rsidRPr="00AE1C6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ронной</w:t>
      </w:r>
      <w:r w:rsidRPr="00AE1C6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инфо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рма</w:t>
      </w:r>
      <w:r w:rsidRPr="00AE1C6B">
        <w:rPr>
          <w:rFonts w:ascii="Times New Roman" w:hAnsi="Times New Roman" w:cs="Times New Roman"/>
          <w:sz w:val="24"/>
          <w:szCs w:val="24"/>
        </w:rPr>
        <w:t>цио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-образовательной</w:t>
      </w:r>
      <w:r w:rsidRPr="00AE1C6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ды, обе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ивающей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осв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оени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E1C6B">
        <w:rPr>
          <w:rFonts w:ascii="Times New Roman" w:hAnsi="Times New Roman" w:cs="Times New Roman"/>
          <w:sz w:val="24"/>
          <w:szCs w:val="24"/>
        </w:rPr>
        <w:t>ющим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ся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программ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их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тей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объеме 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ависимо от 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ста 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хождения 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E1C6B">
        <w:rPr>
          <w:rFonts w:ascii="Times New Roman" w:hAnsi="Times New Roman" w:cs="Times New Roman"/>
          <w:sz w:val="24"/>
          <w:szCs w:val="24"/>
        </w:rPr>
        <w:t>ющихся;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обеспечивает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ден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ию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нос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гося,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выб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способа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рой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щ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ствля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тся орган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ией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само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тоятельно,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роль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собл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>де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ия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ловий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мероприятий,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ках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торых 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AE1C6B">
        <w:rPr>
          <w:rFonts w:ascii="Times New Roman" w:hAnsi="Times New Roman" w:cs="Times New Roman"/>
          <w:sz w:val="24"/>
          <w:szCs w:val="24"/>
        </w:rPr>
        <w:t>ествля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тся 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 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льтатов о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я.</w:t>
      </w:r>
    </w:p>
    <w:p w:rsidR="00AD09C7" w:rsidRDefault="00AD09C7" w:rsidP="00AE1C6B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2.6.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«Шопшинская сш»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раве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ществлять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реали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ию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рограмм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их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ием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скл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но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ного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чения,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ди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оги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ят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виде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лай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-к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ов,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обеспечивающих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чающи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хся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ави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ста</w:t>
      </w:r>
      <w:r w:rsidRPr="00AE1C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ахожде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ия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ции,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торой</w:t>
      </w:r>
      <w:r w:rsidRPr="00AE1C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они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осв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ив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ют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рограмм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дост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жен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 оце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рез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атов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тем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AE1C6B">
        <w:rPr>
          <w:rFonts w:ascii="Times New Roman" w:hAnsi="Times New Roman" w:cs="Times New Roman"/>
          <w:sz w:val="24"/>
          <w:szCs w:val="24"/>
        </w:rPr>
        <w:t>ятель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ости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ронной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нф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р-м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о-обр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ной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де,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которой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тавля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тся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рытый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дос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формац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о-телеком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никац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 xml:space="preserve">ю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 xml:space="preserve">еть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тер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ет</w:t>
      </w:r>
    </w:p>
    <w:p w:rsidR="00AD09C7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3. Учебн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етод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кое обе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пе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3.1.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Учебн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етод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кое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чен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уче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>, 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станционных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технологий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юча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ронные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формац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ые</w:t>
      </w:r>
      <w:r w:rsidRPr="00AE1C6B">
        <w:rPr>
          <w:rFonts w:ascii="Times New Roman" w:hAnsi="Times New Roman" w:cs="Times New Roman"/>
          <w:sz w:val="24"/>
          <w:szCs w:val="24"/>
        </w:rPr>
        <w:t xml:space="preserve"> рес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ы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(Э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ОР),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мещен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тронных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тел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ронной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реде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оддержки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z w:val="24"/>
          <w:szCs w:val="24"/>
        </w:rPr>
        <w:t>ния, разработанные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 соо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тствии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 требованиями ФГО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, ло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E1C6B">
        <w:rPr>
          <w:rFonts w:ascii="Times New Roman" w:hAnsi="Times New Roman" w:cs="Times New Roman"/>
          <w:sz w:val="24"/>
          <w:szCs w:val="24"/>
        </w:rPr>
        <w:t>нтами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сш»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3.2.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Учебн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-методическое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долж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обеспечивать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ию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само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тоятельной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ты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ющег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ся,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вкл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>чая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нтроль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знан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чающегося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(самоко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трол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ек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щий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трол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),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ренинг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тем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редоставл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юще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ся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еобход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нов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)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материалов, спец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работа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ных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лизации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ле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ного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 те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оло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3.3.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тав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ебно-методического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ечени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есса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о 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 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станционных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лог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й вход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>т: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 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боч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 xml:space="preserve">я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мм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сценарий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казан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видов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сроков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выпол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формацио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ных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рсов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держки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метод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E1C6B">
        <w:rPr>
          <w:rFonts w:ascii="Times New Roman" w:hAnsi="Times New Roman" w:cs="Times New Roman"/>
          <w:sz w:val="24"/>
          <w:szCs w:val="24"/>
        </w:rPr>
        <w:t>ющихся,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ючающие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граф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выпол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ения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работ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рольн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ропр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яти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>, теорет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ческие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 xml:space="preserve">я,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ры 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шен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ационные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ы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(Э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ОР),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размещенные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сителях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/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онной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среде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оддержки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я,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работанные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соответствии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требован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ями ФГОС, ло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ыми 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сш»</w:t>
      </w:r>
      <w:r w:rsidRPr="00AE1C6B">
        <w:rPr>
          <w:rFonts w:ascii="Times New Roman" w:hAnsi="Times New Roman" w:cs="Times New Roman"/>
          <w:sz w:val="24"/>
          <w:szCs w:val="24"/>
        </w:rPr>
        <w:t>: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а)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текстовые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электро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ый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ант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особия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его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фрагм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а,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E1C6B">
        <w:rPr>
          <w:rFonts w:ascii="Times New Roman" w:hAnsi="Times New Roman" w:cs="Times New Roman"/>
          <w:sz w:val="24"/>
          <w:szCs w:val="24"/>
        </w:rPr>
        <w:t>ера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рных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дений, на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E1C6B">
        <w:rPr>
          <w:rFonts w:ascii="Times New Roman" w:hAnsi="Times New Roman" w:cs="Times New Roman"/>
          <w:sz w:val="24"/>
          <w:szCs w:val="24"/>
        </w:rPr>
        <w:t>-по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лярные</w:t>
      </w:r>
      <w:r w:rsidRPr="00AE1C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бли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z w:val="24"/>
          <w:szCs w:val="24"/>
        </w:rPr>
        <w:t>стические</w:t>
      </w:r>
      <w:r w:rsidRPr="00AE1C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тексты,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редставл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нные</w:t>
      </w:r>
      <w:r w:rsidRPr="00AE1C6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форме,</w:t>
      </w:r>
      <w:r w:rsidRPr="00AE1C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ксты</w:t>
      </w:r>
      <w:r w:rsidRPr="00AE1C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AE1C6B">
        <w:rPr>
          <w:rFonts w:ascii="Times New Roman" w:hAnsi="Times New Roman" w:cs="Times New Roman"/>
          <w:sz w:val="24"/>
          <w:szCs w:val="24"/>
        </w:rPr>
        <w:t>тро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словар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й 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энц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пед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й;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б)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AE1C6B">
        <w:rPr>
          <w:rFonts w:ascii="Times New Roman" w:hAnsi="Times New Roman" w:cs="Times New Roman"/>
          <w:sz w:val="24"/>
          <w:szCs w:val="24"/>
        </w:rPr>
        <w:t>сь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теор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кой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ст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рак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ского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анятия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иного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да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</w:t>
      </w:r>
      <w:r w:rsidRPr="00AE1C6B">
        <w:rPr>
          <w:rFonts w:ascii="Times New Roman" w:hAnsi="Times New Roman" w:cs="Times New Roman"/>
          <w:sz w:val="24"/>
          <w:szCs w:val="24"/>
        </w:rPr>
        <w:t>ла;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в)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видео – 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деоза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AE1C6B">
        <w:rPr>
          <w:rFonts w:ascii="Times New Roman" w:hAnsi="Times New Roman" w:cs="Times New Roman"/>
          <w:sz w:val="24"/>
          <w:szCs w:val="24"/>
        </w:rPr>
        <w:t>сь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теор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ской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сти, демонстрац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й 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онный ролик; г) програ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мный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E1C6B">
        <w:rPr>
          <w:rFonts w:ascii="Times New Roman" w:hAnsi="Times New Roman" w:cs="Times New Roman"/>
          <w:sz w:val="24"/>
          <w:szCs w:val="24"/>
        </w:rPr>
        <w:t>род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ные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ложен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4. Те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хни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рам</w:t>
      </w:r>
      <w:r w:rsidRPr="00AE1C6B">
        <w:rPr>
          <w:rFonts w:ascii="Times New Roman" w:hAnsi="Times New Roman" w:cs="Times New Roman"/>
          <w:sz w:val="24"/>
          <w:szCs w:val="24"/>
        </w:rPr>
        <w:t>мное об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спечение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4.1.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хни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кое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обеспечение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ронного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чения,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z w:val="24"/>
          <w:szCs w:val="24"/>
        </w:rPr>
        <w:t>ных 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ологий вкл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E1C6B">
        <w:rPr>
          <w:rFonts w:ascii="Times New Roman" w:hAnsi="Times New Roman" w:cs="Times New Roman"/>
          <w:sz w:val="24"/>
          <w:szCs w:val="24"/>
        </w:rPr>
        <w:t>т: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ме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та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хране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ия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ров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AE1C6B">
        <w:rPr>
          <w:rFonts w:ascii="Times New Roman" w:hAnsi="Times New Roman" w:cs="Times New Roman"/>
          <w:sz w:val="24"/>
          <w:szCs w:val="24"/>
        </w:rPr>
        <w:t>ия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много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форма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печения;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дства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вычис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лит</w:t>
      </w:r>
      <w:r w:rsidRPr="00AE1C6B">
        <w:rPr>
          <w:rFonts w:ascii="Times New Roman" w:hAnsi="Times New Roman" w:cs="Times New Roman"/>
          <w:sz w:val="24"/>
          <w:szCs w:val="24"/>
        </w:rPr>
        <w:t>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й техники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др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гое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обо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е,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необхо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имое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 э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сп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ат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ции,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вития,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хра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много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нформац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онного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печ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ния,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также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па</w:t>
      </w:r>
      <w:r w:rsidRPr="00AE1C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ЭИОР пре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одав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 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>щи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МОБУ «Шопшинская сш»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E1C6B">
        <w:rPr>
          <w:rFonts w:ascii="Times New Roman" w:hAnsi="Times New Roman" w:cs="Times New Roman"/>
          <w:sz w:val="24"/>
          <w:szCs w:val="24"/>
        </w:rPr>
        <w:t>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онное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дов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е,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ечивающее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дос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ЭИОР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чер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ло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ти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ть Интер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ет.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4.2.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Програм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ное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электронного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ия,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ионных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зовате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E1C6B">
        <w:rPr>
          <w:rFonts w:ascii="Times New Roman" w:hAnsi="Times New Roman" w:cs="Times New Roman"/>
          <w:sz w:val="24"/>
          <w:szCs w:val="24"/>
        </w:rPr>
        <w:t>ных 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ологий вкл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E1C6B">
        <w:rPr>
          <w:rFonts w:ascii="Times New Roman" w:hAnsi="Times New Roman" w:cs="Times New Roman"/>
          <w:sz w:val="24"/>
          <w:szCs w:val="24"/>
        </w:rPr>
        <w:t>т: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систе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z w:val="24"/>
          <w:szCs w:val="24"/>
        </w:rPr>
        <w:t>онного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уче</w:t>
      </w:r>
      <w:r w:rsidRPr="00AE1C6B">
        <w:rPr>
          <w:rFonts w:ascii="Times New Roman" w:hAnsi="Times New Roman" w:cs="Times New Roman"/>
          <w:sz w:val="24"/>
          <w:szCs w:val="24"/>
        </w:rPr>
        <w:t>том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ак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обновлений</w:t>
      </w:r>
      <w:r w:rsidRPr="00AE1C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мных</w:t>
      </w:r>
      <w:r w:rsidRPr="00AE1C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пол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E1C6B">
        <w:rPr>
          <w:rFonts w:ascii="Times New Roman" w:hAnsi="Times New Roman" w:cs="Times New Roman"/>
          <w:sz w:val="24"/>
          <w:szCs w:val="24"/>
        </w:rPr>
        <w:t xml:space="preserve">,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бе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печив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ющ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 разрабо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 комплек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сн</w:t>
      </w:r>
      <w:r w:rsidRPr="00AE1C6B">
        <w:rPr>
          <w:rFonts w:ascii="Times New Roman" w:hAnsi="Times New Roman" w:cs="Times New Roman"/>
          <w:sz w:val="24"/>
          <w:szCs w:val="24"/>
        </w:rPr>
        <w:t>ое использован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 эле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трон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 рес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ов;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 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ые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темы персонификации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ся;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 xml:space="preserve">–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мное обе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е, предоставляющее воз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ож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ость орган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деосвяз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z w:val="24"/>
          <w:szCs w:val="24"/>
        </w:rPr>
        <w:tab/>
        <w:t>программное</w:t>
      </w:r>
      <w:r w:rsidRPr="00AE1C6B">
        <w:rPr>
          <w:rFonts w:ascii="Times New Roman" w:hAnsi="Times New Roman" w:cs="Times New Roman"/>
          <w:sz w:val="24"/>
          <w:szCs w:val="24"/>
        </w:rPr>
        <w:tab/>
        <w:t>обе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е,</w:t>
      </w:r>
      <w:r w:rsidRPr="00AE1C6B">
        <w:rPr>
          <w:rFonts w:ascii="Times New Roman" w:hAnsi="Times New Roman" w:cs="Times New Roman"/>
          <w:sz w:val="24"/>
          <w:szCs w:val="24"/>
        </w:rPr>
        <w:tab/>
        <w:t>поддерживающее</w:t>
      </w:r>
      <w:r w:rsidRPr="00AE1C6B">
        <w:rPr>
          <w:rFonts w:ascii="Times New Roman" w:hAnsi="Times New Roman" w:cs="Times New Roman"/>
          <w:sz w:val="24"/>
          <w:szCs w:val="24"/>
        </w:rPr>
        <w:tab/>
        <w:t>связь</w:t>
      </w:r>
      <w:r w:rsidRPr="00AE1C6B">
        <w:rPr>
          <w:rFonts w:ascii="Times New Roman" w:hAnsi="Times New Roman" w:cs="Times New Roman"/>
          <w:sz w:val="24"/>
          <w:szCs w:val="24"/>
        </w:rPr>
        <w:tab/>
        <w:t>с</w:t>
      </w:r>
      <w:r w:rsidRPr="00AE1C6B">
        <w:rPr>
          <w:rFonts w:ascii="Times New Roman" w:hAnsi="Times New Roman" w:cs="Times New Roman"/>
          <w:sz w:val="24"/>
          <w:szCs w:val="24"/>
        </w:rPr>
        <w:tab/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z w:val="24"/>
          <w:szCs w:val="24"/>
        </w:rPr>
        <w:tab/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фор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-образователь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дой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ч</w:t>
      </w:r>
      <w:r w:rsidRPr="00AE1C6B">
        <w:rPr>
          <w:rFonts w:ascii="Times New Roman" w:hAnsi="Times New Roman" w:cs="Times New Roman"/>
          <w:sz w:val="24"/>
          <w:szCs w:val="24"/>
        </w:rPr>
        <w:t>ер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ть Ин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ернет;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олнительное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рогра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мное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обеспечение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зработ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ктронных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ных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рес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сов.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</w:p>
    <w:p w:rsidR="00AD09C7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5.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Порядок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организации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нного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чения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ия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лог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</w:p>
    <w:p w:rsidR="00AD09C7" w:rsidRDefault="00AD09C7" w:rsidP="00915D3E">
      <w:pPr>
        <w:rPr>
          <w:rFonts w:ascii="Times New Roman" w:hAnsi="Times New Roman" w:cs="Times New Roman"/>
          <w:sz w:val="24"/>
          <w:szCs w:val="24"/>
        </w:rPr>
      </w:pP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5.1.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ыбор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редметов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им</w:t>
      </w:r>
      <w:r w:rsidRPr="00AE1C6B">
        <w:rPr>
          <w:rFonts w:ascii="Times New Roman" w:hAnsi="Times New Roman" w:cs="Times New Roman"/>
          <w:sz w:val="24"/>
          <w:szCs w:val="24"/>
        </w:rPr>
        <w:t>енен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E1C6B">
        <w:rPr>
          <w:rFonts w:ascii="Times New Roman" w:hAnsi="Times New Roman" w:cs="Times New Roman"/>
          <w:sz w:val="24"/>
          <w:szCs w:val="24"/>
        </w:rPr>
        <w:t>ния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AE1C6B">
        <w:rPr>
          <w:rFonts w:ascii="Times New Roman" w:hAnsi="Times New Roman" w:cs="Times New Roman"/>
          <w:sz w:val="24"/>
          <w:szCs w:val="24"/>
        </w:rPr>
        <w:t>он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зователь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ехнологий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ществляется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ся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род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телями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(зако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ыми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редстави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Pr="00AE1C6B">
        <w:rPr>
          <w:rFonts w:ascii="Times New Roman" w:hAnsi="Times New Roman" w:cs="Times New Roman"/>
          <w:sz w:val="24"/>
          <w:szCs w:val="24"/>
        </w:rPr>
        <w:t>лями)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 согла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 «Шопшинская сш»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5.2.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ронного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истанционн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б</w:t>
      </w:r>
      <w:r w:rsidRPr="00AE1C6B">
        <w:rPr>
          <w:rFonts w:ascii="Times New Roman" w:hAnsi="Times New Roman" w:cs="Times New Roman"/>
          <w:sz w:val="24"/>
          <w:szCs w:val="24"/>
        </w:rPr>
        <w:t>разовател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хнологий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AE1C6B">
        <w:rPr>
          <w:rFonts w:ascii="Times New Roman" w:hAnsi="Times New Roman" w:cs="Times New Roman"/>
          <w:sz w:val="24"/>
          <w:szCs w:val="24"/>
        </w:rPr>
        <w:t>г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 орг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зовыв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ся так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е виды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дов деятел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ости (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аня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ий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),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как: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 xml:space="preserve">–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роки;</w:t>
      </w:r>
      <w:r w:rsidRPr="00AE1C6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 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 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ары;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 xml:space="preserve">–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рак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E1C6B">
        <w:rPr>
          <w:rFonts w:ascii="Times New Roman" w:hAnsi="Times New Roman" w:cs="Times New Roman"/>
          <w:sz w:val="24"/>
          <w:szCs w:val="24"/>
        </w:rPr>
        <w:t>ческие 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нятия; – лаборатор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 рабо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 xml:space="preserve">ы; –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тро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ые работы;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– 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мо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тоятел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E1C6B">
        <w:rPr>
          <w:rFonts w:ascii="Times New Roman" w:hAnsi="Times New Roman" w:cs="Times New Roman"/>
          <w:sz w:val="24"/>
          <w:szCs w:val="24"/>
        </w:rPr>
        <w:t>ая работа;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 xml:space="preserve">–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нс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 преподават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лями.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5.3.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Ответственный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ронное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чение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нтро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ир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роц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ения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менения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онн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ных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ехнологий,</w:t>
      </w:r>
      <w:r w:rsidRPr="00AE1C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следит</w:t>
      </w:r>
      <w:r w:rsidRPr="00AE1C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своевр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ме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ым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ние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еоб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мых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 xml:space="preserve">ентов, в том числе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рналов.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5.4.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образовател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ных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огр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менен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элек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E1C6B">
        <w:rPr>
          <w:rFonts w:ascii="Times New Roman" w:hAnsi="Times New Roman" w:cs="Times New Roman"/>
          <w:sz w:val="24"/>
          <w:szCs w:val="24"/>
        </w:rPr>
        <w:t>ого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E1C6B">
        <w:rPr>
          <w:rFonts w:ascii="Times New Roman" w:hAnsi="Times New Roman" w:cs="Times New Roman"/>
          <w:sz w:val="24"/>
          <w:szCs w:val="24"/>
        </w:rPr>
        <w:t>ния,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</w:t>
      </w:r>
      <w:r w:rsidRPr="00AE1C6B">
        <w:rPr>
          <w:rFonts w:ascii="Times New Roman" w:hAnsi="Times New Roman" w:cs="Times New Roman"/>
          <w:spacing w:val="9"/>
          <w:sz w:val="24"/>
          <w:szCs w:val="24"/>
        </w:rPr>
        <w:t>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он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х т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хн</w:t>
      </w:r>
      <w:r w:rsidRPr="00AE1C6B">
        <w:rPr>
          <w:rFonts w:ascii="Times New Roman" w:hAnsi="Times New Roman" w:cs="Times New Roman"/>
          <w:sz w:val="24"/>
          <w:szCs w:val="24"/>
        </w:rPr>
        <w:t>оло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ий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теля 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ответственные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а 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 до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ме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тац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ию</w:t>
      </w:r>
      <w:r w:rsidRPr="00AE1C6B">
        <w:rPr>
          <w:rFonts w:ascii="Times New Roman" w:hAnsi="Times New Roman" w:cs="Times New Roman"/>
          <w:sz w:val="24"/>
          <w:szCs w:val="24"/>
        </w:rPr>
        <w:t>: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за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рнал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емости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соотв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тств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расп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сание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выст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вляют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ж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рнал</w:t>
      </w:r>
      <w:r w:rsidRPr="00AE1C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отм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,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выбр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в очн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ли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ю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роверку</w:t>
      </w:r>
      <w:r w:rsidRPr="00AE1C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адан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роке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ко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AE1C6B">
        <w:rPr>
          <w:rFonts w:ascii="Times New Roman" w:hAnsi="Times New Roman" w:cs="Times New Roman"/>
          <w:sz w:val="24"/>
          <w:szCs w:val="24"/>
        </w:rPr>
        <w:t>ии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ери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да</w:t>
      </w:r>
      <w:r w:rsidRPr="00AE1C6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станционного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E1C6B">
        <w:rPr>
          <w:rFonts w:ascii="Times New Roman" w:hAnsi="Times New Roman" w:cs="Times New Roman"/>
          <w:sz w:val="24"/>
          <w:szCs w:val="24"/>
        </w:rPr>
        <w:t>я.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ная</w:t>
      </w:r>
      <w:r w:rsidRPr="00AE1C6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форма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рки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адан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должна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быть</w:t>
      </w:r>
      <w:r w:rsidRPr="00AE1C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жена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рабочих</w:t>
      </w:r>
      <w:r w:rsidRPr="00AE1C6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едагог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  <w:r w:rsidRPr="00AE1C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графе</w:t>
      </w:r>
      <w:r w:rsidRPr="00AE1C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 xml:space="preserve">ема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»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проставляют 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 дистан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E1C6B">
        <w:rPr>
          <w:rFonts w:ascii="Times New Roman" w:hAnsi="Times New Roman" w:cs="Times New Roman"/>
          <w:sz w:val="24"/>
          <w:szCs w:val="24"/>
        </w:rPr>
        <w:t>онном об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и (б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квой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5.5. Рекомен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 xml:space="preserve">мая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епреры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ная длител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E1C6B">
        <w:rPr>
          <w:rFonts w:ascii="Times New Roman" w:hAnsi="Times New Roman" w:cs="Times New Roman"/>
          <w:sz w:val="24"/>
          <w:szCs w:val="24"/>
        </w:rPr>
        <w:t>ность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работы, связан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 xml:space="preserve">й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 xml:space="preserve"> фи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сац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ей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зора 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оср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дств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 xml:space="preserve">о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 эк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AE1C6B">
        <w:rPr>
          <w:rFonts w:ascii="Times New Roman" w:hAnsi="Times New Roman" w:cs="Times New Roman"/>
          <w:sz w:val="24"/>
          <w:szCs w:val="24"/>
        </w:rPr>
        <w:t>не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тройст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а отобра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 информации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 xml:space="preserve">на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оке, не долж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 прев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шать: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 для 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 xml:space="preserve">в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E1C6B">
        <w:rPr>
          <w:rFonts w:ascii="Times New Roman" w:hAnsi="Times New Roman" w:cs="Times New Roman"/>
          <w:sz w:val="24"/>
          <w:szCs w:val="24"/>
        </w:rPr>
        <w:t>V классах – 15 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  <w:r w:rsidRPr="00AE1C6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− для 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я в V–VII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кл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сс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 20 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 для 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 xml:space="preserve">я в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E1C6B">
        <w:rPr>
          <w:rFonts w:ascii="Times New Roman" w:hAnsi="Times New Roman" w:cs="Times New Roman"/>
          <w:sz w:val="24"/>
          <w:szCs w:val="24"/>
        </w:rPr>
        <w:t>II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E1C6B">
        <w:rPr>
          <w:rFonts w:ascii="Times New Roman" w:hAnsi="Times New Roman" w:cs="Times New Roman"/>
          <w:sz w:val="24"/>
          <w:szCs w:val="24"/>
        </w:rPr>
        <w:t>X классах – 25 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;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− для 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я в X–XI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кла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сах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AE1C6B">
        <w:rPr>
          <w:rFonts w:ascii="Times New Roman" w:hAnsi="Times New Roman" w:cs="Times New Roman"/>
          <w:sz w:val="24"/>
          <w:szCs w:val="24"/>
        </w:rPr>
        <w:t>а первом час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 xml:space="preserve">ых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аня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ий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 30 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 xml:space="preserve">н,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 втором – 20 ми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Опт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маль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ое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E1C6B">
        <w:rPr>
          <w:rFonts w:ascii="Times New Roman" w:hAnsi="Times New Roman" w:cs="Times New Roman"/>
          <w:sz w:val="24"/>
          <w:szCs w:val="24"/>
        </w:rPr>
        <w:t>ич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ство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аня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E1C6B">
        <w:rPr>
          <w:rFonts w:ascii="Times New Roman" w:hAnsi="Times New Roman" w:cs="Times New Roman"/>
          <w:sz w:val="24"/>
          <w:szCs w:val="24"/>
        </w:rPr>
        <w:t>й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сп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E1C6B">
        <w:rPr>
          <w:rFonts w:ascii="Times New Roman" w:hAnsi="Times New Roman" w:cs="Times New Roman"/>
          <w:sz w:val="24"/>
          <w:szCs w:val="24"/>
        </w:rPr>
        <w:t>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ем</w:t>
      </w:r>
      <w:r w:rsidRPr="00AE1C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компьюте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чебного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ющихся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E1C6B">
        <w:rPr>
          <w:rFonts w:ascii="Times New Roman" w:hAnsi="Times New Roman" w:cs="Times New Roman"/>
          <w:sz w:val="24"/>
          <w:szCs w:val="24"/>
        </w:rPr>
        <w:t>V</w:t>
      </w:r>
      <w:r w:rsidRPr="00AE1C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лас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ов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тавля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т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н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рок,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E1C6B">
        <w:rPr>
          <w:rFonts w:ascii="Times New Roman" w:hAnsi="Times New Roman" w:cs="Times New Roman"/>
          <w:sz w:val="24"/>
          <w:szCs w:val="24"/>
        </w:rPr>
        <w:t>ающихся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E1C6B">
        <w:rPr>
          <w:rFonts w:ascii="Times New Roman" w:hAnsi="Times New Roman" w:cs="Times New Roman"/>
          <w:sz w:val="24"/>
          <w:szCs w:val="24"/>
        </w:rPr>
        <w:t>VIII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лассах</w:t>
      </w:r>
      <w:r w:rsidRPr="00AE1C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–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два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а,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ющ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хся в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E1C6B">
        <w:rPr>
          <w:rFonts w:ascii="Times New Roman" w:hAnsi="Times New Roman" w:cs="Times New Roman"/>
          <w:sz w:val="24"/>
          <w:szCs w:val="24"/>
        </w:rPr>
        <w:t>X–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X</w:t>
      </w:r>
      <w:r w:rsidRPr="00AE1C6B">
        <w:rPr>
          <w:rFonts w:ascii="Times New Roman" w:hAnsi="Times New Roman" w:cs="Times New Roman"/>
          <w:sz w:val="24"/>
          <w:szCs w:val="24"/>
        </w:rPr>
        <w:t>I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кла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сах – три</w:t>
      </w:r>
      <w:r w:rsidRPr="00AE1C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рока.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</w:pPr>
      <w:r w:rsidRPr="00AE1C6B">
        <w:rPr>
          <w:rFonts w:ascii="Times New Roman" w:hAnsi="Times New Roman" w:cs="Times New Roman"/>
          <w:sz w:val="24"/>
          <w:szCs w:val="24"/>
        </w:rPr>
        <w:t>5.6.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При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работе</w:t>
      </w:r>
      <w:r w:rsidRPr="00AE1C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ом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>тере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E1C6B">
        <w:rPr>
          <w:rFonts w:ascii="Times New Roman" w:hAnsi="Times New Roman" w:cs="Times New Roman"/>
          <w:sz w:val="24"/>
          <w:szCs w:val="24"/>
        </w:rPr>
        <w:t>ля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рофилак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раз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ития</w:t>
      </w:r>
      <w:r w:rsidRPr="00AE1C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томлен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</w:t>
      </w:r>
      <w:r w:rsidRPr="00AE1C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еоб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мо</w:t>
      </w:r>
      <w:r w:rsidRPr="00AE1C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ос</w:t>
      </w:r>
      <w:r w:rsidRPr="00AE1C6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AE1C6B">
        <w:rPr>
          <w:rFonts w:ascii="Times New Roman" w:hAnsi="Times New Roman" w:cs="Times New Roman"/>
          <w:sz w:val="24"/>
          <w:szCs w:val="24"/>
        </w:rPr>
        <w:t>ествлять ком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лекс профилакти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E1C6B">
        <w:rPr>
          <w:rFonts w:ascii="Times New Roman" w:hAnsi="Times New Roman" w:cs="Times New Roman"/>
          <w:sz w:val="24"/>
          <w:szCs w:val="24"/>
        </w:rPr>
        <w:t>ских 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E1C6B">
        <w:rPr>
          <w:rFonts w:ascii="Times New Roman" w:hAnsi="Times New Roman" w:cs="Times New Roman"/>
          <w:sz w:val="24"/>
          <w:szCs w:val="24"/>
        </w:rPr>
        <w:t xml:space="preserve">тий в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оответ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твии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r w:rsidRPr="00AE1C6B">
        <w:rPr>
          <w:rFonts w:ascii="Times New Roman" w:hAnsi="Times New Roman" w:cs="Times New Roman"/>
          <w:sz w:val="24"/>
          <w:szCs w:val="24"/>
        </w:rPr>
        <w:t xml:space="preserve"> 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 xml:space="preserve">ПиН </w:t>
      </w:r>
      <w:r w:rsidRPr="00AE1C6B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AE1C6B">
        <w:rPr>
          <w:rFonts w:ascii="Times New Roman" w:hAnsi="Times New Roman" w:cs="Times New Roman"/>
          <w:sz w:val="24"/>
          <w:szCs w:val="24"/>
        </w:rPr>
        <w:t>.2.2/2.4.134</w:t>
      </w:r>
      <w:r w:rsidRPr="00AE1C6B">
        <w:rPr>
          <w:rFonts w:ascii="Times New Roman" w:hAnsi="Times New Roman" w:cs="Times New Roman"/>
          <w:spacing w:val="7"/>
          <w:sz w:val="24"/>
          <w:szCs w:val="24"/>
        </w:rPr>
        <w:t>0</w:t>
      </w:r>
      <w:r w:rsidRPr="00AE1C6B">
        <w:rPr>
          <w:rFonts w:ascii="Times New Roman" w:hAnsi="Times New Roman" w:cs="Times New Roman"/>
          <w:sz w:val="24"/>
          <w:szCs w:val="24"/>
        </w:rPr>
        <w:t>-03.</w:t>
      </w:r>
    </w:p>
    <w:p w:rsidR="00AD09C7" w:rsidRPr="00AE1C6B" w:rsidRDefault="00AD09C7" w:rsidP="00915D3E">
      <w:pPr>
        <w:rPr>
          <w:rFonts w:ascii="Times New Roman" w:hAnsi="Times New Roman" w:cs="Times New Roman"/>
          <w:sz w:val="24"/>
          <w:szCs w:val="24"/>
        </w:rPr>
        <w:sectPr w:rsidR="00AD09C7" w:rsidRPr="00AE1C6B">
          <w:pgSz w:w="11906" w:h="16838"/>
          <w:pgMar w:top="558" w:right="561" w:bottom="762" w:left="566" w:header="0" w:footer="0" w:gutter="0"/>
          <w:cols w:space="708"/>
        </w:sectPr>
      </w:pPr>
      <w:r w:rsidRPr="00AE1C6B">
        <w:rPr>
          <w:rFonts w:ascii="Times New Roman" w:hAnsi="Times New Roman" w:cs="Times New Roman"/>
          <w:sz w:val="24"/>
          <w:szCs w:val="24"/>
        </w:rPr>
        <w:t>5.7.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Для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чающи</w:t>
      </w:r>
      <w:r w:rsidRPr="00AE1C6B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AE1C6B">
        <w:rPr>
          <w:rFonts w:ascii="Times New Roman" w:hAnsi="Times New Roman" w:cs="Times New Roman"/>
          <w:sz w:val="24"/>
          <w:szCs w:val="24"/>
        </w:rPr>
        <w:t>ся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в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старш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E1C6B">
        <w:rPr>
          <w:rFonts w:ascii="Times New Roman" w:hAnsi="Times New Roman" w:cs="Times New Roman"/>
          <w:sz w:val="24"/>
          <w:szCs w:val="24"/>
        </w:rPr>
        <w:t>ла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с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х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ри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организации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об</w:t>
      </w:r>
      <w:r w:rsidRPr="00AE1C6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E1C6B">
        <w:rPr>
          <w:rFonts w:ascii="Times New Roman" w:hAnsi="Times New Roman" w:cs="Times New Roman"/>
          <w:sz w:val="24"/>
          <w:szCs w:val="24"/>
        </w:rPr>
        <w:t>чения</w:t>
      </w:r>
      <w:r w:rsidRPr="00AE1C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родол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AE1C6B">
        <w:rPr>
          <w:rFonts w:ascii="Times New Roman" w:hAnsi="Times New Roman" w:cs="Times New Roman"/>
          <w:sz w:val="24"/>
          <w:szCs w:val="24"/>
        </w:rPr>
        <w:t>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E1C6B">
        <w:rPr>
          <w:rFonts w:ascii="Times New Roman" w:hAnsi="Times New Roman" w:cs="Times New Roman"/>
          <w:sz w:val="24"/>
          <w:szCs w:val="24"/>
        </w:rPr>
        <w:t>ель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о</w:t>
      </w:r>
      <w:r w:rsidRPr="00AE1C6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>ть</w:t>
      </w:r>
      <w:r w:rsidRPr="00AE1C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>работы</w:t>
      </w:r>
      <w:r w:rsidRPr="00AE1C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E1C6B">
        <w:rPr>
          <w:rFonts w:ascii="Times New Roman" w:hAnsi="Times New Roman" w:cs="Times New Roman"/>
          <w:sz w:val="24"/>
          <w:szCs w:val="24"/>
        </w:rPr>
        <w:t xml:space="preserve"> ком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пь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E1C6B">
        <w:rPr>
          <w:rFonts w:ascii="Times New Roman" w:hAnsi="Times New Roman" w:cs="Times New Roman"/>
          <w:sz w:val="24"/>
          <w:szCs w:val="24"/>
        </w:rPr>
        <w:t xml:space="preserve">тером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е долж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>а прев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E1C6B">
        <w:rPr>
          <w:rFonts w:ascii="Times New Roman" w:hAnsi="Times New Roman" w:cs="Times New Roman"/>
          <w:sz w:val="24"/>
          <w:szCs w:val="24"/>
        </w:rPr>
        <w:t>ш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1C6B">
        <w:rPr>
          <w:rFonts w:ascii="Times New Roman" w:hAnsi="Times New Roman" w:cs="Times New Roman"/>
          <w:sz w:val="24"/>
          <w:szCs w:val="24"/>
        </w:rPr>
        <w:t>ть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C6B">
        <w:rPr>
          <w:rFonts w:ascii="Times New Roman" w:hAnsi="Times New Roman" w:cs="Times New Roman"/>
          <w:sz w:val="24"/>
          <w:szCs w:val="24"/>
        </w:rPr>
        <w:t xml:space="preserve">50 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E1C6B">
        <w:rPr>
          <w:rFonts w:ascii="Times New Roman" w:hAnsi="Times New Roman" w:cs="Times New Roman"/>
          <w:sz w:val="24"/>
          <w:szCs w:val="24"/>
        </w:rPr>
        <w:t>ро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E1C6B">
        <w:rPr>
          <w:rFonts w:ascii="Times New Roman" w:hAnsi="Times New Roman" w:cs="Times New Roman"/>
          <w:sz w:val="24"/>
          <w:szCs w:val="24"/>
        </w:rPr>
        <w:t>е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E1C6B">
        <w:rPr>
          <w:rFonts w:ascii="Times New Roman" w:hAnsi="Times New Roman" w:cs="Times New Roman"/>
          <w:sz w:val="24"/>
          <w:szCs w:val="24"/>
        </w:rPr>
        <w:t xml:space="preserve">тов 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E1C6B">
        <w:rPr>
          <w:rFonts w:ascii="Times New Roman" w:hAnsi="Times New Roman" w:cs="Times New Roman"/>
          <w:sz w:val="24"/>
          <w:szCs w:val="24"/>
        </w:rPr>
        <w:t>р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м</w:t>
      </w:r>
      <w:r w:rsidRPr="00AE1C6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E1C6B">
        <w:rPr>
          <w:rFonts w:ascii="Times New Roman" w:hAnsi="Times New Roman" w:cs="Times New Roman"/>
          <w:sz w:val="24"/>
          <w:szCs w:val="24"/>
        </w:rPr>
        <w:t>ни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AE1C6B">
        <w:rPr>
          <w:rFonts w:ascii="Times New Roman" w:hAnsi="Times New Roman" w:cs="Times New Roman"/>
          <w:sz w:val="24"/>
          <w:szCs w:val="24"/>
        </w:rPr>
        <w:t>анят</w:t>
      </w:r>
      <w:r w:rsidRPr="00AE1C6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E1C6B">
        <w:rPr>
          <w:rFonts w:ascii="Times New Roman" w:hAnsi="Times New Roman" w:cs="Times New Roman"/>
          <w:sz w:val="24"/>
          <w:szCs w:val="24"/>
        </w:rPr>
        <w:t>я.</w:t>
      </w:r>
    </w:p>
    <w:p w:rsidR="00AD09C7" w:rsidRPr="00AE1C6B" w:rsidRDefault="00AD09C7" w:rsidP="00AE1C6B">
      <w:pPr>
        <w:rPr>
          <w:rFonts w:ascii="Times New Roman" w:hAnsi="Times New Roman" w:cs="Times New Roman"/>
          <w:sz w:val="24"/>
          <w:szCs w:val="24"/>
        </w:rPr>
      </w:pPr>
    </w:p>
    <w:sectPr w:rsidR="00AD09C7" w:rsidRPr="00AE1C6B" w:rsidSect="004D6104">
      <w:pgSz w:w="11906" w:h="16838"/>
      <w:pgMar w:top="558" w:right="561" w:bottom="1134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42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0AC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706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101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22F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CA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E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82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4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B89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104"/>
    <w:rsid w:val="00400A2E"/>
    <w:rsid w:val="004D6104"/>
    <w:rsid w:val="00915D3E"/>
    <w:rsid w:val="00AD09C7"/>
    <w:rsid w:val="00AE1C6B"/>
    <w:rsid w:val="00DF3C2A"/>
    <w:rsid w:val="00FD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1901</Words>
  <Characters>10840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subject/>
  <dc:creator>Пользователь</dc:creator>
  <cp:keywords/>
  <dc:description/>
  <cp:lastModifiedBy>Пользователь</cp:lastModifiedBy>
  <cp:revision>2</cp:revision>
  <dcterms:created xsi:type="dcterms:W3CDTF">2020-05-06T07:57:00Z</dcterms:created>
  <dcterms:modified xsi:type="dcterms:W3CDTF">2020-05-06T07:57:00Z</dcterms:modified>
</cp:coreProperties>
</file>