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0C" w:rsidRPr="004E43AF" w:rsidRDefault="000B750C" w:rsidP="002E77CF">
      <w:pPr>
        <w:jc w:val="right"/>
        <w:rPr>
          <w:sz w:val="28"/>
          <w:szCs w:val="28"/>
          <w:lang w:eastAsia="en-US"/>
        </w:rPr>
      </w:pPr>
      <w:r w:rsidRPr="004E43AF">
        <w:rPr>
          <w:sz w:val="28"/>
          <w:szCs w:val="28"/>
          <w:lang w:eastAsia="en-US"/>
        </w:rPr>
        <w:t>УТВЕРЖДАЮ: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 w:rsidRPr="004E43AF">
        <w:rPr>
          <w:sz w:val="28"/>
          <w:szCs w:val="28"/>
          <w:lang w:eastAsia="en-US"/>
        </w:rPr>
        <w:t xml:space="preserve">                                 Председатель</w:t>
      </w:r>
      <w:r>
        <w:rPr>
          <w:sz w:val="28"/>
          <w:szCs w:val="28"/>
          <w:lang w:eastAsia="en-US"/>
        </w:rPr>
        <w:t xml:space="preserve"> Совета отцов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образовательной организации</w:t>
      </w:r>
    </w:p>
    <w:p w:rsidR="000B750C" w:rsidRPr="00BB7317" w:rsidRDefault="000B750C" w:rsidP="002E77CF">
      <w:pPr>
        <w:jc w:val="right"/>
        <w:rPr>
          <w:szCs w:val="24"/>
          <w:lang w:eastAsia="en-US"/>
        </w:rPr>
      </w:pPr>
      <w:r>
        <w:rPr>
          <w:szCs w:val="24"/>
          <w:lang w:eastAsia="en-US"/>
        </w:rPr>
        <w:t>МОБУ «Шопшинская СШ»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Клочков Николай Игоревич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</w:p>
    <w:p w:rsidR="000B750C" w:rsidRPr="004E43AF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« 18 »  февраля  2019 года</w:t>
      </w:r>
    </w:p>
    <w:p w:rsidR="000B750C" w:rsidRDefault="000B750C" w:rsidP="002E77CF">
      <w:pPr>
        <w:rPr>
          <w:b/>
          <w:sz w:val="36"/>
          <w:szCs w:val="36"/>
          <w:lang w:eastAsia="en-US"/>
        </w:rPr>
      </w:pPr>
    </w:p>
    <w:p w:rsidR="000B750C" w:rsidRPr="00C716DD" w:rsidRDefault="000B750C" w:rsidP="002E77CF">
      <w:pPr>
        <w:spacing w:line="276" w:lineRule="auto"/>
        <w:rPr>
          <w:b/>
          <w:color w:val="000000"/>
          <w:sz w:val="26"/>
          <w:szCs w:val="26"/>
        </w:rPr>
      </w:pPr>
      <w:r w:rsidRPr="00C716DD">
        <w:rPr>
          <w:b/>
          <w:sz w:val="26"/>
          <w:szCs w:val="26"/>
          <w:lang w:eastAsia="en-US"/>
        </w:rPr>
        <w:t xml:space="preserve">                                      </w:t>
      </w:r>
      <w:r>
        <w:rPr>
          <w:b/>
          <w:sz w:val="26"/>
          <w:szCs w:val="26"/>
          <w:lang w:eastAsia="en-US"/>
        </w:rPr>
        <w:t xml:space="preserve">                </w:t>
      </w:r>
      <w:r w:rsidRPr="00C716DD">
        <w:rPr>
          <w:b/>
          <w:sz w:val="26"/>
          <w:szCs w:val="26"/>
          <w:lang w:eastAsia="en-US"/>
        </w:rPr>
        <w:t xml:space="preserve">   </w:t>
      </w:r>
      <w:r w:rsidRPr="00C716DD">
        <w:rPr>
          <w:b/>
          <w:color w:val="000000"/>
          <w:sz w:val="26"/>
          <w:szCs w:val="26"/>
        </w:rPr>
        <w:t>ПЛАН РАБОТЫ</w:t>
      </w:r>
    </w:p>
    <w:p w:rsidR="000B750C" w:rsidRPr="00C716DD" w:rsidRDefault="000B750C" w:rsidP="002E77CF">
      <w:pPr>
        <w:jc w:val="center"/>
        <w:rPr>
          <w:b/>
          <w:color w:val="000000"/>
          <w:sz w:val="26"/>
          <w:szCs w:val="26"/>
        </w:rPr>
      </w:pPr>
      <w:r w:rsidRPr="00C716DD">
        <w:rPr>
          <w:b/>
          <w:color w:val="000000"/>
          <w:sz w:val="26"/>
          <w:szCs w:val="26"/>
        </w:rPr>
        <w:t xml:space="preserve"> Совета отцов </w:t>
      </w:r>
    </w:p>
    <w:p w:rsidR="000B750C" w:rsidRPr="00953F7F" w:rsidRDefault="000B750C" w:rsidP="002E77CF">
      <w:pPr>
        <w:jc w:val="center"/>
        <w:rPr>
          <w:b/>
          <w:sz w:val="26"/>
          <w:szCs w:val="26"/>
          <w:lang w:eastAsia="en-US"/>
        </w:rPr>
      </w:pPr>
      <w:r w:rsidRPr="00C716DD">
        <w:rPr>
          <w:b/>
          <w:sz w:val="26"/>
          <w:szCs w:val="26"/>
          <w:lang w:eastAsia="en-US"/>
        </w:rPr>
        <w:t>на 2018 -2019 учебный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946"/>
        <w:gridCol w:w="2552"/>
      </w:tblGrid>
      <w:tr w:rsidR="000B750C" w:rsidRPr="00C716DD" w:rsidTr="00F8232B">
        <w:tc>
          <w:tcPr>
            <w:tcW w:w="993" w:type="dxa"/>
          </w:tcPr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№ п/п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B750C" w:rsidRPr="00F8232B" w:rsidRDefault="000B750C" w:rsidP="00F8232B">
            <w:pPr>
              <w:ind w:left="360"/>
              <w:jc w:val="both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552" w:type="dxa"/>
          </w:tcPr>
          <w:p w:rsidR="000B750C" w:rsidRPr="00F8232B" w:rsidRDefault="000B750C" w:rsidP="00F8232B">
            <w:pPr>
              <w:pStyle w:val="ListParagraph"/>
              <w:ind w:left="0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Сроки проведения</w:t>
            </w:r>
          </w:p>
        </w:tc>
      </w:tr>
      <w:tr w:rsidR="000B750C" w:rsidRPr="00C716DD" w:rsidTr="00F8232B">
        <w:tc>
          <w:tcPr>
            <w:tcW w:w="993" w:type="dxa"/>
          </w:tcPr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1.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2.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3.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4.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5.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6.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7.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 xml:space="preserve">8. </w:t>
            </w:r>
          </w:p>
          <w:p w:rsidR="000B750C" w:rsidRPr="00F8232B" w:rsidRDefault="000B750C" w:rsidP="00F8232B">
            <w:pPr>
              <w:pStyle w:val="ListParagraph"/>
              <w:ind w:left="0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9.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10</w:t>
            </w: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 Участие в профилактических мероприятиях на знание и выполнение ПДД, участие в интернет-акции «Добрый знак», изучение с обучающимися Правил дорожного движения.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Работа с семьями, находящимися в трудной жизненной ситуацией, по соблюдению правил пожарной безопасности в жилых помещениях в зимний период.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Обеспечение безопасности обучающихся при проведении мероприятий, проводимых в образовательной организации.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Участие совместно с обучающимися в спортивных мероприятиях: Осенний кросс, лыжные гонки, настольный теннис, «Весенний марафон»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Участие в приемке образовательной организации к учебному году.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Работа с семьями, находящимися в трудной жизненной ситуации. Участие в работе комиссии по делам несовершеннолетних при администрации Шопшинского СП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    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  обучающимися, находящимися в социально опасном  положении.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Проведение профилактической работы с обучающимися о недопустимости употребления наркотических средств и последствиях употребления наркотических средств.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Проведение профилактической работы среди обучающихся по недопущению выхода на лед и возможных последствиях.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Проведение профилактической работы среди обучающихся по теме «Факторы опасности применения пиротехники».</w:t>
            </w:r>
          </w:p>
          <w:p w:rsidR="000B750C" w:rsidRPr="00F8232B" w:rsidRDefault="000B750C" w:rsidP="00F8232B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январь-май 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2019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февраль 2019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август 2019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 (1 раз в четверть)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ноябрь-декабрь 2019 года</w:t>
            </w:r>
          </w:p>
          <w:p w:rsidR="000B750C" w:rsidRPr="00F8232B" w:rsidRDefault="000B750C" w:rsidP="005E0EDB">
            <w:pPr>
              <w:rPr>
                <w:sz w:val="26"/>
                <w:szCs w:val="26"/>
              </w:rPr>
            </w:pPr>
          </w:p>
        </w:tc>
      </w:tr>
    </w:tbl>
    <w:p w:rsidR="000B750C" w:rsidRDefault="000B750C" w:rsidP="002E77CF">
      <w:pPr>
        <w:pStyle w:val="ListParagraph"/>
        <w:ind w:left="0"/>
        <w:rPr>
          <w:sz w:val="28"/>
          <w:szCs w:val="28"/>
        </w:rPr>
      </w:pPr>
    </w:p>
    <w:p w:rsidR="000B750C" w:rsidRDefault="000B750C" w:rsidP="002E77CF">
      <w:pPr>
        <w:jc w:val="both"/>
        <w:rPr>
          <w:sz w:val="28"/>
          <w:szCs w:val="28"/>
        </w:rPr>
      </w:pPr>
    </w:p>
    <w:p w:rsidR="000B750C" w:rsidRDefault="000B750C">
      <w:bookmarkStart w:id="0" w:name="_GoBack"/>
      <w:bookmarkEnd w:id="0"/>
    </w:p>
    <w:sectPr w:rsidR="000B750C" w:rsidSect="00CB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20"/>
    <w:rsid w:val="000B750C"/>
    <w:rsid w:val="002E77CF"/>
    <w:rsid w:val="004E43AF"/>
    <w:rsid w:val="005E0EDB"/>
    <w:rsid w:val="005F0876"/>
    <w:rsid w:val="00910D71"/>
    <w:rsid w:val="00953F7F"/>
    <w:rsid w:val="00AA4C97"/>
    <w:rsid w:val="00BB7317"/>
    <w:rsid w:val="00C150E7"/>
    <w:rsid w:val="00C716DD"/>
    <w:rsid w:val="00CB32D2"/>
    <w:rsid w:val="00F61120"/>
    <w:rsid w:val="00F8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CF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5F0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8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5F0876"/>
    <w:rPr>
      <w:lang w:eastAsia="en-US"/>
    </w:rPr>
  </w:style>
  <w:style w:type="paragraph" w:styleId="ListParagraph">
    <w:name w:val="List Paragraph"/>
    <w:basedOn w:val="Normal"/>
    <w:uiPriority w:val="99"/>
    <w:qFormat/>
    <w:rsid w:val="002E77CF"/>
    <w:pPr>
      <w:ind w:left="720"/>
      <w:contextualSpacing/>
    </w:pPr>
  </w:style>
  <w:style w:type="table" w:styleId="TableGrid">
    <w:name w:val="Table Grid"/>
    <w:basedOn w:val="TableNormal"/>
    <w:uiPriority w:val="99"/>
    <w:rsid w:val="002E77CF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.</cp:lastModifiedBy>
  <cp:revision>2</cp:revision>
  <dcterms:created xsi:type="dcterms:W3CDTF">2019-02-25T10:52:00Z</dcterms:created>
  <dcterms:modified xsi:type="dcterms:W3CDTF">2019-02-25T10:52:00Z</dcterms:modified>
</cp:coreProperties>
</file>