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8C" w:rsidRPr="002B6E32" w:rsidRDefault="000A658C" w:rsidP="00221F5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Pr="002B6E32">
        <w:rPr>
          <w:rFonts w:ascii="Times New Roman" w:hAnsi="Times New Roman"/>
          <w:i/>
          <w:sz w:val="24"/>
          <w:szCs w:val="24"/>
        </w:rPr>
        <w:t>Утверждаю</w:t>
      </w:r>
    </w:p>
    <w:p w:rsidR="000A658C" w:rsidRPr="002B6E32" w:rsidRDefault="000A658C" w:rsidP="00221F5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B6E32">
        <w:rPr>
          <w:rFonts w:ascii="Times New Roman" w:hAnsi="Times New Roman"/>
          <w:i/>
          <w:sz w:val="24"/>
          <w:szCs w:val="24"/>
        </w:rPr>
        <w:t>Директор школы:_________М.А.Абрамова</w:t>
      </w:r>
    </w:p>
    <w:p w:rsidR="000A658C" w:rsidRPr="002B6E32" w:rsidRDefault="000A658C" w:rsidP="00221F5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01.09.2018</w:t>
      </w:r>
    </w:p>
    <w:p w:rsidR="000A658C" w:rsidRPr="002B6E32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E32">
        <w:rPr>
          <w:rFonts w:ascii="Times New Roman" w:hAnsi="Times New Roman"/>
          <w:b/>
          <w:sz w:val="24"/>
          <w:szCs w:val="24"/>
        </w:rPr>
        <w:t>Учебный план</w:t>
      </w:r>
    </w:p>
    <w:p w:rsidR="000A658C" w:rsidRPr="002B6E32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E32"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0A658C" w:rsidRPr="002B6E32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E32">
        <w:rPr>
          <w:rFonts w:ascii="Times New Roman" w:hAnsi="Times New Roman"/>
          <w:b/>
          <w:sz w:val="24"/>
          <w:szCs w:val="24"/>
        </w:rPr>
        <w:t>«Шопшинская средняя школа»</w:t>
      </w:r>
    </w:p>
    <w:p w:rsidR="000A658C" w:rsidRPr="002B6E32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6E3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2B6E3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A658C" w:rsidRPr="002B6E32" w:rsidRDefault="000A658C" w:rsidP="00221F55">
      <w:pPr>
        <w:jc w:val="center"/>
        <w:rPr>
          <w:rFonts w:ascii="Times New Roman" w:hAnsi="Times New Roman"/>
          <w:b/>
          <w:sz w:val="24"/>
          <w:szCs w:val="24"/>
        </w:rPr>
      </w:pPr>
      <w:r w:rsidRPr="002B6E32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67"/>
        <w:gridCol w:w="2512"/>
        <w:gridCol w:w="475"/>
        <w:gridCol w:w="567"/>
        <w:gridCol w:w="567"/>
        <w:gridCol w:w="709"/>
        <w:gridCol w:w="709"/>
        <w:gridCol w:w="850"/>
        <w:gridCol w:w="851"/>
        <w:gridCol w:w="850"/>
      </w:tblGrid>
      <w:tr w:rsidR="000A658C" w:rsidRPr="00DD761D" w:rsidTr="00DD761D"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4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A658C" w:rsidRPr="00DD761D" w:rsidTr="00DD761D">
        <w:tc>
          <w:tcPr>
            <w:tcW w:w="2967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A658C" w:rsidRPr="00DD761D" w:rsidTr="00DD761D"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A658C" w:rsidRPr="00DD761D" w:rsidTr="00DD761D">
        <w:trPr>
          <w:trHeight w:val="465"/>
        </w:trPr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rPr>
          <w:trHeight w:val="434"/>
        </w:trPr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DD761D">
        <w:trPr>
          <w:trHeight w:val="408"/>
        </w:trPr>
        <w:tc>
          <w:tcPr>
            <w:tcW w:w="2967" w:type="dxa"/>
            <w:vMerge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rPr>
          <w:trHeight w:val="948"/>
        </w:trPr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DD761D"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0A658C" w:rsidRPr="00DD761D" w:rsidTr="00DD761D">
        <w:tc>
          <w:tcPr>
            <w:tcW w:w="2967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75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Максимально допустимая  недельная нагрузка на обучающегося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5479" w:type="dxa"/>
            <w:gridSpan w:val="2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5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8C" w:rsidRDefault="000A658C" w:rsidP="00221F55">
      <w:pPr>
        <w:jc w:val="right"/>
        <w:rPr>
          <w:i/>
        </w:rPr>
      </w:pPr>
      <w:r>
        <w:rPr>
          <w:i/>
        </w:rPr>
        <w:t xml:space="preserve"> </w:t>
      </w:r>
      <w:r w:rsidRPr="00F1542E">
        <w:rPr>
          <w:i/>
        </w:rPr>
        <w:t xml:space="preserve">                                            </w:t>
      </w:r>
    </w:p>
    <w:p w:rsidR="000A658C" w:rsidRPr="00F1542E" w:rsidRDefault="000A658C" w:rsidP="00221F55">
      <w:pPr>
        <w:jc w:val="right"/>
        <w:rPr>
          <w:rFonts w:ascii="Times New Roman" w:hAnsi="Times New Roman"/>
          <w:i/>
          <w:sz w:val="24"/>
          <w:szCs w:val="24"/>
        </w:rPr>
      </w:pPr>
      <w:r w:rsidRPr="00F1542E">
        <w:rPr>
          <w:i/>
        </w:rPr>
        <w:t xml:space="preserve">    </w:t>
      </w:r>
      <w:r w:rsidRPr="00F1542E">
        <w:rPr>
          <w:rFonts w:ascii="Times New Roman" w:hAnsi="Times New Roman"/>
          <w:i/>
          <w:sz w:val="24"/>
          <w:szCs w:val="24"/>
        </w:rPr>
        <w:t>Утверждаю</w:t>
      </w:r>
    </w:p>
    <w:p w:rsidR="000A658C" w:rsidRPr="00F1542E" w:rsidRDefault="000A658C" w:rsidP="00221F55">
      <w:pPr>
        <w:jc w:val="right"/>
        <w:rPr>
          <w:rFonts w:ascii="Times New Roman" w:hAnsi="Times New Roman"/>
          <w:i/>
          <w:sz w:val="24"/>
          <w:szCs w:val="24"/>
        </w:rPr>
      </w:pPr>
      <w:r w:rsidRPr="00F1542E">
        <w:rPr>
          <w:rFonts w:ascii="Times New Roman" w:hAnsi="Times New Roman"/>
          <w:i/>
          <w:sz w:val="24"/>
          <w:szCs w:val="24"/>
        </w:rPr>
        <w:t>Директор школы:_________М.А.Абрамова</w:t>
      </w:r>
    </w:p>
    <w:p w:rsidR="000A658C" w:rsidRPr="00F1542E" w:rsidRDefault="000A658C" w:rsidP="00221F55">
      <w:pPr>
        <w:jc w:val="right"/>
        <w:rPr>
          <w:rFonts w:ascii="Times New Roman" w:hAnsi="Times New Roman"/>
          <w:i/>
          <w:sz w:val="24"/>
          <w:szCs w:val="24"/>
        </w:rPr>
      </w:pPr>
      <w:r w:rsidRPr="00F1542E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01.09.2018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42E">
        <w:rPr>
          <w:rFonts w:ascii="Times New Roman" w:hAnsi="Times New Roman"/>
          <w:b/>
          <w:sz w:val="24"/>
          <w:szCs w:val="24"/>
        </w:rPr>
        <w:t>Учебный план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42E"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42E">
        <w:rPr>
          <w:rFonts w:ascii="Times New Roman" w:hAnsi="Times New Roman"/>
          <w:b/>
          <w:sz w:val="24"/>
          <w:szCs w:val="24"/>
        </w:rPr>
        <w:t>«Шопшинская средняя школа»</w:t>
      </w:r>
    </w:p>
    <w:p w:rsidR="000A658C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542E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F1542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A658C" w:rsidRDefault="000A658C" w:rsidP="00221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адаптированной основной образовательной программе начального общего образования для учащихся с ограниченными возможностями здоровья</w:t>
      </w:r>
    </w:p>
    <w:p w:rsidR="000A658C" w:rsidRPr="00F1542E" w:rsidRDefault="000A658C" w:rsidP="00221F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(задержка психического развития)(5-ти дневная учебная неделя)</w:t>
      </w:r>
    </w:p>
    <w:p w:rsidR="000A658C" w:rsidRPr="00F1542E" w:rsidRDefault="000A658C" w:rsidP="00221F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67"/>
        <w:gridCol w:w="2512"/>
        <w:gridCol w:w="567"/>
        <w:gridCol w:w="567"/>
        <w:gridCol w:w="851"/>
        <w:gridCol w:w="850"/>
      </w:tblGrid>
      <w:tr w:rsidR="000A658C" w:rsidRPr="00DD761D" w:rsidTr="00DD761D">
        <w:trPr>
          <w:gridAfter w:val="4"/>
          <w:wAfter w:w="2835" w:type="dxa"/>
          <w:trHeight w:val="517"/>
        </w:trPr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</w:tr>
      <w:tr w:rsidR="000A658C" w:rsidRPr="00DD761D" w:rsidTr="00DD761D">
        <w:tc>
          <w:tcPr>
            <w:tcW w:w="2967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0A658C" w:rsidRPr="00DD761D" w:rsidTr="00DD761D"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A658C" w:rsidRPr="00DD761D" w:rsidTr="00DD761D">
        <w:trPr>
          <w:trHeight w:val="465"/>
        </w:trPr>
        <w:tc>
          <w:tcPr>
            <w:tcW w:w="2967" w:type="dxa"/>
            <w:vMerge/>
            <w:tcBorders>
              <w:bottom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  <w:tcBorders>
              <w:top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rPr>
          <w:trHeight w:val="948"/>
        </w:trPr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DD761D">
        <w:tc>
          <w:tcPr>
            <w:tcW w:w="2967" w:type="dxa"/>
            <w:vMerge w:val="restart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</w:tr>
      <w:tr w:rsidR="000A658C" w:rsidRPr="00DD761D" w:rsidTr="00DD761D">
        <w:tc>
          <w:tcPr>
            <w:tcW w:w="2967" w:type="dxa"/>
            <w:vMerge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МФР</w:t>
            </w:r>
          </w:p>
        </w:tc>
      </w:tr>
      <w:tr w:rsidR="000A658C" w:rsidRPr="00DD761D" w:rsidTr="00DD761D">
        <w:tc>
          <w:tcPr>
            <w:tcW w:w="29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Максимально допустимая  недельная нагрузка на обучающегося</w:t>
            </w:r>
          </w:p>
        </w:tc>
        <w:tc>
          <w:tcPr>
            <w:tcW w:w="2512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5479" w:type="dxa"/>
            <w:gridSpan w:val="2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5479" w:type="dxa"/>
            <w:gridSpan w:val="2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5479" w:type="dxa"/>
            <w:gridSpan w:val="2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5479" w:type="dxa"/>
            <w:gridSpan w:val="2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внеурочные занятия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A658C" w:rsidRPr="00DD761D" w:rsidRDefault="000A658C" w:rsidP="00DD7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8C" w:rsidRDefault="000A658C" w:rsidP="00221F55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Pr="007075F0" w:rsidRDefault="000A658C" w:rsidP="00221F55">
      <w:pPr>
        <w:pStyle w:val="NoSpacing"/>
      </w:pPr>
      <w:r w:rsidRPr="007075F0">
        <w:t xml:space="preserve">                                                   </w:t>
      </w:r>
      <w:r>
        <w:t xml:space="preserve">                                              </w:t>
      </w:r>
      <w:r w:rsidRPr="007075F0">
        <w:t xml:space="preserve">  Утверждаю</w:t>
      </w:r>
    </w:p>
    <w:p w:rsidR="000A658C" w:rsidRPr="007075F0" w:rsidRDefault="000A658C" w:rsidP="00221F55">
      <w:pPr>
        <w:pStyle w:val="NoSpacing"/>
      </w:pPr>
      <w:r w:rsidRPr="007075F0">
        <w:t xml:space="preserve">                                                                                                    Директор школы:             </w:t>
      </w:r>
      <w:r>
        <w:t xml:space="preserve">          </w:t>
      </w:r>
      <w:r w:rsidRPr="007075F0">
        <w:t>М.А.Абрамова</w:t>
      </w:r>
    </w:p>
    <w:p w:rsidR="000A658C" w:rsidRPr="007075F0" w:rsidRDefault="000A658C" w:rsidP="00221F55">
      <w:pPr>
        <w:pStyle w:val="NoSpacing"/>
        <w:rPr>
          <w:bCs/>
        </w:rPr>
      </w:pPr>
      <w:r w:rsidRPr="007075F0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                   01.09.2018</w:t>
      </w:r>
      <w:r w:rsidRPr="007075F0">
        <w:rPr>
          <w:bCs/>
        </w:rPr>
        <w:t xml:space="preserve"> г.</w:t>
      </w:r>
    </w:p>
    <w:p w:rsidR="000A658C" w:rsidRPr="007075F0" w:rsidRDefault="000A658C" w:rsidP="00221F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75F0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0A658C" w:rsidRPr="007075F0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7075F0">
        <w:rPr>
          <w:rFonts w:ascii="Times New Roman" w:hAnsi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/>
          <w:b/>
          <w:bCs/>
          <w:sz w:val="24"/>
          <w:szCs w:val="24"/>
        </w:rPr>
        <w:t>обще</w:t>
      </w:r>
      <w:r w:rsidRPr="007075F0">
        <w:rPr>
          <w:rFonts w:ascii="Times New Roman" w:hAnsi="Times New Roman"/>
          <w:b/>
          <w:bCs/>
          <w:sz w:val="24"/>
          <w:szCs w:val="24"/>
        </w:rPr>
        <w:t>образовательного бюджетного учреждения</w:t>
      </w:r>
    </w:p>
    <w:p w:rsidR="000A658C" w:rsidRPr="007075F0" w:rsidRDefault="000A658C" w:rsidP="00221F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«Шопшинская  средняя  школа»</w:t>
      </w:r>
    </w:p>
    <w:p w:rsidR="000A658C" w:rsidRPr="007075F0" w:rsidRDefault="000A658C" w:rsidP="00221F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2018-2019</w:t>
      </w:r>
      <w:r w:rsidRPr="007075F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A658C" w:rsidRPr="006210C6" w:rsidRDefault="000A658C" w:rsidP="00221F55">
      <w:pPr>
        <w:jc w:val="center"/>
        <w:rPr>
          <w:rFonts w:ascii="Times New Roman" w:hAnsi="Times New Roman"/>
          <w:sz w:val="24"/>
          <w:szCs w:val="24"/>
        </w:rPr>
      </w:pPr>
      <w:r w:rsidRPr="007075F0"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6"/>
        <w:gridCol w:w="426"/>
        <w:gridCol w:w="141"/>
        <w:gridCol w:w="426"/>
        <w:gridCol w:w="708"/>
        <w:gridCol w:w="567"/>
        <w:gridCol w:w="567"/>
        <w:gridCol w:w="709"/>
        <w:gridCol w:w="851"/>
        <w:gridCol w:w="708"/>
        <w:gridCol w:w="2410"/>
      </w:tblGrid>
      <w:tr w:rsidR="000A658C" w:rsidRPr="00DD761D" w:rsidTr="001E4D46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0A658C" w:rsidRPr="00DD761D" w:rsidTr="001E4D46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76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История России;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1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1/0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</w:tr>
      <w:tr w:rsidR="000A658C" w:rsidRPr="00DD761D" w:rsidTr="001E4D46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</w:tr>
      <w:tr w:rsidR="000A658C" w:rsidRPr="00DD761D" w:rsidTr="001E4D46">
        <w:trPr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</w:p>
        </w:tc>
      </w:tr>
      <w:tr w:rsidR="000A658C" w:rsidRPr="00DD761D" w:rsidTr="001E4D46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D7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623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0</w:t>
            </w: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электив  по математике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Электив по  русскому языку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 нагрузка на обучающегося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58C" w:rsidRPr="007075F0" w:rsidRDefault="000A658C" w:rsidP="00221F55">
      <w:pPr>
        <w:rPr>
          <w:rFonts w:ascii="Times New Roman" w:hAnsi="Times New Roman"/>
          <w:iCs/>
          <w:sz w:val="24"/>
          <w:szCs w:val="24"/>
        </w:rPr>
      </w:pPr>
      <w:r w:rsidRPr="007075F0">
        <w:rPr>
          <w:rFonts w:ascii="Times New Roman" w:hAnsi="Times New Roman"/>
          <w:iCs/>
          <w:sz w:val="24"/>
          <w:szCs w:val="24"/>
        </w:rPr>
        <w:t xml:space="preserve">    </w:t>
      </w:r>
    </w:p>
    <w:p w:rsidR="000A658C" w:rsidRDefault="000A658C" w:rsidP="00221F55"/>
    <w:p w:rsidR="000A658C" w:rsidRDefault="000A658C" w:rsidP="00221F55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Pr="00F1542E" w:rsidRDefault="000A658C" w:rsidP="00221F55">
      <w:pPr>
        <w:pStyle w:val="NoSpacing"/>
      </w:pPr>
      <w:r w:rsidRPr="00F1542E">
        <w:t xml:space="preserve">                                                                                                 Утверждаю</w:t>
      </w:r>
    </w:p>
    <w:p w:rsidR="000A658C" w:rsidRPr="00F1542E" w:rsidRDefault="000A658C" w:rsidP="00221F55">
      <w:pPr>
        <w:pStyle w:val="NoSpacing"/>
      </w:pPr>
      <w:r w:rsidRPr="00F1542E">
        <w:t xml:space="preserve">                                                                                                    Директор школы:             М.А.Абрамова</w:t>
      </w:r>
    </w:p>
    <w:p w:rsidR="000A658C" w:rsidRPr="00F1542E" w:rsidRDefault="000A658C" w:rsidP="00221F55">
      <w:pPr>
        <w:pStyle w:val="NoSpacing"/>
        <w:rPr>
          <w:bCs/>
        </w:rPr>
      </w:pPr>
      <w:r w:rsidRPr="00F1542E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 01.09.2018</w:t>
      </w:r>
      <w:r w:rsidRPr="00F1542E">
        <w:rPr>
          <w:bCs/>
        </w:rPr>
        <w:t xml:space="preserve"> г.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42E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42E"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42E">
        <w:rPr>
          <w:rFonts w:ascii="Times New Roman" w:hAnsi="Times New Roman"/>
          <w:b/>
          <w:bCs/>
          <w:sz w:val="24"/>
          <w:szCs w:val="24"/>
        </w:rPr>
        <w:t>«Шопшинская средняя школа»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2018-2019</w:t>
      </w:r>
      <w:r w:rsidRPr="00F1542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A658C" w:rsidRPr="00F1542E" w:rsidRDefault="000A658C" w:rsidP="00221F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42E">
        <w:rPr>
          <w:rFonts w:ascii="Times New Roman" w:hAnsi="Times New Roman"/>
          <w:b/>
          <w:bCs/>
          <w:sz w:val="24"/>
          <w:szCs w:val="24"/>
        </w:rPr>
        <w:t>по адаптированной основной обра</w:t>
      </w:r>
      <w:r>
        <w:rPr>
          <w:rFonts w:ascii="Times New Roman" w:hAnsi="Times New Roman"/>
          <w:b/>
          <w:bCs/>
          <w:sz w:val="24"/>
          <w:szCs w:val="24"/>
        </w:rPr>
        <w:t>зовательной программе основного</w:t>
      </w:r>
      <w:r w:rsidRPr="00F1542E">
        <w:rPr>
          <w:rFonts w:ascii="Times New Roman" w:hAnsi="Times New Roman"/>
          <w:b/>
          <w:bCs/>
          <w:sz w:val="24"/>
          <w:szCs w:val="24"/>
        </w:rPr>
        <w:t xml:space="preserve"> общего образования для учащихся с ограниченными возможностями здоровья</w:t>
      </w:r>
    </w:p>
    <w:p w:rsidR="000A658C" w:rsidRPr="00F1542E" w:rsidRDefault="000A658C" w:rsidP="00221F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542E">
        <w:rPr>
          <w:rFonts w:ascii="Times New Roman" w:hAnsi="Times New Roman"/>
          <w:b/>
          <w:bCs/>
          <w:sz w:val="24"/>
          <w:szCs w:val="24"/>
        </w:rPr>
        <w:t>(задержка психического развития)</w:t>
      </w:r>
      <w:r>
        <w:rPr>
          <w:rFonts w:ascii="Times New Roman" w:hAnsi="Times New Roman"/>
          <w:b/>
          <w:bCs/>
          <w:sz w:val="24"/>
          <w:szCs w:val="24"/>
        </w:rPr>
        <w:t>(5-ти дневная учебная неделя)</w:t>
      </w:r>
    </w:p>
    <w:p w:rsidR="000A658C" w:rsidRPr="00F1542E" w:rsidRDefault="000A658C" w:rsidP="00221F5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701"/>
        <w:gridCol w:w="567"/>
        <w:gridCol w:w="567"/>
        <w:gridCol w:w="708"/>
        <w:gridCol w:w="709"/>
        <w:gridCol w:w="709"/>
        <w:gridCol w:w="567"/>
        <w:gridCol w:w="709"/>
        <w:gridCol w:w="850"/>
        <w:gridCol w:w="1701"/>
      </w:tblGrid>
      <w:tr w:rsidR="000A658C" w:rsidRPr="00DD761D" w:rsidTr="001E4D46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0A658C" w:rsidRPr="00DD761D" w:rsidTr="001E4D46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661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80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История России; Всеобщая 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29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30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124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val="365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2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0A658C" w:rsidRPr="00DD761D" w:rsidTr="001E4D46">
        <w:trPr>
          <w:trHeight w:hRule="exact" w:val="68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</w:tr>
      <w:tr w:rsidR="000A658C" w:rsidRPr="00DD761D" w:rsidTr="001E4D46">
        <w:trPr>
          <w:trHeight w:hRule="exact" w:val="5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МФР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</w:rPr>
              <w:t>ЗП</w:t>
            </w: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83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на обучающегося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Коррекционные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1E4D46">
        <w:trPr>
          <w:trHeight w:hRule="exact" w:val="55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Внеурочные занятия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/>
    <w:p w:rsidR="000A658C" w:rsidRDefault="000A658C" w:rsidP="00221F55">
      <w:pPr>
        <w:pStyle w:val="NoSpacing"/>
        <w:jc w:val="right"/>
      </w:pPr>
      <w:r>
        <w:tab/>
        <w:t>Утверждаю</w:t>
      </w:r>
    </w:p>
    <w:p w:rsidR="000A658C" w:rsidRDefault="000A658C" w:rsidP="00221F55">
      <w:pPr>
        <w:pStyle w:val="NoSpacing"/>
        <w:jc w:val="right"/>
      </w:pPr>
      <w:r>
        <w:t xml:space="preserve">      Директор школы:             М.А.Абрамова</w:t>
      </w:r>
    </w:p>
    <w:p w:rsidR="000A658C" w:rsidRDefault="000A658C" w:rsidP="00221F55">
      <w:pPr>
        <w:pStyle w:val="NoSpacing"/>
        <w:jc w:val="right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01.09.2018 г.</w:t>
      </w:r>
    </w:p>
    <w:p w:rsidR="000A658C" w:rsidRDefault="000A658C" w:rsidP="00221F55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Учебный план</w:t>
      </w:r>
    </w:p>
    <w:p w:rsidR="000A658C" w:rsidRDefault="000A658C" w:rsidP="00221F55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0A658C" w:rsidRDefault="000A658C" w:rsidP="00221F55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«Шопшинская  средняя  школа» </w:t>
      </w:r>
    </w:p>
    <w:p w:rsidR="000A658C" w:rsidRDefault="000A658C" w:rsidP="00221F55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на 2018-2019 учебный год</w:t>
      </w:r>
    </w:p>
    <w:p w:rsidR="000A658C" w:rsidRDefault="000A658C" w:rsidP="00221F55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tbl>
      <w:tblPr>
        <w:tblW w:w="6475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4"/>
        <w:gridCol w:w="2405"/>
        <w:gridCol w:w="991"/>
        <w:gridCol w:w="1084"/>
        <w:gridCol w:w="11"/>
      </w:tblGrid>
      <w:tr w:rsidR="000A658C" w:rsidRPr="00DD761D" w:rsidTr="001E4D46">
        <w:trPr>
          <w:trHeight w:hRule="exact" w:val="11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r w:rsidRPr="00DD761D">
              <w:t>Класс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8C" w:rsidRPr="00DD761D" w:rsidRDefault="000A658C" w:rsidP="001E4D46">
            <w:r w:rsidRPr="00DD761D">
              <w:t>Формы ПА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58C" w:rsidRPr="00DD761D" w:rsidRDefault="000A658C" w:rsidP="001E4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БАЗОВЫЕ УЧЕБНЫЕ ПРЕДМЕТЫ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3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3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93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3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3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3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3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322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ТР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562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1310" w:firstLine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ПрР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567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ЗП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28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</w:t>
            </w:r>
          </w:p>
        </w:tc>
      </w:tr>
      <w:tr w:rsidR="000A658C" w:rsidRPr="00DD761D" w:rsidTr="001E4D46">
        <w:trPr>
          <w:gridAfter w:val="4"/>
          <w:wAfter w:w="4491" w:type="dxa"/>
          <w:trHeight w:val="28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en-US"/>
              </w:rPr>
              <w:t>Элективные учебные предметы</w:t>
            </w:r>
          </w:p>
        </w:tc>
      </w:tr>
      <w:tr w:rsidR="000A658C" w:rsidRPr="00DD761D" w:rsidTr="001E4D46">
        <w:trPr>
          <w:gridAfter w:val="1"/>
          <w:wAfter w:w="11" w:type="dxa"/>
          <w:trHeight w:hRule="exact" w:val="438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Занимательный русский язык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430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Биологический эксперимент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706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правовыми документами(обществознание)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716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расчетных задач по химии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556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Исторические первоисточники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8C" w:rsidRPr="00DD761D" w:rsidTr="001E4D46">
        <w:trPr>
          <w:gridAfter w:val="1"/>
          <w:wAfter w:w="11" w:type="dxa"/>
          <w:trHeight w:hRule="exact" w:val="857"/>
        </w:trPr>
        <w:tc>
          <w:tcPr>
            <w:tcW w:w="4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9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761D"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Предельно допустимая учебная нагрузка на ученика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spacing w:after="0"/>
              <w:jc w:val="center"/>
              <w:rPr>
                <w:lang w:eastAsia="en-US"/>
              </w:rPr>
            </w:pPr>
            <w:r w:rsidRPr="00DD761D">
              <w:rPr>
                <w:lang w:eastAsia="en-US"/>
              </w:rPr>
              <w:t>36/37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58C" w:rsidRPr="00DD761D" w:rsidRDefault="000A658C" w:rsidP="001E4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658C" w:rsidRDefault="000A658C" w:rsidP="00221F55"/>
    <w:p w:rsidR="000A658C" w:rsidRDefault="000A658C" w:rsidP="00221F55"/>
    <w:p w:rsidR="000A658C" w:rsidRPr="00221F55" w:rsidRDefault="000A658C" w:rsidP="00221F55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221F55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                   </w:t>
      </w:r>
      <w:r w:rsidRPr="00221F55">
        <w:rPr>
          <w:rFonts w:ascii="Times New Roman" w:hAnsi="Times New Roman"/>
          <w:bCs/>
          <w:spacing w:val="-2"/>
          <w:sz w:val="24"/>
          <w:szCs w:val="24"/>
        </w:rPr>
        <w:t>Утверждаю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221F55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           директор                   М.А.Абрамова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221F55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1.09.2018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sz w:val="24"/>
          <w:szCs w:val="24"/>
        </w:rPr>
      </w:pPr>
      <w:r w:rsidRPr="00221F55">
        <w:rPr>
          <w:rFonts w:ascii="Times New Roman" w:hAnsi="Times New Roman"/>
          <w:b/>
          <w:bCs/>
          <w:spacing w:val="-2"/>
          <w:sz w:val="24"/>
          <w:szCs w:val="24"/>
        </w:rPr>
        <w:t>Учебный план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21F55">
        <w:rPr>
          <w:rFonts w:ascii="Times New Roman" w:hAnsi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/>
          <w:sz w:val="24"/>
          <w:szCs w:val="24"/>
        </w:rPr>
      </w:pPr>
      <w:r w:rsidRPr="00221F55">
        <w:rPr>
          <w:rFonts w:ascii="Times New Roman" w:hAnsi="Times New Roman"/>
          <w:b/>
          <w:bCs/>
          <w:spacing w:val="-2"/>
          <w:sz w:val="24"/>
          <w:szCs w:val="24"/>
        </w:rPr>
        <w:t xml:space="preserve">«Шопшинская  средняя  школа» </w:t>
      </w:r>
    </w:p>
    <w:p w:rsidR="000A658C" w:rsidRPr="00221F55" w:rsidRDefault="000A658C" w:rsidP="00221F55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/>
          <w:sz w:val="24"/>
          <w:szCs w:val="24"/>
        </w:rPr>
      </w:pPr>
      <w:r w:rsidRPr="00221F55">
        <w:rPr>
          <w:rFonts w:ascii="Times New Roman" w:hAnsi="Times New Roman"/>
          <w:b/>
          <w:bCs/>
          <w:spacing w:val="-1"/>
          <w:sz w:val="24"/>
          <w:szCs w:val="24"/>
        </w:rPr>
        <w:t>на 2018-2020 учебный год</w:t>
      </w:r>
    </w:p>
    <w:p w:rsidR="000A658C" w:rsidRPr="00221F55" w:rsidRDefault="000A658C" w:rsidP="00221F55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221F55">
        <w:rPr>
          <w:rFonts w:ascii="Times New Roman" w:hAnsi="Times New Roman"/>
          <w:b/>
          <w:sz w:val="24"/>
          <w:szCs w:val="24"/>
        </w:rPr>
        <w:t>среднее общее образование ФГОС</w:t>
      </w:r>
    </w:p>
    <w:p w:rsidR="000A658C" w:rsidRPr="00221F55" w:rsidRDefault="000A658C" w:rsidP="00221F55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/>
          <w:b/>
          <w:sz w:val="24"/>
          <w:szCs w:val="24"/>
        </w:rPr>
      </w:pPr>
      <w:r w:rsidRPr="00221F55">
        <w:rPr>
          <w:rFonts w:ascii="Times New Roman" w:hAnsi="Times New Roman"/>
          <w:b/>
          <w:sz w:val="24"/>
          <w:szCs w:val="24"/>
        </w:rPr>
        <w:t>УНИВЕРСАЛЬНЫЙ ПРОФИЛЬ</w:t>
      </w:r>
    </w:p>
    <w:p w:rsidR="000A658C" w:rsidRPr="00221F55" w:rsidRDefault="000A658C" w:rsidP="00221F55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410"/>
        <w:gridCol w:w="567"/>
        <w:gridCol w:w="1495"/>
        <w:gridCol w:w="914"/>
        <w:gridCol w:w="1560"/>
        <w:gridCol w:w="1099"/>
      </w:tblGrid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Форма ПА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Форма ПА</w:t>
            </w:r>
          </w:p>
        </w:tc>
      </w:tr>
      <w:tr w:rsidR="000A658C" w:rsidRPr="00DD761D" w:rsidTr="00DD761D">
        <w:tc>
          <w:tcPr>
            <w:tcW w:w="2269" w:type="dxa"/>
            <w:vMerge w:val="restart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0A658C" w:rsidRPr="00DD761D" w:rsidTr="00DD761D">
        <w:tc>
          <w:tcPr>
            <w:tcW w:w="2269" w:type="dxa"/>
            <w:vMerge w:val="restart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 w:val="restart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 w:val="restart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Общественные</w:t>
            </w:r>
          </w:p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  <w:vMerge w:val="restart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0A658C" w:rsidRPr="00DD761D" w:rsidTr="00DD761D">
        <w:tc>
          <w:tcPr>
            <w:tcW w:w="2269" w:type="dxa"/>
            <w:vMerge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Электив русский язык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Электив обществознание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Электив биология</w:t>
            </w: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37/1295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37/1295</w:t>
            </w: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1D">
              <w:rPr>
                <w:rFonts w:ascii="Times New Roman" w:hAnsi="Times New Roman"/>
                <w:b/>
                <w:sz w:val="24"/>
                <w:szCs w:val="24"/>
              </w:rPr>
              <w:t>2590</w:t>
            </w:r>
          </w:p>
        </w:tc>
      </w:tr>
      <w:tr w:rsidR="000A658C" w:rsidRPr="00DD761D" w:rsidTr="00DD761D">
        <w:tc>
          <w:tcPr>
            <w:tcW w:w="226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1D">
              <w:rPr>
                <w:rFonts w:ascii="Times New Roman" w:hAnsi="Times New Roman"/>
                <w:sz w:val="20"/>
                <w:szCs w:val="20"/>
              </w:rPr>
              <w:t>Внеур.деятельность</w:t>
            </w:r>
          </w:p>
        </w:tc>
        <w:tc>
          <w:tcPr>
            <w:tcW w:w="241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61D"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914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658C" w:rsidRPr="00DD761D" w:rsidRDefault="000A658C" w:rsidP="00DD761D">
            <w:pPr>
              <w:spacing w:after="0" w:line="274" w:lineRule="exact"/>
              <w:ind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8C" w:rsidRDefault="000A658C">
      <w:bookmarkStart w:id="0" w:name="_GoBack"/>
      <w:bookmarkEnd w:id="0"/>
    </w:p>
    <w:p w:rsidR="000A658C" w:rsidRDefault="000A658C"/>
    <w:p w:rsidR="000A658C" w:rsidRDefault="000A658C"/>
    <w:sectPr w:rsidR="000A658C" w:rsidSect="0011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F54"/>
    <w:rsid w:val="000A658C"/>
    <w:rsid w:val="000E60AC"/>
    <w:rsid w:val="001161F1"/>
    <w:rsid w:val="001E4D46"/>
    <w:rsid w:val="00221F55"/>
    <w:rsid w:val="002B6E32"/>
    <w:rsid w:val="00426AE4"/>
    <w:rsid w:val="006210C6"/>
    <w:rsid w:val="007075F0"/>
    <w:rsid w:val="00BB21BB"/>
    <w:rsid w:val="00D66F54"/>
    <w:rsid w:val="00DD761D"/>
    <w:rsid w:val="00F1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5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F5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21F55"/>
    <w:rPr>
      <w:rFonts w:eastAsia="Times New Roman"/>
    </w:rPr>
  </w:style>
  <w:style w:type="table" w:customStyle="1" w:styleId="1">
    <w:name w:val="Сетка таблицы1"/>
    <w:uiPriority w:val="99"/>
    <w:rsid w:val="00221F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1342</Words>
  <Characters>7655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Утверждаю</dc:title>
  <dc:subject/>
  <dc:creator>Пользователь</dc:creator>
  <cp:keywords/>
  <dc:description/>
  <cp:lastModifiedBy>.</cp:lastModifiedBy>
  <cp:revision>2</cp:revision>
  <dcterms:created xsi:type="dcterms:W3CDTF">2018-10-01T08:28:00Z</dcterms:created>
  <dcterms:modified xsi:type="dcterms:W3CDTF">2018-10-01T08:28:00Z</dcterms:modified>
</cp:coreProperties>
</file>