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1D" w:rsidRDefault="0083111D" w:rsidP="00A4381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дня</w:t>
      </w:r>
    </w:p>
    <w:tbl>
      <w:tblPr>
        <w:tblStyle w:val="TableGrid"/>
        <w:tblW w:w="0" w:type="auto"/>
        <w:tblLayout w:type="fixed"/>
        <w:tblLook w:val="01E0"/>
      </w:tblPr>
      <w:tblGrid>
        <w:gridCol w:w="674"/>
        <w:gridCol w:w="1774"/>
        <w:gridCol w:w="2340"/>
        <w:gridCol w:w="5580"/>
      </w:tblGrid>
      <w:tr w:rsidR="0083111D" w:rsidRPr="00B771DE" w:rsidTr="00BE6C55">
        <w:tc>
          <w:tcPr>
            <w:tcW w:w="674" w:type="dxa"/>
          </w:tcPr>
          <w:p w:rsidR="0083111D" w:rsidRPr="00B771DE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1D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74" w:type="dxa"/>
          </w:tcPr>
          <w:p w:rsidR="0083111D" w:rsidRPr="00B771DE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1DE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</w:tcPr>
          <w:p w:rsidR="0083111D" w:rsidRPr="00B771DE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1DE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5580" w:type="dxa"/>
          </w:tcPr>
          <w:p w:rsidR="0083111D" w:rsidRPr="00B771DE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1DE">
              <w:rPr>
                <w:rFonts w:ascii="Times New Roman" w:hAnsi="Times New Roman"/>
                <w:b/>
                <w:sz w:val="28"/>
                <w:szCs w:val="28"/>
              </w:rPr>
              <w:t xml:space="preserve">Клич </w:t>
            </w: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381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3817">
              <w:rPr>
                <w:rFonts w:ascii="Times New Roman" w:hAnsi="Times New Roman"/>
                <w:sz w:val="32"/>
                <w:szCs w:val="32"/>
              </w:rPr>
              <w:t>08.30-08.45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3817">
              <w:rPr>
                <w:rFonts w:ascii="Times New Roman" w:hAnsi="Times New Roman"/>
                <w:sz w:val="32"/>
                <w:szCs w:val="32"/>
              </w:rPr>
              <w:t>Прием детей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Солнышко встает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Спать ребятам не дает.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Вот и встретились опять,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Давайте новый день встречать!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08.45-08.55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Зарядка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Чтобы быть весь день в порядке,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Надо сделать нам зарядку!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08.55-09.00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Линейка 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Горн зовёт, - пора, пора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линейку, детвора!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09.00-09.20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 за стол! Узнать пора,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 богаты повара.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Каша, чай, кусочек сыра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Вкусно, сытно и красиво!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09.20-11.30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Мероприятия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 грустят в семействе нашем,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Здесь поем, рисуем, пляшем!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Ждёт нас здесь много забав интересных,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Соревнований, прогулок чудесных!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11.30-12.30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Игры на свежем воздухе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 пришел весёлый час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Здесь играют все у нас!</w:t>
            </w: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12.30-13.00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Обед 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Нас столовая зовет, 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отличный и компот!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13.00-14.15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Творческий полет</w:t>
            </w:r>
          </w:p>
        </w:tc>
        <w:tc>
          <w:tcPr>
            <w:tcW w:w="558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Кто-то любит танцевать,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Кто-то петь и рисовать,</w:t>
            </w:r>
          </w:p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Только бездельники час этот маются, </w:t>
            </w:r>
          </w:p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все ребята творят-занимаются!</w:t>
            </w:r>
          </w:p>
        </w:tc>
      </w:tr>
      <w:tr w:rsidR="0083111D" w:rsidRPr="00A43817" w:rsidTr="00BE6C55">
        <w:tc>
          <w:tcPr>
            <w:tcW w:w="6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774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14.15-14.25</w:t>
            </w:r>
          </w:p>
        </w:tc>
        <w:tc>
          <w:tcPr>
            <w:tcW w:w="2340" w:type="dxa"/>
          </w:tcPr>
          <w:p w:rsidR="0083111D" w:rsidRPr="00A43817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5580" w:type="dxa"/>
          </w:tcPr>
          <w:p w:rsidR="0083111D" w:rsidRDefault="0083111D" w:rsidP="003234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Вот и снова горн поёт,</w:t>
            </w:r>
          </w:p>
          <w:p w:rsidR="0083111D" w:rsidRDefault="0083111D" w:rsidP="003234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Сладкий чай в столовой ждёт!</w:t>
            </w:r>
          </w:p>
          <w:p w:rsidR="0083111D" w:rsidRPr="00A43817" w:rsidRDefault="0083111D" w:rsidP="003234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3111D" w:rsidRPr="00A43817" w:rsidTr="00BE6C55">
        <w:tc>
          <w:tcPr>
            <w:tcW w:w="674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774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14.25-14.30</w:t>
            </w:r>
          </w:p>
        </w:tc>
        <w:tc>
          <w:tcPr>
            <w:tcW w:w="2340" w:type="dxa"/>
          </w:tcPr>
          <w:p w:rsidR="0083111D" w:rsidRDefault="0083111D" w:rsidP="00A4381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Линейка, подведение итогов дня</w:t>
            </w:r>
          </w:p>
        </w:tc>
        <w:tc>
          <w:tcPr>
            <w:tcW w:w="5580" w:type="dxa"/>
          </w:tcPr>
          <w:p w:rsidR="0083111D" w:rsidRDefault="0083111D" w:rsidP="003234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Спасибо за день, проведённый с вами.</w:t>
            </w:r>
          </w:p>
          <w:p w:rsidR="0083111D" w:rsidRDefault="0083111D" w:rsidP="003234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Теперь отправляйтесь к папе и маме,</w:t>
            </w:r>
          </w:p>
          <w:p w:rsidR="0083111D" w:rsidRDefault="0083111D" w:rsidP="003234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завтра мы ждём с нетерпением вас,</w:t>
            </w:r>
          </w:p>
          <w:p w:rsidR="0083111D" w:rsidRDefault="0083111D" w:rsidP="003234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Ещё столько творческих планов у нас!</w:t>
            </w:r>
          </w:p>
        </w:tc>
      </w:tr>
    </w:tbl>
    <w:p w:rsidR="0083111D" w:rsidRPr="00A43817" w:rsidRDefault="0083111D" w:rsidP="00A43817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83111D" w:rsidRPr="00A43817" w:rsidSect="00BE6C5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8F2"/>
    <w:rsid w:val="000B18F2"/>
    <w:rsid w:val="002C0493"/>
    <w:rsid w:val="00323453"/>
    <w:rsid w:val="0083111D"/>
    <w:rsid w:val="00864F4E"/>
    <w:rsid w:val="00A43817"/>
    <w:rsid w:val="00B771DE"/>
    <w:rsid w:val="00BE6C55"/>
    <w:rsid w:val="00E2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4381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Лемина</cp:lastModifiedBy>
  <cp:revision>3</cp:revision>
  <cp:lastPrinted>2016-05-04T08:13:00Z</cp:lastPrinted>
  <dcterms:created xsi:type="dcterms:W3CDTF">2016-04-26T13:46:00Z</dcterms:created>
  <dcterms:modified xsi:type="dcterms:W3CDTF">2016-05-04T08:15:00Z</dcterms:modified>
</cp:coreProperties>
</file>