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D8" w:rsidRPr="002D1676" w:rsidRDefault="001C2DD8" w:rsidP="002D1676">
      <w:pPr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2D1676">
        <w:rPr>
          <w:rFonts w:ascii="Times New Roman" w:hAnsi="Times New Roman"/>
          <w:bCs/>
          <w:sz w:val="28"/>
          <w:szCs w:val="28"/>
        </w:rPr>
        <w:t xml:space="preserve">Утвержден </w:t>
      </w:r>
    </w:p>
    <w:p w:rsidR="001C2DD8" w:rsidRPr="002D1676" w:rsidRDefault="001C2DD8" w:rsidP="002D1676">
      <w:pPr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Приказом № 01-03/60</w:t>
      </w:r>
    </w:p>
    <w:p w:rsidR="001C2DD8" w:rsidRPr="002D1676" w:rsidRDefault="001C2DD8" w:rsidP="002D1676">
      <w:pPr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04.07.2019</w:t>
      </w:r>
    </w:p>
    <w:p w:rsidR="001C2DD8" w:rsidRPr="002D1676" w:rsidRDefault="001C2DD8" w:rsidP="002D167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D1676">
        <w:rPr>
          <w:rFonts w:ascii="Times New Roman" w:hAnsi="Times New Roman"/>
          <w:b/>
          <w:bCs/>
          <w:sz w:val="28"/>
          <w:szCs w:val="28"/>
        </w:rPr>
        <w:t>Режим занятий учащихся </w:t>
      </w:r>
    </w:p>
    <w:p w:rsidR="001C2DD8" w:rsidRPr="002D1676" w:rsidRDefault="001C2DD8" w:rsidP="002D167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м</w:t>
      </w:r>
      <w:r w:rsidRPr="002D1676">
        <w:rPr>
          <w:rFonts w:ascii="Times New Roman" w:hAnsi="Times New Roman"/>
          <w:b/>
          <w:bCs/>
          <w:sz w:val="28"/>
          <w:szCs w:val="28"/>
        </w:rPr>
        <w:t>униципальном общеобразовательном бюджетном учреждении «Шопшинская средняя школа»</w:t>
      </w:r>
    </w:p>
    <w:p w:rsidR="001C2DD8" w:rsidRPr="002D1676" w:rsidRDefault="001C2DD8" w:rsidP="002D1676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 w:rsidRPr="002D1676">
        <w:rPr>
          <w:rFonts w:ascii="Times New Roman" w:hAnsi="Times New Roman"/>
          <w:b/>
          <w:bCs/>
          <w:sz w:val="28"/>
          <w:szCs w:val="28"/>
        </w:rPr>
        <w:t>(новая редакция)</w:t>
      </w:r>
    </w:p>
    <w:p w:rsidR="001C2DD8" w:rsidRPr="002D1676" w:rsidRDefault="001C2DD8" w:rsidP="002D1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676"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sz w:val="24"/>
          <w:szCs w:val="24"/>
        </w:rPr>
        <w:t>                 Учебный год в м</w:t>
      </w:r>
      <w:r w:rsidRPr="002D1676">
        <w:rPr>
          <w:rFonts w:ascii="Times New Roman" w:hAnsi="Times New Roman"/>
          <w:sz w:val="24"/>
          <w:szCs w:val="24"/>
        </w:rPr>
        <w:t xml:space="preserve">униципальном </w:t>
      </w:r>
      <w:r>
        <w:rPr>
          <w:rFonts w:ascii="Times New Roman" w:hAnsi="Times New Roman"/>
          <w:sz w:val="24"/>
          <w:szCs w:val="24"/>
        </w:rPr>
        <w:t>обще</w:t>
      </w:r>
      <w:r w:rsidRPr="002D1676">
        <w:rPr>
          <w:rFonts w:ascii="Times New Roman" w:hAnsi="Times New Roman"/>
          <w:sz w:val="24"/>
          <w:szCs w:val="24"/>
        </w:rPr>
        <w:t xml:space="preserve">образовательном бюджетном учреждении </w:t>
      </w:r>
      <w:r>
        <w:rPr>
          <w:rFonts w:ascii="Times New Roman" w:hAnsi="Times New Roman"/>
          <w:sz w:val="24"/>
          <w:szCs w:val="24"/>
        </w:rPr>
        <w:t xml:space="preserve"> «Шопшинская средняя  школа» </w:t>
      </w:r>
      <w:r w:rsidRPr="002D1676">
        <w:rPr>
          <w:rFonts w:ascii="Times New Roman" w:hAnsi="Times New Roman"/>
          <w:sz w:val="24"/>
          <w:szCs w:val="24"/>
        </w:rPr>
        <w:t xml:space="preserve"> (далее – Учреждение) начинается 1 сентября и заканчивается не позднее 25 июня, включая проведение промежуточной и итоговой аттестаций.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– не более чем на три месяца.</w:t>
      </w:r>
    </w:p>
    <w:p w:rsidR="001C2DD8" w:rsidRPr="002D1676" w:rsidRDefault="001C2DD8" w:rsidP="002D16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D1676">
        <w:rPr>
          <w:rFonts w:ascii="Times New Roman" w:hAnsi="Times New Roman"/>
          <w:sz w:val="24"/>
          <w:szCs w:val="24"/>
        </w:rPr>
        <w:t>2.                  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«Об образовании в Российской Федерации». Допускается сочетание различных форм получения образования и форм обучения.</w:t>
      </w:r>
    </w:p>
    <w:p w:rsidR="001C2DD8" w:rsidRPr="002D1676" w:rsidRDefault="001C2DD8" w:rsidP="002D16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D1676">
        <w:rPr>
          <w:rFonts w:ascii="Times New Roman" w:hAnsi="Times New Roman"/>
          <w:sz w:val="24"/>
          <w:szCs w:val="24"/>
        </w:rPr>
        <w:t>3.                  Продолжительность учебн</w:t>
      </w:r>
      <w:r>
        <w:rPr>
          <w:rFonts w:ascii="Times New Roman" w:hAnsi="Times New Roman"/>
          <w:sz w:val="24"/>
          <w:szCs w:val="24"/>
        </w:rPr>
        <w:t>ого года во 2-8, 10 классах – 35 недель; 9, 11 классах – 34</w:t>
      </w:r>
      <w:r w:rsidRPr="002D1676">
        <w:rPr>
          <w:rFonts w:ascii="Times New Roman" w:hAnsi="Times New Roman"/>
          <w:sz w:val="24"/>
          <w:szCs w:val="24"/>
        </w:rPr>
        <w:t xml:space="preserve"> недели без учета государственной (итоговой) аттестации, в первом классе –</w:t>
      </w:r>
      <w:r>
        <w:rPr>
          <w:rFonts w:ascii="Times New Roman" w:hAnsi="Times New Roman"/>
          <w:sz w:val="24"/>
          <w:szCs w:val="24"/>
        </w:rPr>
        <w:t xml:space="preserve"> 34</w:t>
      </w:r>
      <w:r w:rsidRPr="002D1676">
        <w:rPr>
          <w:rFonts w:ascii="Times New Roman" w:hAnsi="Times New Roman"/>
          <w:sz w:val="24"/>
          <w:szCs w:val="24"/>
        </w:rPr>
        <w:t xml:space="preserve"> недели. В соответствии с годовым календарным учебным графиком учебный год распределяется на четверти, полугодия.</w:t>
      </w:r>
    </w:p>
    <w:p w:rsidR="001C2DD8" w:rsidRPr="002D1676" w:rsidRDefault="001C2DD8" w:rsidP="002D16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D1676">
        <w:rPr>
          <w:rFonts w:ascii="Times New Roman" w:hAnsi="Times New Roman"/>
          <w:sz w:val="24"/>
          <w:szCs w:val="24"/>
        </w:rPr>
        <w:t>4.                  Продолжительность каникул в течение учебного года составляет не менее 30 календарных дней, летом – не менее 8 недель. Для обучающихся в 1 классе в феврале устанавливаются дополнительные недельные каникулы. Сроки и продолжительность каникул в каждом учебном году определяются годовыми календарными учебными графиками.</w:t>
      </w:r>
    </w:p>
    <w:p w:rsidR="001C2DD8" w:rsidRPr="002D1676" w:rsidRDefault="001C2DD8" w:rsidP="002D16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D1676">
        <w:rPr>
          <w:rFonts w:ascii="Times New Roman" w:hAnsi="Times New Roman"/>
          <w:sz w:val="24"/>
          <w:szCs w:val="24"/>
        </w:rPr>
        <w:t>5.                  Обучение проводится в первую смену.</w:t>
      </w:r>
    </w:p>
    <w:p w:rsidR="001C2DD8" w:rsidRPr="002D1676" w:rsidRDefault="001C2DD8" w:rsidP="002D16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D1676">
        <w:rPr>
          <w:rFonts w:ascii="Times New Roman" w:hAnsi="Times New Roman"/>
          <w:sz w:val="24"/>
          <w:szCs w:val="24"/>
        </w:rPr>
        <w:t>6.                  Учебные занятия начинаются в 8 часов 30 мину</w:t>
      </w:r>
      <w:r>
        <w:rPr>
          <w:rFonts w:ascii="Times New Roman" w:hAnsi="Times New Roman"/>
          <w:sz w:val="24"/>
          <w:szCs w:val="24"/>
        </w:rPr>
        <w:t xml:space="preserve">т. </w:t>
      </w:r>
    </w:p>
    <w:p w:rsidR="001C2DD8" w:rsidRPr="002D1676" w:rsidRDefault="001C2DD8" w:rsidP="002D16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D1676">
        <w:rPr>
          <w:rFonts w:ascii="Times New Roman" w:hAnsi="Times New Roman"/>
          <w:sz w:val="24"/>
          <w:szCs w:val="24"/>
        </w:rPr>
        <w:t>7.                  Максимально допустимая нагрузка в течение дня составляет:</w:t>
      </w:r>
    </w:p>
    <w:p w:rsidR="001C2DD8" w:rsidRPr="002D1676" w:rsidRDefault="001C2DD8" w:rsidP="002D1676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D1676">
        <w:rPr>
          <w:rFonts w:ascii="Times New Roman" w:hAnsi="Times New Roman"/>
          <w:sz w:val="24"/>
          <w:szCs w:val="24"/>
        </w:rPr>
        <w:t>-          для учащихся 1 классов – 4 урока и 1 день в неделю – 5 уроков, за счет урока физической культуры;</w:t>
      </w:r>
    </w:p>
    <w:p w:rsidR="001C2DD8" w:rsidRPr="002D1676" w:rsidRDefault="001C2DD8" w:rsidP="002D1676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D1676">
        <w:rPr>
          <w:rFonts w:ascii="Times New Roman" w:hAnsi="Times New Roman"/>
          <w:sz w:val="24"/>
          <w:szCs w:val="24"/>
        </w:rPr>
        <w:t>-      </w:t>
      </w:r>
      <w:r>
        <w:rPr>
          <w:rFonts w:ascii="Times New Roman" w:hAnsi="Times New Roman"/>
          <w:sz w:val="24"/>
          <w:szCs w:val="24"/>
        </w:rPr>
        <w:t>    для учащихся 2–4 классов – 4 урока</w:t>
      </w:r>
      <w:bookmarkStart w:id="0" w:name="_GoBack"/>
      <w:bookmarkEnd w:id="0"/>
      <w:r w:rsidRPr="002D1676">
        <w:rPr>
          <w:rFonts w:ascii="Times New Roman" w:hAnsi="Times New Roman"/>
          <w:sz w:val="24"/>
          <w:szCs w:val="24"/>
        </w:rPr>
        <w:t xml:space="preserve"> и один раз в неделю 6 уроков за счет урока физической культуры при 6-дневной учебной неделе;</w:t>
      </w:r>
    </w:p>
    <w:p w:rsidR="001C2DD8" w:rsidRPr="002D1676" w:rsidRDefault="001C2DD8" w:rsidP="002D1676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D1676">
        <w:rPr>
          <w:rFonts w:ascii="Times New Roman" w:hAnsi="Times New Roman"/>
          <w:sz w:val="24"/>
          <w:szCs w:val="24"/>
        </w:rPr>
        <w:t>-          для учащихся 5–6 классов – 6 уроков;</w:t>
      </w:r>
    </w:p>
    <w:p w:rsidR="001C2DD8" w:rsidRPr="002D1676" w:rsidRDefault="001C2DD8" w:rsidP="002D1676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D1676">
        <w:rPr>
          <w:rFonts w:ascii="Times New Roman" w:hAnsi="Times New Roman"/>
          <w:sz w:val="24"/>
          <w:szCs w:val="24"/>
        </w:rPr>
        <w:t>-          для учащихся 7–11 классов – 7 уроков.</w:t>
      </w:r>
    </w:p>
    <w:p w:rsidR="001C2DD8" w:rsidRPr="002D1676" w:rsidRDefault="001C2DD8" w:rsidP="002D16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D1676">
        <w:rPr>
          <w:rFonts w:ascii="Times New Roman" w:hAnsi="Times New Roman"/>
          <w:sz w:val="24"/>
          <w:szCs w:val="24"/>
        </w:rPr>
        <w:t>8.                  Факультативные занятия планируются на дни с наименьшим количеством обязательных уроков. Между началом факультативных занятий и последним уроком устраивается перерыв продолжительностью 45 минут.</w:t>
      </w:r>
    </w:p>
    <w:p w:rsidR="001C2DD8" w:rsidRPr="002D1676" w:rsidRDefault="001C2DD8" w:rsidP="002D16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D1676">
        <w:rPr>
          <w:rFonts w:ascii="Times New Roman" w:hAnsi="Times New Roman"/>
          <w:sz w:val="24"/>
          <w:szCs w:val="24"/>
        </w:rPr>
        <w:t>9.                  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1C2DD8" w:rsidRPr="002D1676" w:rsidRDefault="001C2DD8" w:rsidP="002D16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D1676">
        <w:rPr>
          <w:rFonts w:ascii="Times New Roman" w:hAnsi="Times New Roman"/>
          <w:sz w:val="24"/>
          <w:szCs w:val="24"/>
        </w:rPr>
        <w:t>10.              При составлении расписания уроков чередуются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чередуются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чередуются с гуманитарными предметами.</w:t>
      </w:r>
    </w:p>
    <w:p w:rsidR="001C2DD8" w:rsidRPr="002D1676" w:rsidRDefault="001C2DD8" w:rsidP="002D16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D1676">
        <w:rPr>
          <w:rFonts w:ascii="Times New Roman" w:hAnsi="Times New Roman"/>
          <w:sz w:val="24"/>
          <w:szCs w:val="24"/>
        </w:rPr>
        <w:t>Для учащихся 1 классов наиболее трудные предметы проводятся на 2 уроке; 2–4 классов – 2–3 уроках; для учащихся 5–11классов – на 2–4 уроках.</w:t>
      </w:r>
    </w:p>
    <w:p w:rsidR="001C2DD8" w:rsidRPr="002D1676" w:rsidRDefault="001C2DD8" w:rsidP="002D16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D1676">
        <w:rPr>
          <w:rFonts w:ascii="Times New Roman" w:hAnsi="Times New Roman"/>
          <w:sz w:val="24"/>
          <w:szCs w:val="24"/>
        </w:rPr>
        <w:t>В начальных классах сдвоенные уроки не проводятся.</w:t>
      </w:r>
    </w:p>
    <w:p w:rsidR="001C2DD8" w:rsidRPr="002D1676" w:rsidRDefault="001C2DD8" w:rsidP="002D16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D1676">
        <w:rPr>
          <w:rFonts w:ascii="Times New Roman" w:hAnsi="Times New Roman"/>
          <w:sz w:val="24"/>
          <w:szCs w:val="24"/>
        </w:rPr>
        <w:t>11.              В течение учебного дня проводится не более одной контрольной работы. Контрольные работы проводятся, как правило, на 2–4 уроках.</w:t>
      </w:r>
    </w:p>
    <w:p w:rsidR="001C2DD8" w:rsidRPr="002D1676" w:rsidRDefault="001C2DD8" w:rsidP="002D167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1676">
        <w:rPr>
          <w:rFonts w:ascii="Times New Roman" w:hAnsi="Times New Roman"/>
          <w:sz w:val="24"/>
          <w:szCs w:val="24"/>
        </w:rPr>
        <w:t>12.             Продолжительность урока (академический час) во всех классах, за иск</w:t>
      </w:r>
      <w:r>
        <w:rPr>
          <w:rFonts w:ascii="Times New Roman" w:hAnsi="Times New Roman"/>
          <w:sz w:val="24"/>
          <w:szCs w:val="24"/>
        </w:rPr>
        <w:t xml:space="preserve">лючением 1 </w:t>
      </w:r>
      <w:r w:rsidRPr="005949A1">
        <w:rPr>
          <w:rFonts w:ascii="Times New Roman" w:hAnsi="Times New Roman"/>
          <w:color w:val="000000"/>
          <w:sz w:val="24"/>
          <w:szCs w:val="24"/>
        </w:rPr>
        <w:t>класса, составляет 40</w:t>
      </w:r>
      <w:r w:rsidRPr="002D1676">
        <w:rPr>
          <w:rFonts w:ascii="Times New Roman" w:hAnsi="Times New Roman"/>
          <w:color w:val="000000"/>
          <w:sz w:val="24"/>
          <w:szCs w:val="24"/>
        </w:rPr>
        <w:t xml:space="preserve"> минут.</w:t>
      </w:r>
    </w:p>
    <w:p w:rsidR="001C2DD8" w:rsidRPr="002D1676" w:rsidRDefault="001C2DD8" w:rsidP="002D16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D1676">
        <w:rPr>
          <w:rFonts w:ascii="Times New Roman" w:hAnsi="Times New Roman"/>
          <w:sz w:val="24"/>
          <w:szCs w:val="24"/>
        </w:rPr>
        <w:t>13.             Обучение в 1 классе осуществляется с соблюдением следующих дополнительных требований:</w:t>
      </w:r>
    </w:p>
    <w:p w:rsidR="001C2DD8" w:rsidRPr="002D1676" w:rsidRDefault="001C2DD8" w:rsidP="002D1676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D1676">
        <w:rPr>
          <w:rFonts w:ascii="Times New Roman" w:hAnsi="Times New Roman"/>
          <w:sz w:val="24"/>
          <w:szCs w:val="24"/>
        </w:rPr>
        <w:t>-          учебные занятия проводятся по 5-дневной учебной неделе;</w:t>
      </w:r>
    </w:p>
    <w:p w:rsidR="001C2DD8" w:rsidRPr="002D1676" w:rsidRDefault="001C2DD8" w:rsidP="002D1676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D1676">
        <w:rPr>
          <w:rFonts w:ascii="Times New Roman" w:hAnsi="Times New Roman"/>
          <w:sz w:val="24"/>
          <w:szCs w:val="24"/>
        </w:rPr>
        <w:t xml:space="preserve">-          использование «ступенчатого» режима обучения в первом полугодии (в сентябре, октябре – по 3 урока в день по 35 минут каждый, в ноябре–декабре – по 4 урока по 35 минут каждый; январь–май – по 4 урока </w:t>
      </w:r>
      <w:r>
        <w:rPr>
          <w:rFonts w:ascii="Times New Roman" w:hAnsi="Times New Roman"/>
          <w:color w:val="000000"/>
          <w:sz w:val="24"/>
          <w:szCs w:val="24"/>
        </w:rPr>
        <w:t>по 40</w:t>
      </w:r>
      <w:r w:rsidRPr="002D1676">
        <w:rPr>
          <w:rFonts w:ascii="Times New Roman" w:hAnsi="Times New Roman"/>
          <w:color w:val="000000"/>
          <w:sz w:val="24"/>
          <w:szCs w:val="24"/>
        </w:rPr>
        <w:t xml:space="preserve"> минут</w:t>
      </w:r>
      <w:r w:rsidRPr="002D1676">
        <w:rPr>
          <w:rFonts w:ascii="Times New Roman" w:hAnsi="Times New Roman"/>
          <w:sz w:val="24"/>
          <w:szCs w:val="24"/>
        </w:rPr>
        <w:t xml:space="preserve"> каждый);</w:t>
      </w:r>
    </w:p>
    <w:p w:rsidR="001C2DD8" w:rsidRPr="002D1676" w:rsidRDefault="001C2DD8" w:rsidP="002D1676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D1676">
        <w:rPr>
          <w:rFonts w:ascii="Times New Roman" w:hAnsi="Times New Roman"/>
          <w:sz w:val="24"/>
          <w:szCs w:val="24"/>
        </w:rPr>
        <w:t>-          обучение проводится без балльного оценивания знаний учащихся и домашних заданий.</w:t>
      </w:r>
    </w:p>
    <w:p w:rsidR="001C2DD8" w:rsidRPr="002D1676" w:rsidRDefault="001C2DD8" w:rsidP="002D16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D1676">
        <w:rPr>
          <w:rFonts w:ascii="Times New Roman" w:hAnsi="Times New Roman"/>
          <w:sz w:val="24"/>
          <w:szCs w:val="24"/>
        </w:rPr>
        <w:t>14.              Для предупреждения переутомления учащихся и сохранения оптимального уровня их работоспособности на протяжении недели в расписании занятий предусматривается облегченный учебный день – четверг или пятница.</w:t>
      </w:r>
    </w:p>
    <w:p w:rsidR="001C2DD8" w:rsidRPr="002D1676" w:rsidRDefault="001C2DD8" w:rsidP="002D16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D1676">
        <w:rPr>
          <w:rFonts w:ascii="Times New Roman" w:hAnsi="Times New Roman"/>
          <w:sz w:val="24"/>
          <w:szCs w:val="24"/>
        </w:rPr>
        <w:t>15.              Продолжительность перемен между уроками составляет не менее 10 минут, большой перемены (после 2 или 3 уроков) – 20 минут.</w:t>
      </w:r>
    </w:p>
    <w:p w:rsidR="001C2DD8" w:rsidRPr="002D1676" w:rsidRDefault="001C2DD8" w:rsidP="002D16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D1676">
        <w:rPr>
          <w:rFonts w:ascii="Times New Roman" w:hAnsi="Times New Roman"/>
          <w:sz w:val="24"/>
          <w:szCs w:val="24"/>
        </w:rPr>
        <w:t>16.             Между занятиями по основным общеобразовательным программам и посещением объединений дополнительного образования в Учреждении должен быть перерыв для отдыха не менее часа.</w:t>
      </w:r>
    </w:p>
    <w:p w:rsidR="001C2DD8" w:rsidRPr="002D1676" w:rsidRDefault="001C2DD8" w:rsidP="002D16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D1676">
        <w:rPr>
          <w:rFonts w:ascii="Times New Roman" w:hAnsi="Times New Roman"/>
          <w:sz w:val="24"/>
          <w:szCs w:val="24"/>
        </w:rPr>
        <w:t>17.             Окончание занятий в объединениях дополнительного образования в Учреждении должно быть не позднее 20.00 ч.</w:t>
      </w:r>
    </w:p>
    <w:p w:rsidR="001C2DD8" w:rsidRPr="002D1676" w:rsidRDefault="001C2DD8" w:rsidP="002D16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D1676">
        <w:rPr>
          <w:rFonts w:ascii="Times New Roman" w:hAnsi="Times New Roman"/>
          <w:sz w:val="24"/>
          <w:szCs w:val="24"/>
        </w:rPr>
        <w:t>18.             Занятия в объединениях дополнительного образования в Учреждении могут проводиться в любой день недели, включая воскресные и каникулы.</w:t>
      </w:r>
    </w:p>
    <w:p w:rsidR="001C2DD8" w:rsidRPr="002D1676" w:rsidRDefault="001C2DD8" w:rsidP="002D16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D1676">
        <w:rPr>
          <w:rFonts w:ascii="Times New Roman" w:hAnsi="Times New Roman"/>
          <w:sz w:val="24"/>
          <w:szCs w:val="24"/>
        </w:rPr>
        <w:t>19.             Максимальная продолжительность занятий в объединениях дополнительного образования в учебные дни составляет 1,5 часа, в выходные и каникулярные дни – 3 часа. После 30–45 минут занятий устраивается перерыв длительностью не менее 10 минут для отдыха учащихся и проветривания помещений.</w:t>
      </w:r>
    </w:p>
    <w:p w:rsidR="001C2DD8" w:rsidRPr="002D1676" w:rsidRDefault="001C2DD8" w:rsidP="002D16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2D1676">
        <w:rPr>
          <w:rFonts w:ascii="Times New Roman" w:hAnsi="Times New Roman"/>
          <w:sz w:val="24"/>
          <w:szCs w:val="24"/>
        </w:rPr>
        <w:t>.              Иные особенности режима занятий учащихся в Учреждении устанавливаются государственными санитарно-эпидемиологическими правилами и нормативами.</w:t>
      </w:r>
    </w:p>
    <w:sectPr w:rsidR="001C2DD8" w:rsidRPr="002D1676" w:rsidSect="005949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676"/>
    <w:rsid w:val="00034CDE"/>
    <w:rsid w:val="001C2DD8"/>
    <w:rsid w:val="00285DE1"/>
    <w:rsid w:val="002A6856"/>
    <w:rsid w:val="002D1676"/>
    <w:rsid w:val="003255E2"/>
    <w:rsid w:val="005949A1"/>
    <w:rsid w:val="005F553E"/>
    <w:rsid w:val="008C1C6F"/>
    <w:rsid w:val="009D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3E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2D167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D167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99"/>
    <w:qFormat/>
    <w:rsid w:val="002D1676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2D16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3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783</Words>
  <Characters>4466</Characters>
  <Application>Microsoft Office Outlook</Application>
  <DocSecurity>0</DocSecurity>
  <Lines>0</Lines>
  <Paragraphs>0</Paragraphs>
  <ScaleCrop>false</ScaleCrop>
  <Company>Shopsha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</dc:title>
  <dc:subject/>
  <dc:creator>User</dc:creator>
  <cp:keywords/>
  <dc:description/>
  <cp:lastModifiedBy>Пользователь</cp:lastModifiedBy>
  <cp:revision>2</cp:revision>
  <cp:lastPrinted>2019-07-09T07:33:00Z</cp:lastPrinted>
  <dcterms:created xsi:type="dcterms:W3CDTF">2019-07-10T07:10:00Z</dcterms:created>
  <dcterms:modified xsi:type="dcterms:W3CDTF">2019-07-10T07:10:00Z</dcterms:modified>
</cp:coreProperties>
</file>