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EB" w:rsidRDefault="003C63EB" w:rsidP="009373B9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Математика о вреде курения.</w:t>
      </w:r>
    </w:p>
    <w:p w:rsidR="003C63EB" w:rsidRPr="009373B9" w:rsidRDefault="003C63EB" w:rsidP="009373B9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Учитель Прокофьева Г.Ю. 5 класс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Тип урока:</w:t>
      </w:r>
      <w:r w:rsidRPr="00006435">
        <w:rPr>
          <w:sz w:val="27"/>
          <w:szCs w:val="27"/>
        </w:rPr>
        <w:t xml:space="preserve"> урок – проблема, урок решения задач.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 xml:space="preserve">Цели: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 xml:space="preserve">Образовательная </w:t>
      </w:r>
    </w:p>
    <w:p w:rsidR="003C63EB" w:rsidRPr="00006435" w:rsidRDefault="003C63EB" w:rsidP="009373B9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Отработка практических умений и навыков при работе с процентами.</w:t>
      </w:r>
    </w:p>
    <w:p w:rsidR="003C63EB" w:rsidRPr="00006435" w:rsidRDefault="003C63EB" w:rsidP="009373B9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Решение задач на составление уравнений.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Воспитательная</w:t>
      </w:r>
    </w:p>
    <w:p w:rsidR="003C63EB" w:rsidRPr="00006435" w:rsidRDefault="003C63EB" w:rsidP="009373B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Привитие потребности в здоровом образе жизни.</w:t>
      </w:r>
    </w:p>
    <w:p w:rsidR="003C63EB" w:rsidRPr="00006435" w:rsidRDefault="003C63EB" w:rsidP="009373B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Воспитание негативного отношения к табакокурению.</w:t>
      </w:r>
    </w:p>
    <w:p w:rsidR="003C63EB" w:rsidRPr="00006435" w:rsidRDefault="003C63EB" w:rsidP="009373B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Через сатиру и юмор показать пагубное влияние табакокурения на подростковый организм. </w:t>
      </w:r>
    </w:p>
    <w:p w:rsidR="003C63EB" w:rsidRPr="00006435" w:rsidRDefault="003C63EB" w:rsidP="009373B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Помочь детям развивать в себе привычку к здоровому и творческому образу жизни.</w:t>
      </w:r>
    </w:p>
    <w:p w:rsidR="003C63EB" w:rsidRPr="00006435" w:rsidRDefault="003C63EB" w:rsidP="009373B9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На конкретных примерах доказать пагубное влияние на организм человека никотина.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 xml:space="preserve">Развивающая </w:t>
      </w:r>
    </w:p>
    <w:p w:rsidR="003C63EB" w:rsidRPr="00006435" w:rsidRDefault="003C63EB" w:rsidP="009373B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Выработать умение правильно делать обоснованные выводы.</w:t>
      </w:r>
    </w:p>
    <w:p w:rsidR="003C63EB" w:rsidRPr="00006435" w:rsidRDefault="003C63EB" w:rsidP="009373B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Способствовать формированию умений применять приемы: сравнения, выделение главного, переноса знаний в новую ситуацию, развитию внимания и памяти. </w:t>
      </w:r>
    </w:p>
    <w:p w:rsidR="003C63EB" w:rsidRPr="00006435" w:rsidRDefault="003C63EB" w:rsidP="00006435">
      <w:pPr>
        <w:pStyle w:val="NormalWeb"/>
        <w:spacing w:before="0" w:beforeAutospacing="0" w:after="0" w:afterAutospacing="0"/>
        <w:rPr>
          <w:b/>
          <w:sz w:val="27"/>
          <w:szCs w:val="27"/>
        </w:rPr>
      </w:pPr>
      <w:r w:rsidRPr="00006435">
        <w:rPr>
          <w:b/>
          <w:sz w:val="27"/>
          <w:szCs w:val="27"/>
        </w:rPr>
        <w:t>Ход урока</w:t>
      </w:r>
    </w:p>
    <w:p w:rsidR="003C63EB" w:rsidRPr="00006435" w:rsidRDefault="003C63EB" w:rsidP="0000643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Сегодня у нас не совсем обычное занятие. Эпиграфом к нашему </w:t>
      </w:r>
      <w:r>
        <w:rPr>
          <w:sz w:val="27"/>
          <w:szCs w:val="27"/>
        </w:rPr>
        <w:t xml:space="preserve">занятию </w:t>
      </w:r>
      <w:r w:rsidRPr="00006435">
        <w:rPr>
          <w:sz w:val="27"/>
          <w:szCs w:val="27"/>
        </w:rPr>
        <w:t>станут слова великого человека Льва Николаевича Толстого.</w:t>
      </w:r>
    </w:p>
    <w:p w:rsidR="003C63EB" w:rsidRPr="00006435" w:rsidRDefault="003C63EB" w:rsidP="00925AB3">
      <w:pPr>
        <w:pStyle w:val="NormalWeb"/>
        <w:spacing w:before="0" w:beforeAutospacing="0" w:after="0"/>
        <w:ind w:left="720"/>
        <w:rPr>
          <w:i/>
          <w:sz w:val="27"/>
          <w:szCs w:val="27"/>
        </w:rPr>
      </w:pPr>
      <w:r w:rsidRPr="00006435">
        <w:rPr>
          <w:sz w:val="27"/>
          <w:szCs w:val="27"/>
        </w:rPr>
        <w:t xml:space="preserve">                                                        </w:t>
      </w:r>
      <w:r w:rsidRPr="00006435">
        <w:rPr>
          <w:i/>
          <w:sz w:val="27"/>
          <w:szCs w:val="27"/>
        </w:rPr>
        <w:t>Трудно себе представить то благотворное изменение, которое       произошло бы во всей жизни людской, если бы люди перестали одурманивать и отравлять себя водкой, вином, табаком и опиумом.                                                          Л.Н. Толстой.</w:t>
      </w:r>
    </w:p>
    <w:p w:rsidR="003C63EB" w:rsidRPr="00006435" w:rsidRDefault="003C63EB" w:rsidP="00925AB3">
      <w:pPr>
        <w:pStyle w:val="NormalWeb"/>
        <w:spacing w:before="0" w:beforeAutospacing="0" w:after="0"/>
        <w:ind w:left="720"/>
        <w:rPr>
          <w:sz w:val="27"/>
          <w:szCs w:val="27"/>
        </w:rPr>
      </w:pPr>
      <w:r w:rsidRPr="00006435">
        <w:rPr>
          <w:sz w:val="27"/>
          <w:szCs w:val="27"/>
        </w:rPr>
        <w:t>А теперь скажите мне, ребята, задачи какой тематики мы будем решать.</w:t>
      </w:r>
    </w:p>
    <w:p w:rsidR="003C63EB" w:rsidRDefault="003C63EB" w:rsidP="00925AB3">
      <w:pPr>
        <w:pStyle w:val="NormalWeb"/>
        <w:spacing w:before="0" w:beforeAutospacing="0" w:after="0"/>
        <w:ind w:left="720"/>
        <w:rPr>
          <w:sz w:val="27"/>
          <w:szCs w:val="27"/>
        </w:rPr>
      </w:pPr>
      <w:r w:rsidRPr="00006435">
        <w:rPr>
          <w:sz w:val="27"/>
          <w:szCs w:val="27"/>
        </w:rPr>
        <w:t>Вы совершенно правы. Главное для человека его жизнь и только сам человек вправе решать, как он эту жизнь проживет.</w:t>
      </w:r>
    </w:p>
    <w:p w:rsidR="003C63EB" w:rsidRPr="008C5844" w:rsidRDefault="003C63EB" w:rsidP="008C5844">
      <w:pPr>
        <w:pStyle w:val="NormalWeb"/>
        <w:spacing w:after="0"/>
        <w:ind w:left="720"/>
        <w:rPr>
          <w:sz w:val="27"/>
          <w:szCs w:val="27"/>
        </w:rPr>
      </w:pPr>
      <w:r w:rsidRPr="008C5844">
        <w:rPr>
          <w:sz w:val="27"/>
          <w:szCs w:val="27"/>
        </w:rPr>
        <w:t>Фа</w:t>
      </w:r>
      <w:r>
        <w:rPr>
          <w:sz w:val="27"/>
          <w:szCs w:val="27"/>
        </w:rPr>
        <w:t>ктическая информация о курении.</w:t>
      </w:r>
    </w:p>
    <w:p w:rsidR="003C63EB" w:rsidRDefault="003C63EB" w:rsidP="008C5844">
      <w:pPr>
        <w:pStyle w:val="NormalWeb"/>
        <w:spacing w:before="0" w:beforeAutospacing="0" w:after="0"/>
        <w:ind w:left="720"/>
        <w:rPr>
          <w:sz w:val="27"/>
          <w:szCs w:val="27"/>
        </w:rPr>
      </w:pPr>
      <w:r w:rsidRPr="008C5844">
        <w:rPr>
          <w:sz w:val="27"/>
          <w:szCs w:val="27"/>
        </w:rPr>
        <w:t>Доказано, что 75% тех, кто начал курить, становятся зависимыми от курения людьми. Основной яд, который по­падает в организм при курении, — никотин. Он повышает частоту пульса, артериальное давление, концентрацию сахара в крови, способствует более легкой возбудимости коры головного мозга, расслабляет периферические мыш­цы и снижает периферический кровоток. 90% рака легких наблюдается у курильщиков. До 95% заболевших раком легких умирают в течение 5 лет. Каждая выкуренная чело­веком сигарета уносит 6 мин жизни. Никотин — это смер­тельный яд, большинство сигарет содержат от 0,2 до 2,2 мг никотина. Большин</w:t>
      </w:r>
      <w:r>
        <w:rPr>
          <w:sz w:val="27"/>
          <w:szCs w:val="27"/>
        </w:rPr>
        <w:t>ство существующих способов лече</w:t>
      </w:r>
      <w:r w:rsidRPr="008C5844">
        <w:rPr>
          <w:sz w:val="27"/>
          <w:szCs w:val="27"/>
        </w:rPr>
        <w:t>ния от курения эффективно лишь в 50% случаев.</w:t>
      </w:r>
    </w:p>
    <w:p w:rsidR="003C63EB" w:rsidRDefault="003C63EB" w:rsidP="00CF547C">
      <w:pPr>
        <w:pStyle w:val="NormalWeb"/>
        <w:numPr>
          <w:ilvl w:val="0"/>
          <w:numId w:val="6"/>
        </w:numPr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 xml:space="preserve">Решение задач. </w:t>
      </w:r>
    </w:p>
    <w:p w:rsidR="003C63EB" w:rsidRPr="00006435" w:rsidRDefault="003C63EB" w:rsidP="00CF547C">
      <w:pPr>
        <w:pStyle w:val="NormalWeb"/>
        <w:spacing w:before="0" w:beforeAutospacing="0" w:after="0"/>
        <w:ind w:left="720"/>
        <w:rPr>
          <w:sz w:val="27"/>
          <w:szCs w:val="27"/>
        </w:rPr>
      </w:pPr>
      <w:r>
        <w:rPr>
          <w:sz w:val="27"/>
          <w:szCs w:val="27"/>
        </w:rPr>
        <w:t>Давайте решим предложенные задачи и сделаем для себя свой выбор, как нам жить дальше.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1.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Средний вес новорожденного ребенка </w:t>
      </w:r>
      <w:smartTag w:uri="urn:schemas-microsoft-com:office:smarttags" w:element="metricconverter">
        <w:smartTagPr>
          <w:attr w:name="ProductID" w:val="3 кг"/>
        </w:smartTagPr>
        <w:r w:rsidRPr="00006435">
          <w:rPr>
            <w:sz w:val="27"/>
            <w:szCs w:val="27"/>
          </w:rPr>
          <w:t>3 кг</w:t>
        </w:r>
      </w:smartTag>
      <w:r w:rsidRPr="00006435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300 г"/>
        </w:smartTagPr>
        <w:r w:rsidRPr="00006435">
          <w:rPr>
            <w:sz w:val="27"/>
            <w:szCs w:val="27"/>
          </w:rPr>
          <w:t>300 г</w:t>
        </w:r>
      </w:smartTag>
      <w:r w:rsidRPr="00006435">
        <w:rPr>
          <w:sz w:val="27"/>
          <w:szCs w:val="27"/>
        </w:rPr>
        <w:t xml:space="preserve">. Если у ребенка отец курит, то его вес будет меньше среднего на </w:t>
      </w:r>
      <w:smartTag w:uri="urn:schemas-microsoft-com:office:smarttags" w:element="metricconverter">
        <w:smartTagPr>
          <w:attr w:name="ProductID" w:val="125 г"/>
        </w:smartTagPr>
        <w:r w:rsidRPr="00006435">
          <w:rPr>
            <w:sz w:val="27"/>
            <w:szCs w:val="27"/>
          </w:rPr>
          <w:t>125 г</w:t>
        </w:r>
      </w:smartTag>
      <w:r w:rsidRPr="00006435">
        <w:rPr>
          <w:sz w:val="27"/>
          <w:szCs w:val="27"/>
        </w:rPr>
        <w:t xml:space="preserve">, если курит мать – меньше на </w:t>
      </w:r>
      <w:smartTag w:uri="urn:schemas-microsoft-com:office:smarttags" w:element="metricconverter">
        <w:smartTagPr>
          <w:attr w:name="ProductID" w:val="300 г"/>
        </w:smartTagPr>
        <w:r w:rsidRPr="00006435">
          <w:rPr>
            <w:sz w:val="27"/>
            <w:szCs w:val="27"/>
          </w:rPr>
          <w:t>300 г</w:t>
        </w:r>
      </w:smartTag>
      <w:r w:rsidRPr="00006435">
        <w:rPr>
          <w:sz w:val="27"/>
          <w:szCs w:val="27"/>
        </w:rPr>
        <w:t xml:space="preserve">. Определите, сколько грамм теряет в весе новорожденный, если: а) курит папа; б) курит мама; в) курят и папа и мама?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2.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После курения одной сигареты в кровь поступает 3 мг никотина. Сколько никотина поступит в кровь, если человек выкурит 14 сигарет?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3.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Решите примеры и расшифруйте, какие отравляющие вещества попадают в организм вместе с табачным дымом:</w:t>
      </w:r>
    </w:p>
    <w:p w:rsidR="003C63EB" w:rsidRPr="00006435" w:rsidRDefault="003C63EB" w:rsidP="009373B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0,2•7,28•50;</w:t>
      </w:r>
    </w:p>
    <w:p w:rsidR="003C63EB" w:rsidRPr="00006435" w:rsidRDefault="003C63EB" w:rsidP="009373B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91,6•4•0,25;</w:t>
      </w:r>
    </w:p>
    <w:p w:rsidR="003C63EB" w:rsidRPr="00006435" w:rsidRDefault="003C63EB" w:rsidP="009373B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17,2•8,5+17,2•91,5;</w:t>
      </w:r>
    </w:p>
    <w:p w:rsidR="003C63EB" w:rsidRPr="00006435" w:rsidRDefault="003C63EB" w:rsidP="009373B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64,08•0,02-4,08•0,02; </w:t>
      </w:r>
    </w:p>
    <w:p w:rsidR="003C63EB" w:rsidRPr="00006435" w:rsidRDefault="003C63EB" w:rsidP="009373B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2,3•7,9+7,7•7,9;</w:t>
      </w:r>
    </w:p>
    <w:p w:rsidR="003C63EB" w:rsidRPr="00006435" w:rsidRDefault="003C63EB" w:rsidP="009373B9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14,5•3,8-14,5•1,8.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 xml:space="preserve">29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кадмий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 xml:space="preserve">79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цианид водорода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 xml:space="preserve">1,2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аммиак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 xml:space="preserve">1720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ртуть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91,6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ацетон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72,8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ind w:left="720"/>
        <w:jc w:val="center"/>
        <w:rPr>
          <w:sz w:val="27"/>
          <w:szCs w:val="27"/>
        </w:rPr>
      </w:pPr>
      <w:r w:rsidRPr="00006435">
        <w:rPr>
          <w:sz w:val="27"/>
          <w:szCs w:val="27"/>
        </w:rPr>
        <w:t>окись углерода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4.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Одно число в два раза больше другого. Если большее из этих чисел умножить на два, а меньшее умножить на четыре, то их сумма будет равна 48. Найдите эти числа. Меньшее из них покажет вам, сколько минут жизни забирает одна сигарета.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5.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Каждая выкуренная сигарета сокращает жизнь курильщика на 6 минут.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 xml:space="preserve">В общем, курящие дети сокращают себе жизнь на 15 %. На сколько лет уменьшают свою жизнь курящие дети, если средняя продолжительность жизни в России 56 лет? 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6.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Норма суточной потребности учащихся в различных витаминах составляет в среднем 125 мг. Одна выкуренная сигарета нейтрализует (уничтожает) 20% витаминов. Сколько мг витаминов ворует у себя тот, кто курит?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7.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Сердце нормально тренированного человека бьется с частотой 70 ударов в минуту; сердце курящего вынуждено делать на 5-10 ударов в минуту больше. Сколько дополнительных ударов приходится делать сердцу курильщика за сутки?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8.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Исследователи установили, что до 15 % рабочего времени уходит на курение. Рабочий день длится 8 ч. Сколько рабочего времени теряется из-за курения?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9.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Некоторые зарубежные фирмы за одну и ту же работу курильщикам устанавливают заработную плату на 15 % ниже, чем некурящим. Средняя заработная плата - 340 $ в месяц. На сколько меньше получит курящий?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10.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Известно, что в среднем 80% курящих страдают заболеванием лёгких. Найдите количество больных, если в нашем посёлке курят около 900 человек.</w:t>
      </w:r>
    </w:p>
    <w:p w:rsidR="003C63EB" w:rsidRPr="00006435" w:rsidRDefault="003C63EB" w:rsidP="009373B9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006435">
        <w:rPr>
          <w:b/>
          <w:bCs/>
          <w:sz w:val="27"/>
          <w:szCs w:val="27"/>
        </w:rPr>
        <w:t>Задача 11.</w:t>
      </w:r>
    </w:p>
    <w:p w:rsidR="003C63EB" w:rsidRDefault="003C63EB" w:rsidP="009373B9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006435">
        <w:rPr>
          <w:sz w:val="27"/>
          <w:szCs w:val="27"/>
        </w:rPr>
        <w:t>В результате курения получили различные заболевания 60 человек. Подростков среди них в 2 раза больше, чем взрослых. Сколько подростков могли остаться здоровыми?</w:t>
      </w:r>
    </w:p>
    <w:p w:rsidR="003C63EB" w:rsidRPr="007E4D95" w:rsidRDefault="003C63EB" w:rsidP="007E4D95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7"/>
          <w:szCs w:val="27"/>
        </w:rPr>
      </w:pPr>
      <w:r w:rsidRPr="007E4D95">
        <w:rPr>
          <w:b/>
          <w:bCs/>
          <w:i/>
          <w:iCs/>
          <w:sz w:val="27"/>
          <w:szCs w:val="27"/>
        </w:rPr>
        <w:t>Решение уравнений по вариантам: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sz w:val="27"/>
          <w:szCs w:val="27"/>
          <w:lang w:eastAsia="ru-RU"/>
        </w:rPr>
        <w:t>Решите уравнение и расшифруйте названия основных болезней, от которых страдают курильщики: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1вариант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 – </w:t>
      </w:r>
      <w:r>
        <w:rPr>
          <w:rFonts w:ascii="Times New Roman" w:hAnsi="Times New Roman"/>
          <w:sz w:val="27"/>
          <w:szCs w:val="27"/>
          <w:lang w:eastAsia="ru-RU"/>
        </w:rPr>
        <w:t>405 - (9х + 70) : 4 = 383</w:t>
      </w:r>
      <w:r w:rsidRPr="008C5844">
        <w:rPr>
          <w:rFonts w:ascii="Times New Roman" w:hAnsi="Times New Roman"/>
          <w:sz w:val="27"/>
          <w:szCs w:val="27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41C">
        <w:rPr>
          <w:rFonts w:ascii="Cambria Math" w:hAnsi="Cambria Math"/>
          <w:sz w:val="24"/>
          <w:szCs w:val="24"/>
          <w:lang w:eastAsia="ru-RU"/>
        </w:rPr>
        <w:t>1329</w:t>
      </w:r>
      <w:r>
        <w:rPr>
          <w:rFonts w:ascii="Times New Roman" w:hAnsi="Times New Roman"/>
          <w:sz w:val="24"/>
          <w:szCs w:val="24"/>
          <w:lang w:eastAsia="ru-RU"/>
        </w:rPr>
        <w:t xml:space="preserve"> – х + </w:t>
      </w:r>
      <w:r w:rsidRPr="0033541C">
        <w:rPr>
          <w:rFonts w:ascii="Cambria Math" w:hAnsi="Cambria Math"/>
          <w:sz w:val="24"/>
          <w:szCs w:val="24"/>
          <w:lang w:eastAsia="ru-RU"/>
        </w:rPr>
        <w:t>259</w:t>
      </w:r>
      <w:r>
        <w:rPr>
          <w:rFonts w:ascii="Times New Roman" w:hAnsi="Times New Roman"/>
          <w:sz w:val="24"/>
          <w:szCs w:val="24"/>
          <w:lang w:eastAsia="ru-RU"/>
        </w:rPr>
        <w:t xml:space="preserve"> = </w:t>
      </w:r>
      <w:r w:rsidRPr="0033541C">
        <w:rPr>
          <w:rFonts w:ascii="Cambria Math" w:hAnsi="Cambria Math"/>
          <w:sz w:val="24"/>
          <w:szCs w:val="24"/>
          <w:lang w:eastAsia="ru-RU"/>
        </w:rPr>
        <w:t>759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2 вариант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 – </w:t>
      </w:r>
      <w:r>
        <w:rPr>
          <w:rFonts w:ascii="Times New Roman" w:hAnsi="Times New Roman"/>
          <w:sz w:val="27"/>
          <w:szCs w:val="27"/>
          <w:lang w:eastAsia="ru-RU"/>
        </w:rPr>
        <w:t>1800 : (240 : у) - 47 = 253; (у – 4</w:t>
      </w:r>
      <w:r w:rsidRPr="0033541C">
        <w:rPr>
          <w:rFonts w:ascii="Cambria Math" w:hAnsi="Cambria Math"/>
          <w:sz w:val="27"/>
          <w:szCs w:val="27"/>
          <w:lang w:eastAsia="ru-RU"/>
        </w:rPr>
        <w:t>811</w:t>
      </w:r>
      <w:r>
        <w:rPr>
          <w:rFonts w:ascii="Times New Roman" w:hAnsi="Times New Roman"/>
          <w:sz w:val="27"/>
          <w:szCs w:val="27"/>
          <w:lang w:eastAsia="ru-RU"/>
        </w:rPr>
        <w:t>) + 1</w:t>
      </w:r>
      <w:r w:rsidRPr="0033541C">
        <w:rPr>
          <w:rFonts w:ascii="Cambria Math" w:hAnsi="Cambria Math"/>
          <w:sz w:val="27"/>
          <w:szCs w:val="27"/>
          <w:lang w:eastAsia="ru-RU"/>
        </w:rPr>
        <w:t>911</w:t>
      </w:r>
      <w:r>
        <w:rPr>
          <w:rFonts w:ascii="Times New Roman" w:hAnsi="Times New Roman"/>
          <w:sz w:val="27"/>
          <w:szCs w:val="27"/>
          <w:lang w:eastAsia="ru-RU"/>
        </w:rPr>
        <w:t xml:space="preserve"> = 7</w:t>
      </w:r>
      <w:r w:rsidRPr="0033541C">
        <w:rPr>
          <w:rFonts w:ascii="Cambria Math" w:hAnsi="Cambria Math"/>
          <w:sz w:val="27"/>
          <w:szCs w:val="27"/>
          <w:lang w:eastAsia="ru-RU"/>
        </w:rPr>
        <w:t>311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</w:t>
      </w:r>
      <w:r w:rsidRPr="0033541C">
        <w:rPr>
          <w:rFonts w:ascii="Cambria Math" w:hAnsi="Cambria Math"/>
          <w:sz w:val="27"/>
          <w:szCs w:val="27"/>
          <w:lang w:eastAsia="ru-RU"/>
        </w:rPr>
        <w:t>19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рак лёгких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; 3 – грипп; 40 – 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эмфизема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; </w:t>
      </w:r>
      <w:r>
        <w:rPr>
          <w:rFonts w:ascii="Times New Roman" w:hAnsi="Times New Roman"/>
          <w:sz w:val="27"/>
          <w:szCs w:val="27"/>
          <w:lang w:eastAsia="ru-RU"/>
        </w:rPr>
        <w:t>10</w:t>
      </w:r>
      <w:r w:rsidRPr="0033541C">
        <w:rPr>
          <w:rFonts w:ascii="Cambria Math" w:hAnsi="Cambria Math"/>
          <w:sz w:val="27"/>
          <w:szCs w:val="27"/>
          <w:lang w:eastAsia="ru-RU"/>
        </w:rPr>
        <w:t>211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болезни сосудов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; 42 – диарея; 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33541C">
        <w:rPr>
          <w:rFonts w:ascii="Cambria Math" w:hAnsi="Cambria Math"/>
          <w:sz w:val="27"/>
          <w:szCs w:val="27"/>
          <w:lang w:eastAsia="ru-RU"/>
        </w:rPr>
        <w:t>49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- воспаление лёгких; 2 – 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бронхит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; </w:t>
      </w:r>
      <w:r>
        <w:rPr>
          <w:rFonts w:ascii="Times New Roman" w:hAnsi="Times New Roman"/>
          <w:sz w:val="27"/>
          <w:szCs w:val="27"/>
          <w:lang w:eastAsia="ru-RU"/>
        </w:rPr>
        <w:t>11</w:t>
      </w:r>
      <w:r w:rsidRPr="0033541C">
        <w:rPr>
          <w:rFonts w:ascii="Cambria Math" w:hAnsi="Cambria Math"/>
          <w:sz w:val="27"/>
          <w:szCs w:val="27"/>
          <w:lang w:eastAsia="ru-RU"/>
        </w:rPr>
        <w:t>11</w:t>
      </w:r>
      <w:r w:rsidRPr="008C5844">
        <w:rPr>
          <w:rFonts w:ascii="Times New Roman" w:hAnsi="Times New Roman"/>
          <w:sz w:val="27"/>
          <w:szCs w:val="27"/>
          <w:lang w:eastAsia="ru-RU"/>
        </w:rPr>
        <w:t>- артрит.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Наличие данных заболеваний у курильщиков вызвано именно курением, это доказано результатами многих научных исследований.</w:t>
      </w:r>
    </w:p>
    <w:p w:rsidR="003C63EB" w:rsidRPr="008C5844" w:rsidRDefault="003C63EB" w:rsidP="007E4D9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b/>
          <w:bCs/>
          <w:i/>
          <w:iCs/>
          <w:sz w:val="27"/>
          <w:szCs w:val="27"/>
          <w:lang w:eastAsia="ru-RU"/>
        </w:rPr>
        <w:t>Буквенные выражения. Квадрат и куб.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sz w:val="27"/>
          <w:szCs w:val="27"/>
          <w:lang w:eastAsia="ru-RU"/>
        </w:rPr>
        <w:t>Прочитайте выражение</w:t>
      </w: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 xml:space="preserve">, </w:t>
      </w:r>
      <w:r w:rsidRPr="008C5844">
        <w:rPr>
          <w:rFonts w:ascii="Times New Roman" w:hAnsi="Times New Roman"/>
          <w:sz w:val="27"/>
          <w:szCs w:val="27"/>
          <w:lang w:eastAsia="ru-RU"/>
        </w:rPr>
        <w:t>найдите их значение и узнайте самые распространённые внешние проявления курения.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(х + у)²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, если </w:t>
      </w: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x=5,84; y=7,06;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х² - у²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, если </w:t>
      </w: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x=4,7; y=3,2;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х³ - у³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, если </w:t>
      </w: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x=0,7; y=0,3;</w:t>
      </w:r>
    </w:p>
    <w:p w:rsidR="003C63EB" w:rsidRPr="008C5844" w:rsidRDefault="003C63EB" w:rsidP="008C584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(х - у)³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, если </w:t>
      </w:r>
      <w:r w:rsidRPr="008C5844">
        <w:rPr>
          <w:rFonts w:ascii="Times New Roman" w:hAnsi="Times New Roman"/>
          <w:i/>
          <w:iCs/>
          <w:sz w:val="27"/>
          <w:szCs w:val="27"/>
          <w:lang w:eastAsia="ru-RU"/>
        </w:rPr>
        <w:t>x=5,8; y=4,9.</w:t>
      </w:r>
    </w:p>
    <w:p w:rsidR="003C63EB" w:rsidRPr="00256B18" w:rsidRDefault="003C63EB" w:rsidP="00256B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C5844">
        <w:rPr>
          <w:rFonts w:ascii="Times New Roman" w:hAnsi="Times New Roman"/>
          <w:sz w:val="27"/>
          <w:szCs w:val="27"/>
          <w:lang w:eastAsia="ru-RU"/>
        </w:rPr>
        <w:t xml:space="preserve">0,729 – 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разрушение зубов;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 11,64 – подвижность; 0,361 –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 xml:space="preserve"> неприятный запах изо рта</w:t>
      </w:r>
      <w:r w:rsidRPr="008C5844">
        <w:rPr>
          <w:rFonts w:ascii="Times New Roman" w:hAnsi="Times New Roman"/>
          <w:sz w:val="27"/>
          <w:szCs w:val="27"/>
          <w:lang w:eastAsia="ru-RU"/>
        </w:rPr>
        <w:t xml:space="preserve">; 3,16 – румяные щёчки; 166,41 – 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ранние морщины</w:t>
      </w:r>
      <w:r w:rsidRPr="008C5844">
        <w:rPr>
          <w:rFonts w:ascii="Times New Roman" w:hAnsi="Times New Roman"/>
          <w:sz w:val="27"/>
          <w:szCs w:val="27"/>
          <w:lang w:eastAsia="ru-RU"/>
        </w:rPr>
        <w:t>; 1,85 – выносливость; 11,85 –</w:t>
      </w:r>
      <w:r w:rsidRPr="008C5844">
        <w:rPr>
          <w:rFonts w:ascii="Times New Roman" w:hAnsi="Times New Roman"/>
          <w:sz w:val="27"/>
          <w:szCs w:val="27"/>
          <w:u w:val="single"/>
          <w:lang w:eastAsia="ru-RU"/>
        </w:rPr>
        <w:t>серый цвет лица.</w:t>
      </w:r>
    </w:p>
    <w:p w:rsidR="003C63EB" w:rsidRPr="00006435" w:rsidRDefault="003C63EB" w:rsidP="00CF547C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Итог урока.</w:t>
      </w:r>
      <w:r w:rsidRPr="00006435">
        <w:rPr>
          <w:b/>
          <w:bCs/>
          <w:i/>
          <w:iCs/>
          <w:sz w:val="27"/>
          <w:szCs w:val="27"/>
        </w:rPr>
        <w:t xml:space="preserve"> </w:t>
      </w:r>
    </w:p>
    <w:p w:rsidR="003C63EB" w:rsidRPr="00006435" w:rsidRDefault="003C63EB" w:rsidP="00925AB3">
      <w:pPr>
        <w:pStyle w:val="NormalWeb"/>
        <w:rPr>
          <w:sz w:val="27"/>
          <w:szCs w:val="27"/>
        </w:rPr>
      </w:pPr>
      <w:r w:rsidRPr="00006435">
        <w:rPr>
          <w:sz w:val="27"/>
          <w:szCs w:val="27"/>
        </w:rPr>
        <w:t>Ученик, если ты хочешь: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сохранить свое здоровье;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состояться в жизни как личность;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выглядеть молодо и привлекательно;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всегда быть в хорошей спортивной форме;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родить и вырастить здоровых детей;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быть самостоятельным человеком;</w:t>
      </w:r>
    </w:p>
    <w:p w:rsidR="003C63EB" w:rsidRPr="00006435" w:rsidRDefault="003C63EB" w:rsidP="00925AB3">
      <w:pPr>
        <w:pStyle w:val="NormalWeb"/>
        <w:numPr>
          <w:ilvl w:val="0"/>
          <w:numId w:val="5"/>
        </w:numPr>
        <w:rPr>
          <w:sz w:val="27"/>
          <w:szCs w:val="27"/>
        </w:rPr>
      </w:pPr>
      <w:r w:rsidRPr="00006435">
        <w:rPr>
          <w:sz w:val="27"/>
          <w:szCs w:val="27"/>
        </w:rPr>
        <w:t>не быть рабом вредной привычки.</w:t>
      </w:r>
    </w:p>
    <w:p w:rsidR="003C63EB" w:rsidRDefault="003C63EB" w:rsidP="00925AB3">
      <w:pPr>
        <w:pStyle w:val="NormalWeb"/>
        <w:ind w:left="720"/>
        <w:rPr>
          <w:sz w:val="27"/>
          <w:szCs w:val="27"/>
        </w:rPr>
      </w:pPr>
      <w:r w:rsidRPr="00006435">
        <w:rPr>
          <w:sz w:val="27"/>
          <w:szCs w:val="27"/>
        </w:rPr>
        <w:t>Мы не курим! И вам не советуем. Выбор за вами!</w:t>
      </w:r>
    </w:p>
    <w:p w:rsidR="003C63EB" w:rsidRPr="007E4D95" w:rsidRDefault="003C63EB" w:rsidP="007E4D95">
      <w:pPr>
        <w:pStyle w:val="NormalWeb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В заключении нашего занятия мы нарисуем своё будущее (коллективный коллаж «Я за зож»).</w:t>
      </w:r>
      <w:bookmarkStart w:id="0" w:name="_GoBack"/>
      <w:bookmarkEnd w:id="0"/>
    </w:p>
    <w:sectPr w:rsidR="003C63EB" w:rsidRPr="007E4D95" w:rsidSect="003C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903"/>
    <w:multiLevelType w:val="hybridMultilevel"/>
    <w:tmpl w:val="C1045B5E"/>
    <w:lvl w:ilvl="0" w:tplc="DA5A4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82CA5"/>
    <w:multiLevelType w:val="multilevel"/>
    <w:tmpl w:val="FEC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4A6"/>
    <w:multiLevelType w:val="multilevel"/>
    <w:tmpl w:val="FDBA751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90F21"/>
    <w:multiLevelType w:val="multilevel"/>
    <w:tmpl w:val="4124575E"/>
    <w:lvl w:ilvl="0">
      <w:start w:val="6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3E0B7C0C"/>
    <w:multiLevelType w:val="multilevel"/>
    <w:tmpl w:val="621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D5AFD"/>
    <w:multiLevelType w:val="multilevel"/>
    <w:tmpl w:val="CE52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F10C85"/>
    <w:multiLevelType w:val="multilevel"/>
    <w:tmpl w:val="0DB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F1C29"/>
    <w:multiLevelType w:val="multilevel"/>
    <w:tmpl w:val="F614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3B9"/>
    <w:rsid w:val="00006435"/>
    <w:rsid w:val="00256B18"/>
    <w:rsid w:val="0033541C"/>
    <w:rsid w:val="0034097A"/>
    <w:rsid w:val="003C63EB"/>
    <w:rsid w:val="003D12CE"/>
    <w:rsid w:val="0041350E"/>
    <w:rsid w:val="007E4D95"/>
    <w:rsid w:val="008C5844"/>
    <w:rsid w:val="00925AB3"/>
    <w:rsid w:val="009373B9"/>
    <w:rsid w:val="00967397"/>
    <w:rsid w:val="00CF547C"/>
    <w:rsid w:val="00F3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7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56B1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B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69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97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885</Words>
  <Characters>5045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2018-02-20T21:00:00Z</dcterms:created>
  <dcterms:modified xsi:type="dcterms:W3CDTF">2018-03-28T18:40:00Z</dcterms:modified>
</cp:coreProperties>
</file>