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70" w:rsidRPr="007B345E" w:rsidRDefault="000A6C70" w:rsidP="00616B06">
      <w:pPr>
        <w:spacing w:after="0" w:line="240" w:lineRule="auto"/>
        <w:ind w:left="9639"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УТВЕРЖДЁН</w:t>
      </w:r>
    </w:p>
    <w:p w:rsidR="000A6C70" w:rsidRPr="007B345E" w:rsidRDefault="000A6C70" w:rsidP="00616B06">
      <w:pPr>
        <w:spacing w:after="0" w:line="240" w:lineRule="auto"/>
        <w:ind w:left="9639" w:right="-31"/>
        <w:rPr>
          <w:rFonts w:ascii="Times New Roman" w:hAnsi="Times New Roman"/>
          <w:sz w:val="28"/>
          <w:szCs w:val="28"/>
        </w:rPr>
      </w:pPr>
      <w:r w:rsidRPr="007B345E">
        <w:rPr>
          <w:rFonts w:ascii="Times New Roman" w:hAnsi="Times New Roman"/>
          <w:sz w:val="28"/>
          <w:szCs w:val="28"/>
        </w:rPr>
        <w:t>приказом Департамента</w:t>
      </w:r>
    </w:p>
    <w:p w:rsidR="000A6C70" w:rsidRPr="007B345E" w:rsidRDefault="000A6C70" w:rsidP="00616B06">
      <w:pPr>
        <w:spacing w:after="0" w:line="240" w:lineRule="auto"/>
        <w:ind w:left="9639" w:right="-31"/>
        <w:rPr>
          <w:rFonts w:ascii="Times New Roman" w:hAnsi="Times New Roman"/>
          <w:sz w:val="28"/>
          <w:szCs w:val="28"/>
        </w:rPr>
      </w:pPr>
      <w:r w:rsidRPr="007B345E">
        <w:rPr>
          <w:rFonts w:ascii="Times New Roman" w:hAnsi="Times New Roman"/>
          <w:sz w:val="28"/>
          <w:szCs w:val="28"/>
        </w:rPr>
        <w:t xml:space="preserve">образования Ярославской области </w:t>
      </w:r>
    </w:p>
    <w:p w:rsidR="000A6C70" w:rsidRPr="007B345E" w:rsidRDefault="000A6C70" w:rsidP="00616B06">
      <w:pPr>
        <w:spacing w:after="0" w:line="240" w:lineRule="auto"/>
        <w:ind w:left="9639" w:right="-31"/>
        <w:rPr>
          <w:rFonts w:ascii="Times New Roman" w:hAnsi="Times New Roman"/>
          <w:sz w:val="28"/>
          <w:szCs w:val="28"/>
        </w:rPr>
      </w:pPr>
      <w:r w:rsidRPr="007B345E">
        <w:rPr>
          <w:rFonts w:ascii="Times New Roman" w:hAnsi="Times New Roman"/>
          <w:sz w:val="28"/>
          <w:szCs w:val="28"/>
        </w:rPr>
        <w:t>от________________ №_________</w:t>
      </w:r>
    </w:p>
    <w:p w:rsidR="000A6C70" w:rsidRDefault="000A6C70" w:rsidP="005354A0">
      <w:pPr>
        <w:spacing w:after="0" w:line="240" w:lineRule="auto"/>
        <w:jc w:val="right"/>
        <w:rPr>
          <w:rFonts w:ascii="Times New Roman" w:hAnsi="Times New Roman"/>
        </w:rPr>
      </w:pPr>
    </w:p>
    <w:p w:rsidR="000A6C70" w:rsidRDefault="000A6C70" w:rsidP="00535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0A6C70" w:rsidRDefault="000A6C70" w:rsidP="00535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4A0">
        <w:rPr>
          <w:rFonts w:ascii="Times New Roman" w:hAnsi="Times New Roman"/>
          <w:b/>
          <w:sz w:val="28"/>
          <w:szCs w:val="28"/>
        </w:rPr>
        <w:t>информирования участников государственной итоговой аттестации</w:t>
      </w:r>
    </w:p>
    <w:p w:rsidR="000A6C70" w:rsidRDefault="000A6C70" w:rsidP="00535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4A0">
        <w:rPr>
          <w:rFonts w:ascii="Times New Roman" w:hAnsi="Times New Roman"/>
          <w:b/>
          <w:sz w:val="28"/>
          <w:szCs w:val="28"/>
        </w:rPr>
        <w:t>по образовательным программам основного общего и среднего общего образования</w:t>
      </w:r>
    </w:p>
    <w:p w:rsidR="000A6C70" w:rsidRPr="000B57F7" w:rsidRDefault="000A6C70" w:rsidP="00235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4A0">
        <w:rPr>
          <w:rFonts w:ascii="Times New Roman" w:hAnsi="Times New Roman"/>
          <w:b/>
          <w:sz w:val="28"/>
          <w:szCs w:val="28"/>
        </w:rPr>
        <w:t xml:space="preserve">и их родителей (законных представителей) по вопросам проведения </w:t>
      </w:r>
      <w:r w:rsidRPr="000B57F7">
        <w:rPr>
          <w:rFonts w:ascii="Times New Roman" w:hAnsi="Times New Roman"/>
          <w:b/>
          <w:sz w:val="28"/>
          <w:szCs w:val="28"/>
        </w:rPr>
        <w:t>государственной итоговой аттестации</w:t>
      </w:r>
    </w:p>
    <w:p w:rsidR="000A6C70" w:rsidRPr="005354A0" w:rsidRDefault="000A6C70" w:rsidP="00535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7F7">
        <w:rPr>
          <w:rFonts w:ascii="Times New Roman" w:hAnsi="Times New Roman"/>
          <w:b/>
          <w:sz w:val="28"/>
          <w:szCs w:val="28"/>
        </w:rPr>
        <w:t>по образовательным программам основного общего и среднего общего образования, итогового сочинения (изложения)</w:t>
      </w:r>
      <w:r>
        <w:rPr>
          <w:rFonts w:ascii="Times New Roman" w:hAnsi="Times New Roman"/>
          <w:b/>
          <w:sz w:val="28"/>
          <w:szCs w:val="28"/>
        </w:rPr>
        <w:t xml:space="preserve"> в 2017/2018 учебном году</w:t>
      </w:r>
      <w:r w:rsidRPr="000B57F7">
        <w:rPr>
          <w:rFonts w:ascii="Times New Roman" w:hAnsi="Times New Roman"/>
          <w:b/>
          <w:sz w:val="28"/>
          <w:szCs w:val="28"/>
        </w:rPr>
        <w:t xml:space="preserve"> </w:t>
      </w:r>
    </w:p>
    <w:p w:rsidR="000A6C70" w:rsidRDefault="000A6C70" w:rsidP="00535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239"/>
        <w:gridCol w:w="2977"/>
        <w:gridCol w:w="1794"/>
        <w:gridCol w:w="2316"/>
        <w:gridCol w:w="23"/>
        <w:gridCol w:w="2387"/>
        <w:gridCol w:w="2788"/>
      </w:tblGrid>
      <w:tr w:rsidR="000A6C70" w:rsidRPr="00283638" w:rsidTr="00283638">
        <w:tc>
          <w:tcPr>
            <w:tcW w:w="710" w:type="dxa"/>
          </w:tcPr>
          <w:p w:rsidR="000A6C70" w:rsidRPr="00283638" w:rsidRDefault="000A6C70" w:rsidP="00283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3638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239" w:type="dxa"/>
          </w:tcPr>
          <w:p w:rsidR="000A6C70" w:rsidRPr="00283638" w:rsidRDefault="000A6C70" w:rsidP="00283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3638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</w:p>
          <w:p w:rsidR="000A6C70" w:rsidRPr="00283638" w:rsidRDefault="000A6C70" w:rsidP="00283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3638">
              <w:rPr>
                <w:rFonts w:ascii="Times New Roman" w:hAnsi="Times New Roman"/>
                <w:b/>
                <w:sz w:val="26"/>
                <w:szCs w:val="26"/>
              </w:rPr>
              <w:t>информации</w:t>
            </w:r>
          </w:p>
          <w:p w:rsidR="000A6C70" w:rsidRPr="00283638" w:rsidRDefault="000A6C70" w:rsidP="00283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A6C70" w:rsidRPr="00283638" w:rsidRDefault="000A6C70" w:rsidP="00283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3638">
              <w:rPr>
                <w:rFonts w:ascii="Times New Roman" w:hAnsi="Times New Roman"/>
                <w:b/>
                <w:sz w:val="26"/>
                <w:szCs w:val="26"/>
              </w:rPr>
              <w:t>Категория информируемых</w:t>
            </w:r>
          </w:p>
        </w:tc>
        <w:tc>
          <w:tcPr>
            <w:tcW w:w="1794" w:type="dxa"/>
          </w:tcPr>
          <w:p w:rsidR="000A6C70" w:rsidRPr="00283638" w:rsidRDefault="000A6C70" w:rsidP="00283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3638">
              <w:rPr>
                <w:rFonts w:ascii="Times New Roman" w:hAnsi="Times New Roman"/>
                <w:b/>
                <w:sz w:val="26"/>
                <w:szCs w:val="26"/>
              </w:rPr>
              <w:t>Сроки информирования</w:t>
            </w: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3638">
              <w:rPr>
                <w:rFonts w:ascii="Times New Roman" w:hAnsi="Times New Roman"/>
                <w:b/>
                <w:sz w:val="26"/>
                <w:szCs w:val="26"/>
              </w:rPr>
              <w:t>Способы</w:t>
            </w:r>
          </w:p>
          <w:p w:rsidR="000A6C70" w:rsidRPr="00283638" w:rsidRDefault="000A6C70" w:rsidP="00283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3638">
              <w:rPr>
                <w:rFonts w:ascii="Times New Roman" w:hAnsi="Times New Roman"/>
                <w:b/>
                <w:sz w:val="26"/>
                <w:szCs w:val="26"/>
              </w:rPr>
              <w:t>информирования</w:t>
            </w:r>
          </w:p>
          <w:p w:rsidR="000A6C70" w:rsidRPr="00283638" w:rsidRDefault="000A6C70" w:rsidP="00283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3638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788" w:type="dxa"/>
          </w:tcPr>
          <w:p w:rsidR="000A6C70" w:rsidRPr="00283638" w:rsidRDefault="000A6C70" w:rsidP="00283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3638">
              <w:rPr>
                <w:rFonts w:ascii="Times New Roman" w:hAnsi="Times New Roman"/>
                <w:b/>
                <w:sz w:val="26"/>
                <w:szCs w:val="26"/>
              </w:rPr>
              <w:t>Сведения, которые должны знать информируемые</w:t>
            </w:r>
          </w:p>
        </w:tc>
      </w:tr>
      <w:tr w:rsidR="000A6C70" w:rsidRPr="00283638" w:rsidTr="00283638">
        <w:trPr>
          <w:trHeight w:val="1495"/>
        </w:trPr>
        <w:tc>
          <w:tcPr>
            <w:tcW w:w="710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239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 работе телефонов «горячей линии»</w:t>
            </w:r>
          </w:p>
        </w:tc>
        <w:tc>
          <w:tcPr>
            <w:tcW w:w="2977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обучающиеся ОО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ВПЛ, родители (законные представители), другие участники ГИА, ИС(И))</w:t>
            </w:r>
          </w:p>
        </w:tc>
        <w:tc>
          <w:tcPr>
            <w:tcW w:w="1794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сентябрь – октябрь </w:t>
            </w: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размещение на официальных сайтах в сети Интернет, в СМИ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ДО, ЦОиККО,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МОУО</w:t>
            </w:r>
          </w:p>
        </w:tc>
        <w:tc>
          <w:tcPr>
            <w:tcW w:w="2788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номера телефонов, по которым можно обратиться с вопросами об организации и проведении ГИА, ИС(И);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время работы специалистов</w:t>
            </w:r>
          </w:p>
        </w:tc>
      </w:tr>
      <w:tr w:rsidR="000A6C70" w:rsidRPr="00283638" w:rsidTr="00283638">
        <w:tc>
          <w:tcPr>
            <w:tcW w:w="710" w:type="dxa"/>
            <w:vMerge/>
          </w:tcPr>
          <w:p w:rsidR="000A6C70" w:rsidRPr="00283638" w:rsidRDefault="000A6C70" w:rsidP="002836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размещение на официальных сайтах в сети Интернет,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на стендах ОО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C70" w:rsidRPr="00283638" w:rsidTr="00283638">
        <w:trPr>
          <w:trHeight w:val="1216"/>
        </w:trPr>
        <w:tc>
          <w:tcPr>
            <w:tcW w:w="710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239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Об официальных сайтах в сети Интернет, содержащих информацию по вопросам организации и проведения ГИА, ИС(И)</w:t>
            </w:r>
          </w:p>
        </w:tc>
        <w:tc>
          <w:tcPr>
            <w:tcW w:w="2977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обучающиеся ОО, ВПЛ, родители (законные представители), другие участники ГИА, ИС(И)</w:t>
            </w:r>
          </w:p>
        </w:tc>
        <w:tc>
          <w:tcPr>
            <w:tcW w:w="1794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сентябрь – октябрь </w:t>
            </w: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ДО, ЦОиККО,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МОУО</w:t>
            </w:r>
          </w:p>
        </w:tc>
        <w:tc>
          <w:tcPr>
            <w:tcW w:w="2788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адреса сайтов, на которых можно получить информацию по вопросам  организации и проведенияГИА, ИС(И)</w:t>
            </w:r>
          </w:p>
        </w:tc>
      </w:tr>
      <w:tr w:rsidR="000A6C70" w:rsidRPr="00283638" w:rsidTr="00283638">
        <w:tc>
          <w:tcPr>
            <w:tcW w:w="710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размещение на официальных сайтах в сети Интернет,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на стендах ОО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C70" w:rsidRPr="00283638" w:rsidTr="00283638">
        <w:trPr>
          <w:trHeight w:val="1216"/>
        </w:trPr>
        <w:tc>
          <w:tcPr>
            <w:tcW w:w="710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239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 минимальном количестве баллов ЕГЭ, подтверждающим освоение образовательной программы среднего общего образования</w:t>
            </w:r>
          </w:p>
        </w:tc>
        <w:tc>
          <w:tcPr>
            <w:tcW w:w="2977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сентябрь – ноябрь </w:t>
            </w: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 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ДО, ЦОиККО,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МОУО</w:t>
            </w:r>
          </w:p>
        </w:tc>
        <w:tc>
          <w:tcPr>
            <w:tcW w:w="2788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минимальное количество баллов ЕГЭ, необходимое для подтверждения освоения выпускником основных образовательных программ среднего общего образования</w:t>
            </w:r>
          </w:p>
        </w:tc>
      </w:tr>
      <w:tr w:rsidR="000A6C70" w:rsidRPr="00283638" w:rsidTr="00283638">
        <w:trPr>
          <w:trHeight w:val="2584"/>
        </w:trPr>
        <w:tc>
          <w:tcPr>
            <w:tcW w:w="710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проведение ученических и родительских собраний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C70" w:rsidRPr="00283638" w:rsidTr="00283638">
        <w:tc>
          <w:tcPr>
            <w:tcW w:w="710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239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О минимальном количестве баллов ЕГЭ, необходимом для поступления в образовательные организации высшего образования </w:t>
            </w:r>
          </w:p>
        </w:tc>
        <w:tc>
          <w:tcPr>
            <w:tcW w:w="2977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ДО,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ЦОиККО,</w:t>
            </w:r>
            <w:r w:rsidRPr="00283638">
              <w:rPr>
                <w:rFonts w:ascii="Times New Roman" w:hAnsi="Times New Roman"/>
                <w:sz w:val="26"/>
                <w:szCs w:val="26"/>
              </w:rPr>
              <w:t xml:space="preserve"> МОУО, </w:t>
            </w:r>
          </w:p>
        </w:tc>
        <w:tc>
          <w:tcPr>
            <w:tcW w:w="2788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минимальное количество баллов ЕГЭ, необходимое для поступления в образовательные  организации высшего образования </w:t>
            </w:r>
          </w:p>
        </w:tc>
      </w:tr>
      <w:tr w:rsidR="000A6C70" w:rsidRPr="00283638" w:rsidTr="00283638">
        <w:tc>
          <w:tcPr>
            <w:tcW w:w="710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размещение на официальных сайтах в сети Интернет, на стендах ОО;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проведение ученических и родительских собраний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C70" w:rsidRPr="00283638" w:rsidTr="00283638">
        <w:tc>
          <w:tcPr>
            <w:tcW w:w="710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239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 демоверсиях КИМ для проведения ГИА</w:t>
            </w:r>
          </w:p>
        </w:tc>
        <w:tc>
          <w:tcPr>
            <w:tcW w:w="2977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октябрь - ноябрь </w:t>
            </w: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ДО, МОУО</w:t>
            </w:r>
          </w:p>
        </w:tc>
        <w:tc>
          <w:tcPr>
            <w:tcW w:w="2788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структуру КИМ, типы заданий;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адреса сайтов, на которых  размещены демонстрационные материалы,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критерии оценивания</w:t>
            </w:r>
          </w:p>
        </w:tc>
      </w:tr>
      <w:tr w:rsidR="000A6C70" w:rsidRPr="00283638" w:rsidTr="00283638">
        <w:tc>
          <w:tcPr>
            <w:tcW w:w="710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размещение на официальных сайтах в сети Интернет, на стендах ОО;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проведение ученических и родительских собраний, классных часов;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в ходе уроков, личных встреч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C70" w:rsidRPr="00283638" w:rsidTr="00283638">
        <w:tc>
          <w:tcPr>
            <w:tcW w:w="710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6. </w:t>
            </w:r>
          </w:p>
        </w:tc>
        <w:tc>
          <w:tcPr>
            <w:tcW w:w="2239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 формах и порядке проведения ГИА</w:t>
            </w:r>
          </w:p>
        </w:tc>
        <w:tc>
          <w:tcPr>
            <w:tcW w:w="2977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сентябрь-декабрь </w:t>
            </w: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ДО, МОУО </w:t>
            </w:r>
          </w:p>
        </w:tc>
        <w:tc>
          <w:tcPr>
            <w:tcW w:w="2788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формы и порядок проведения ГИА;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условия получения аттестата об основном общем или среднем общем образовании,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количество и перечень обязательных предметов;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количество экзаменов по выбору;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условия допуска к ГИА;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сроки принятия решения о допуске к ГИА;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условия пересдачи экзаменов </w:t>
            </w:r>
          </w:p>
        </w:tc>
      </w:tr>
      <w:tr w:rsidR="000A6C70" w:rsidRPr="00283638" w:rsidTr="00283638">
        <w:tc>
          <w:tcPr>
            <w:tcW w:w="710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размещение на официальных сайтах в сети Интернет, на стендах ОО;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проведение ученических и родительских собраний, классных часов;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в ходе уроков, личных встреч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C70" w:rsidRPr="00283638" w:rsidTr="00283638">
        <w:trPr>
          <w:trHeight w:val="1229"/>
        </w:trPr>
        <w:tc>
          <w:tcPr>
            <w:tcW w:w="710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239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Об ИС(И) как условии допуска к ГИА</w:t>
            </w:r>
          </w:p>
        </w:tc>
        <w:tc>
          <w:tcPr>
            <w:tcW w:w="2977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обучающиеся ОО,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октябрь-ноябрь </w:t>
            </w: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ДО, МОУО</w:t>
            </w:r>
          </w:p>
        </w:tc>
        <w:tc>
          <w:tcPr>
            <w:tcW w:w="2788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сроки и порядок проведения ИС(И);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оценивание ИС(И),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допуск к написанию ИС(И), - участие в ИС(И) в повторные сроки,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учет результатов ИС при приеме в образовательные организации высшего образования</w:t>
            </w:r>
          </w:p>
        </w:tc>
      </w:tr>
      <w:tr w:rsidR="000A6C70" w:rsidRPr="00283638" w:rsidTr="00283638">
        <w:trPr>
          <w:trHeight w:val="3897"/>
        </w:trPr>
        <w:tc>
          <w:tcPr>
            <w:tcW w:w="710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размещение на официальных сайтах в сети Интернет, на стендах ОО;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проведение ученических и родительских собраний;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в ходе уроков, личных встреч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C70" w:rsidRPr="00283638" w:rsidTr="00283638">
        <w:tc>
          <w:tcPr>
            <w:tcW w:w="710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239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Об организации ГИА обучающихся с ОВЗ, детей-инвалидов, инвалидов</w:t>
            </w:r>
          </w:p>
        </w:tc>
        <w:tc>
          <w:tcPr>
            <w:tcW w:w="2977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ДО, МОУО</w:t>
            </w:r>
          </w:p>
        </w:tc>
        <w:tc>
          <w:tcPr>
            <w:tcW w:w="2788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-категории лиц, имеющих право на создание специальных условий;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-условия проведения ГИА, учитывающие состояние здоровья;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перечень документов, подтверждающих право на создание специальных условий</w:t>
            </w:r>
          </w:p>
        </w:tc>
      </w:tr>
      <w:tr w:rsidR="000A6C70" w:rsidRPr="00283638" w:rsidTr="00283638">
        <w:tc>
          <w:tcPr>
            <w:tcW w:w="710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проведение ученических и родительских собраний;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 в ходе личных встреч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C70" w:rsidRPr="00283638" w:rsidTr="00283638">
        <w:tc>
          <w:tcPr>
            <w:tcW w:w="710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239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 порядке приема в образовательные организации высшего образования</w:t>
            </w:r>
          </w:p>
        </w:tc>
        <w:tc>
          <w:tcPr>
            <w:tcW w:w="2977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обучающиеся ОО, родители (законные представители)</w:t>
            </w:r>
          </w:p>
        </w:tc>
        <w:tc>
          <w:tcPr>
            <w:tcW w:w="1794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сентябрь – январь</w:t>
            </w: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-проведение ученических и родительских собраний, круглых столов;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посещение Дней открытых дверей, виртуальных экскурсий организаций высшего образования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перечень предметов, необходимый для поступления на выбранные специальности, в том числе профильный уровень математики,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количество вузов и специальностей, на которые одновременно можно подать документы;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-категории лиц, имеющих льготы при поступлении (победители и призеры олимпиад, граждане, имеющие социальные льготы)</w:t>
            </w:r>
          </w:p>
        </w:tc>
      </w:tr>
      <w:tr w:rsidR="000A6C70" w:rsidRPr="00283638" w:rsidTr="00283638">
        <w:tc>
          <w:tcPr>
            <w:tcW w:w="710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239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 сроках и местах регистрации для участия в ИС(И)</w:t>
            </w:r>
          </w:p>
        </w:tc>
        <w:tc>
          <w:tcPr>
            <w:tcW w:w="2977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не позднее чем за 2 месяца до дня проведения ИС(И)</w:t>
            </w: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ДО, МОУО</w:t>
            </w:r>
          </w:p>
        </w:tc>
        <w:tc>
          <w:tcPr>
            <w:tcW w:w="2788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места регистрации для участия в ИС(И);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место и сроки подачи заявления  на написание ИС(И);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 - необходимые документы для подачи заявления;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категории участников ИС(И);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перечень документов для подачи заявления</w:t>
            </w:r>
          </w:p>
        </w:tc>
      </w:tr>
      <w:tr w:rsidR="000A6C70" w:rsidRPr="00283638" w:rsidTr="00283638">
        <w:tc>
          <w:tcPr>
            <w:tcW w:w="710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размещение на официальных сайтах в сети Интернет, на стендах ОО;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проведение ученических и родительских собраний;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в ходе личных встреч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C70" w:rsidRPr="00283638" w:rsidTr="00283638">
        <w:tc>
          <w:tcPr>
            <w:tcW w:w="710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239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 сроках проведения ИС(И)</w:t>
            </w:r>
          </w:p>
        </w:tc>
        <w:tc>
          <w:tcPr>
            <w:tcW w:w="2977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не позднее чем за месяц до завершения срока подачи заявления </w:t>
            </w: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ДО, МОУО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ЦОиККО </w:t>
            </w:r>
          </w:p>
        </w:tc>
        <w:tc>
          <w:tcPr>
            <w:tcW w:w="2788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сроки проведения ИС(И)</w:t>
            </w:r>
          </w:p>
        </w:tc>
      </w:tr>
      <w:tr w:rsidR="000A6C70" w:rsidRPr="00283638" w:rsidTr="00283638">
        <w:tc>
          <w:tcPr>
            <w:tcW w:w="710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проведение ученических и родительских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собраний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C70" w:rsidRPr="00283638" w:rsidTr="00283638">
        <w:tc>
          <w:tcPr>
            <w:tcW w:w="710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239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 сроках, местах и порядке информирования о результатах ИС(И)</w:t>
            </w:r>
          </w:p>
        </w:tc>
        <w:tc>
          <w:tcPr>
            <w:tcW w:w="2977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не позднее чем за 2 месяца до дня проведения ИС(И)</w:t>
            </w: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размещение на официальных сайтах в сети Интернет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ДО, МОУО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ЦОиККО </w:t>
            </w:r>
          </w:p>
        </w:tc>
        <w:tc>
          <w:tcPr>
            <w:tcW w:w="2788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сроки, места и порядок информирования о результатах ИС(И)</w:t>
            </w:r>
          </w:p>
        </w:tc>
      </w:tr>
      <w:tr w:rsidR="000A6C70" w:rsidRPr="00283638" w:rsidTr="00283638">
        <w:tc>
          <w:tcPr>
            <w:tcW w:w="710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проведение ученических и родительских собраний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C70" w:rsidRPr="00283638" w:rsidTr="00283638">
        <w:trPr>
          <w:trHeight w:val="1343"/>
        </w:trPr>
        <w:tc>
          <w:tcPr>
            <w:tcW w:w="710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2239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 сроках и местах регистрации на ГИА</w:t>
            </w:r>
          </w:p>
        </w:tc>
        <w:tc>
          <w:tcPr>
            <w:tcW w:w="2977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не позднее чем за 2 месяца до завершения срока подачи заявления</w:t>
            </w: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ДО, МОУО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ЦОиККО </w:t>
            </w:r>
          </w:p>
        </w:tc>
        <w:tc>
          <w:tcPr>
            <w:tcW w:w="2788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места регистрации на ГИА;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сроки и места подачи заявления о регистрации на ГИА;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необходимые документы для подачи заявления</w:t>
            </w:r>
          </w:p>
        </w:tc>
      </w:tr>
      <w:tr w:rsidR="000A6C70" w:rsidRPr="00283638" w:rsidTr="00283638">
        <w:trPr>
          <w:trHeight w:val="1342"/>
        </w:trPr>
        <w:tc>
          <w:tcPr>
            <w:tcW w:w="710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проведение ученических и родительских собраний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C70" w:rsidRPr="00283638" w:rsidTr="00283638">
        <w:trPr>
          <w:trHeight w:val="1425"/>
        </w:trPr>
        <w:tc>
          <w:tcPr>
            <w:tcW w:w="710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2239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 О процедуре проведения ГИА</w:t>
            </w:r>
          </w:p>
        </w:tc>
        <w:tc>
          <w:tcPr>
            <w:tcW w:w="2977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январь – февраль </w:t>
            </w: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ДО, МОУО ЦОиККО</w:t>
            </w:r>
          </w:p>
        </w:tc>
        <w:tc>
          <w:tcPr>
            <w:tcW w:w="2788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время начала и продолжительность экзамена;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необходимые документы для входа в ППЭ;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организация рассадки участников ГИА, в том числе участников с ОВЗ;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правила заполнения бланков;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условие выдачи дополнительных бланков;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условия замены КИМ;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правила поведения в ППЭ</w:t>
            </w:r>
          </w:p>
        </w:tc>
      </w:tr>
      <w:tr w:rsidR="000A6C70" w:rsidRPr="00283638" w:rsidTr="00283638">
        <w:trPr>
          <w:trHeight w:val="3289"/>
        </w:trPr>
        <w:tc>
          <w:tcPr>
            <w:tcW w:w="710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проведение ученических и родительских собраний;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в ходе личных встреч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C70" w:rsidRPr="00283638" w:rsidTr="00283638">
        <w:trPr>
          <w:trHeight w:val="1193"/>
        </w:trPr>
        <w:tc>
          <w:tcPr>
            <w:tcW w:w="710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239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 сроках проведения ГИА</w:t>
            </w:r>
          </w:p>
        </w:tc>
        <w:tc>
          <w:tcPr>
            <w:tcW w:w="2977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ноябрь – январь </w:t>
            </w: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ДО, МОУО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ЦОиККО </w:t>
            </w:r>
          </w:p>
        </w:tc>
        <w:tc>
          <w:tcPr>
            <w:tcW w:w="2788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периоды и сроки проведения ГИА</w:t>
            </w:r>
          </w:p>
        </w:tc>
      </w:tr>
      <w:tr w:rsidR="000A6C70" w:rsidRPr="00283638" w:rsidTr="00283638">
        <w:trPr>
          <w:trHeight w:val="1192"/>
        </w:trPr>
        <w:tc>
          <w:tcPr>
            <w:tcW w:w="710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проведение ученических  и родительских собраний;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в ходе личных встреч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C70" w:rsidRPr="00283638" w:rsidTr="00283638">
        <w:trPr>
          <w:trHeight w:val="4335"/>
        </w:trPr>
        <w:tc>
          <w:tcPr>
            <w:tcW w:w="710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2239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 сроках, местах подачи апелляций, порядок рассмотрения апелляций, порядок заполнения бланка апелляции</w:t>
            </w:r>
          </w:p>
        </w:tc>
        <w:tc>
          <w:tcPr>
            <w:tcW w:w="2977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Не позднее чем за месяц до начала экзаменов</w:t>
            </w: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размещение на официальных сайтах в сети Интернет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ДО, МОУО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ЦОиККО </w:t>
            </w:r>
          </w:p>
        </w:tc>
        <w:tc>
          <w:tcPr>
            <w:tcW w:w="2788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виды апелляций;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место и сроки подачи апелляции о нарушении установленного порядка проведения ГИА;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место и сроки подачи апелляции о несогласии с выставленными баллами;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сроки рассмотрения апелляций;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процедура рассмотрения апелляций;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необходимые документы при рассмотрении апелляции;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перепроверка работы - вероятность  изменения результатов как в сторону повышения, так и в сторону понижения,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необходимость личного присутствия на апелляции;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место, время и форма получения результатов рассмотрения апелляции</w:t>
            </w:r>
          </w:p>
        </w:tc>
      </w:tr>
      <w:tr w:rsidR="000A6C70" w:rsidRPr="00283638" w:rsidTr="00283638">
        <w:trPr>
          <w:trHeight w:val="4335"/>
        </w:trPr>
        <w:tc>
          <w:tcPr>
            <w:tcW w:w="710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проведение ученических и родительских  собраний;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в ходе личных встреч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C70" w:rsidRPr="00283638" w:rsidTr="00283638">
        <w:tc>
          <w:tcPr>
            <w:tcW w:w="710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2239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 местах расположения ППЭ и распределении участников ГИА по ППЭ</w:t>
            </w:r>
          </w:p>
        </w:tc>
        <w:tc>
          <w:tcPr>
            <w:tcW w:w="2977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март-май </w:t>
            </w: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размещение на официальных сайтах в сети Интернет,  на стендах ОО,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проведение ученических и родительских собраний,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выдача уведомлений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ДО,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ЦОиККО, МОУО, ОО</w:t>
            </w:r>
          </w:p>
        </w:tc>
        <w:tc>
          <w:tcPr>
            <w:tcW w:w="2788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перечень ППЭ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место расположения ППЭ на конкретный экзамен,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способ доставки обучающихся на экзамен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C70" w:rsidRPr="00283638" w:rsidTr="00283638">
        <w:tc>
          <w:tcPr>
            <w:tcW w:w="710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2239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 получении повторного допуска к участию в ГИА в основные сроки</w:t>
            </w:r>
          </w:p>
        </w:tc>
        <w:tc>
          <w:tcPr>
            <w:tcW w:w="2977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март-май </w:t>
            </w: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проведение ученических и родительских собраний;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 ходе личных встреч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МОУО, ОО</w:t>
            </w:r>
          </w:p>
        </w:tc>
        <w:tc>
          <w:tcPr>
            <w:tcW w:w="2788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причины пропуска или незавершения экзамена, являющиеся уважительными;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необходимые документы для получения повторного допуска к участию в ГИА по соответствующему предмету</w:t>
            </w:r>
          </w:p>
        </w:tc>
      </w:tr>
      <w:tr w:rsidR="000A6C70" w:rsidRPr="00283638" w:rsidTr="00283638">
        <w:tc>
          <w:tcPr>
            <w:tcW w:w="710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2239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Об удалении с экзамена</w:t>
            </w:r>
          </w:p>
        </w:tc>
        <w:tc>
          <w:tcPr>
            <w:tcW w:w="2977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октябрь–май </w:t>
            </w: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проведение классных часов, родительских собраний 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ОО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8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- причины удаления с экзамена;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лица, имеющие право удалить с экзамена,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санкции, применяемые за нарушение процедуры проведения ГИА,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возможность допуска к повторной сдаче ГИА</w:t>
            </w:r>
          </w:p>
        </w:tc>
      </w:tr>
      <w:tr w:rsidR="000A6C70" w:rsidRPr="00283638" w:rsidTr="00283638">
        <w:trPr>
          <w:trHeight w:val="900"/>
        </w:trPr>
        <w:tc>
          <w:tcPr>
            <w:tcW w:w="710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2239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 сроках, местах и порядке информирования о результатах ГИА</w:t>
            </w:r>
          </w:p>
        </w:tc>
        <w:tc>
          <w:tcPr>
            <w:tcW w:w="2977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март – июнь </w:t>
            </w:r>
          </w:p>
        </w:tc>
        <w:tc>
          <w:tcPr>
            <w:tcW w:w="2339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размещение на официальных сайтах в сети Интернет</w:t>
            </w:r>
          </w:p>
        </w:tc>
        <w:tc>
          <w:tcPr>
            <w:tcW w:w="2387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ДО, МОУО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ЦОиККО </w:t>
            </w:r>
          </w:p>
        </w:tc>
        <w:tc>
          <w:tcPr>
            <w:tcW w:w="2788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сроки и места опубликования результатов ГИА,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порядок информирования участников</w:t>
            </w:r>
          </w:p>
        </w:tc>
      </w:tr>
      <w:tr w:rsidR="000A6C70" w:rsidRPr="00283638" w:rsidTr="00283638">
        <w:trPr>
          <w:trHeight w:val="589"/>
        </w:trPr>
        <w:tc>
          <w:tcPr>
            <w:tcW w:w="710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проведение ученических и родительских собраний</w:t>
            </w:r>
          </w:p>
        </w:tc>
        <w:tc>
          <w:tcPr>
            <w:tcW w:w="2387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C70" w:rsidRPr="00283638" w:rsidTr="00283638">
        <w:trPr>
          <w:trHeight w:val="1193"/>
        </w:trPr>
        <w:tc>
          <w:tcPr>
            <w:tcW w:w="710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2239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 сроке действия результатов ГИА</w:t>
            </w:r>
          </w:p>
        </w:tc>
        <w:tc>
          <w:tcPr>
            <w:tcW w:w="2977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январь – июнь </w:t>
            </w:r>
          </w:p>
        </w:tc>
        <w:tc>
          <w:tcPr>
            <w:tcW w:w="2339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размещение на официальных сайтах в сети Интернет, в СМИ</w:t>
            </w:r>
          </w:p>
        </w:tc>
        <w:tc>
          <w:tcPr>
            <w:tcW w:w="2387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ДО, МОУО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ЦОиККО </w:t>
            </w:r>
          </w:p>
        </w:tc>
        <w:tc>
          <w:tcPr>
            <w:tcW w:w="2788" w:type="dxa"/>
            <w:vMerge w:val="restart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срок действия результатов ГИА,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порядок работы организаций высшего образования с федеральной информационной системой</w:t>
            </w:r>
          </w:p>
        </w:tc>
      </w:tr>
      <w:tr w:rsidR="000A6C70" w:rsidRPr="00283638" w:rsidTr="00283638">
        <w:trPr>
          <w:trHeight w:val="1192"/>
        </w:trPr>
        <w:tc>
          <w:tcPr>
            <w:tcW w:w="710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- проведение ученических и родительских собраний</w:t>
            </w:r>
          </w:p>
        </w:tc>
        <w:tc>
          <w:tcPr>
            <w:tcW w:w="2387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C70" w:rsidRPr="00283638" w:rsidTr="00283638">
        <w:tc>
          <w:tcPr>
            <w:tcW w:w="710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2239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Информирование о решениях ГЭК</w:t>
            </w:r>
          </w:p>
        </w:tc>
        <w:tc>
          <w:tcPr>
            <w:tcW w:w="2977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МОУО, 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2 рабочих дня после заседания ГЭК</w:t>
            </w: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Уведомление под личную подпись участника ГИА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ДО, 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МОУО, ОО </w:t>
            </w:r>
          </w:p>
        </w:tc>
        <w:tc>
          <w:tcPr>
            <w:tcW w:w="2788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решение ГЭК</w:t>
            </w:r>
          </w:p>
        </w:tc>
      </w:tr>
      <w:tr w:rsidR="000A6C70" w:rsidRPr="00283638" w:rsidTr="00283638">
        <w:tc>
          <w:tcPr>
            <w:tcW w:w="710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239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Информация о результатах ГИА</w:t>
            </w:r>
          </w:p>
        </w:tc>
        <w:tc>
          <w:tcPr>
            <w:tcW w:w="2977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в течение одного рабочего дня со дня их передачи  в ОО</w:t>
            </w: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ознакомление под личную подпись участника ГИА 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ОО, пункты приема заявлений ВПЛ</w:t>
            </w:r>
          </w:p>
        </w:tc>
        <w:tc>
          <w:tcPr>
            <w:tcW w:w="2788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результаты ГИА</w:t>
            </w:r>
          </w:p>
        </w:tc>
      </w:tr>
      <w:tr w:rsidR="000A6C70" w:rsidRPr="00283638" w:rsidTr="00283638">
        <w:tc>
          <w:tcPr>
            <w:tcW w:w="710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24..</w:t>
            </w:r>
          </w:p>
        </w:tc>
        <w:tc>
          <w:tcPr>
            <w:tcW w:w="2239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Информирование о времени рассмотрения апелляции</w:t>
            </w:r>
          </w:p>
        </w:tc>
        <w:tc>
          <w:tcPr>
            <w:tcW w:w="2977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обучающемуся ОО, ВПЛ или в ОО</w:t>
            </w:r>
          </w:p>
        </w:tc>
        <w:tc>
          <w:tcPr>
            <w:tcW w:w="1794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после формирования графика рассмотрения апелляций</w:t>
            </w: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Уведомление индивидуально</w:t>
            </w:r>
          </w:p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по телефону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Конфликтная комиссия, ОО</w:t>
            </w:r>
          </w:p>
        </w:tc>
        <w:tc>
          <w:tcPr>
            <w:tcW w:w="2788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время рассмотрения апелляции</w:t>
            </w:r>
          </w:p>
        </w:tc>
      </w:tr>
      <w:tr w:rsidR="000A6C70" w:rsidRPr="00283638" w:rsidTr="00283638">
        <w:tc>
          <w:tcPr>
            <w:tcW w:w="710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239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Информирование об окончательных результатах рассмотрения апелляций после утверждения ГЭК</w:t>
            </w:r>
          </w:p>
        </w:tc>
        <w:tc>
          <w:tcPr>
            <w:tcW w:w="2977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в течение одного рабочего дня со дня их передачи  в ОО</w:t>
            </w:r>
          </w:p>
        </w:tc>
        <w:tc>
          <w:tcPr>
            <w:tcW w:w="2316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 xml:space="preserve">ознакомление под личную подпись участника ГИА </w:t>
            </w:r>
          </w:p>
        </w:tc>
        <w:tc>
          <w:tcPr>
            <w:tcW w:w="2410" w:type="dxa"/>
            <w:gridSpan w:val="2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ОО, пункты регистрации ВПЛ, МОУО</w:t>
            </w:r>
          </w:p>
        </w:tc>
        <w:tc>
          <w:tcPr>
            <w:tcW w:w="2788" w:type="dxa"/>
          </w:tcPr>
          <w:p w:rsidR="000A6C70" w:rsidRPr="00283638" w:rsidRDefault="000A6C70" w:rsidP="0028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3638">
              <w:rPr>
                <w:rFonts w:ascii="Times New Roman" w:hAnsi="Times New Roman"/>
                <w:sz w:val="26"/>
                <w:szCs w:val="26"/>
              </w:rPr>
              <w:t>результаты ГИА</w:t>
            </w:r>
          </w:p>
        </w:tc>
      </w:tr>
    </w:tbl>
    <w:p w:rsidR="000A6C70" w:rsidRDefault="000A6C70" w:rsidP="007B4E8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A6C70" w:rsidRPr="008B1CA2" w:rsidRDefault="000A6C70" w:rsidP="0021238E">
      <w:pPr>
        <w:spacing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8B1CA2">
        <w:rPr>
          <w:rFonts w:ascii="Times New Roman" w:hAnsi="Times New Roman"/>
          <w:b/>
          <w:bCs/>
          <w:sz w:val="28"/>
          <w:szCs w:val="28"/>
        </w:rPr>
        <w:t>Используемые сокращения:</w:t>
      </w:r>
    </w:p>
    <w:p w:rsidR="000A6C70" w:rsidRPr="008B1CA2" w:rsidRDefault="000A6C70" w:rsidP="0021238E">
      <w:pPr>
        <w:spacing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6C70" w:rsidRPr="008B1CA2" w:rsidRDefault="000A6C70" w:rsidP="00F1525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B1CA2">
        <w:rPr>
          <w:rFonts w:ascii="Times New Roman" w:hAnsi="Times New Roman"/>
          <w:sz w:val="28"/>
          <w:szCs w:val="28"/>
        </w:rPr>
        <w:t xml:space="preserve">ВПЛ - выпускники прошлых лет </w:t>
      </w:r>
    </w:p>
    <w:p w:rsidR="000A6C70" w:rsidRPr="008B1CA2" w:rsidRDefault="000A6C70" w:rsidP="00F1525F">
      <w:pPr>
        <w:spacing w:after="0" w:line="360" w:lineRule="auto"/>
        <w:ind w:left="851" w:hanging="851"/>
        <w:rPr>
          <w:rFonts w:ascii="Times New Roman" w:hAnsi="Times New Roman"/>
          <w:bCs/>
          <w:sz w:val="28"/>
          <w:szCs w:val="28"/>
        </w:rPr>
      </w:pPr>
      <w:r w:rsidRPr="008B1CA2">
        <w:rPr>
          <w:rFonts w:ascii="Times New Roman" w:hAnsi="Times New Roman"/>
          <w:bCs/>
          <w:sz w:val="28"/>
          <w:szCs w:val="28"/>
        </w:rPr>
        <w:t xml:space="preserve">ГИА – </w:t>
      </w:r>
      <w:r w:rsidRPr="008B1CA2">
        <w:rPr>
          <w:rFonts w:ascii="Times New Roman" w:hAnsi="Times New Roman"/>
          <w:sz w:val="28"/>
          <w:szCs w:val="28"/>
        </w:rPr>
        <w:t>государственная итоговая аттестация по образовательным программам основного общего и среднего общего образования</w:t>
      </w:r>
    </w:p>
    <w:p w:rsidR="000A6C70" w:rsidRPr="008B1CA2" w:rsidRDefault="000A6C70" w:rsidP="00F1525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B1CA2">
        <w:rPr>
          <w:rFonts w:ascii="Times New Roman" w:hAnsi="Times New Roman"/>
          <w:sz w:val="28"/>
          <w:szCs w:val="28"/>
        </w:rPr>
        <w:t>ГЭК – государственная экзаменационная комиссия</w:t>
      </w:r>
    </w:p>
    <w:p w:rsidR="000A6C70" w:rsidRDefault="000A6C70" w:rsidP="00F1525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B1CA2">
        <w:rPr>
          <w:rFonts w:ascii="Times New Roman" w:hAnsi="Times New Roman"/>
          <w:sz w:val="28"/>
          <w:szCs w:val="28"/>
        </w:rPr>
        <w:t>ДО – департамент образования Ярославской области</w:t>
      </w:r>
    </w:p>
    <w:p w:rsidR="000A6C70" w:rsidRPr="00F1525F" w:rsidRDefault="000A6C70" w:rsidP="00F1525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525F">
        <w:rPr>
          <w:rFonts w:ascii="Times New Roman" w:hAnsi="Times New Roman"/>
          <w:sz w:val="28"/>
          <w:szCs w:val="28"/>
        </w:rPr>
        <w:t xml:space="preserve">ИС(И) - итоговое сочинение (изложение) </w:t>
      </w:r>
    </w:p>
    <w:p w:rsidR="000A6C70" w:rsidRPr="008B1CA2" w:rsidRDefault="000A6C70" w:rsidP="00F1525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B1CA2">
        <w:rPr>
          <w:rFonts w:ascii="Times New Roman" w:hAnsi="Times New Roman"/>
          <w:sz w:val="28"/>
          <w:szCs w:val="28"/>
        </w:rPr>
        <w:t>КИМ – контрольно</w:t>
      </w:r>
      <w:r>
        <w:rPr>
          <w:rFonts w:ascii="Times New Roman" w:hAnsi="Times New Roman"/>
          <w:sz w:val="28"/>
          <w:szCs w:val="28"/>
        </w:rPr>
        <w:t>-</w:t>
      </w:r>
      <w:r w:rsidRPr="008B1CA2">
        <w:rPr>
          <w:rFonts w:ascii="Times New Roman" w:hAnsi="Times New Roman"/>
          <w:sz w:val="28"/>
          <w:szCs w:val="28"/>
        </w:rPr>
        <w:t>измерительные материалы</w:t>
      </w:r>
    </w:p>
    <w:p w:rsidR="000A6C70" w:rsidRPr="008B1CA2" w:rsidRDefault="000A6C70" w:rsidP="00F1525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B1CA2">
        <w:rPr>
          <w:rFonts w:ascii="Times New Roman" w:hAnsi="Times New Roman"/>
          <w:sz w:val="28"/>
          <w:szCs w:val="28"/>
        </w:rPr>
        <w:t>МОУО – муниципальные органы управления образованием</w:t>
      </w:r>
    </w:p>
    <w:p w:rsidR="000A6C70" w:rsidRPr="008B1CA2" w:rsidRDefault="000A6C70" w:rsidP="00F1525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B1CA2">
        <w:rPr>
          <w:rFonts w:ascii="Times New Roman" w:hAnsi="Times New Roman"/>
          <w:sz w:val="28"/>
          <w:szCs w:val="28"/>
        </w:rPr>
        <w:t>ОВЗ –  ограниченные возможности здоровья</w:t>
      </w:r>
    </w:p>
    <w:p w:rsidR="000A6C70" w:rsidRPr="008B1CA2" w:rsidRDefault="000A6C70" w:rsidP="00F1525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B1CA2">
        <w:rPr>
          <w:rFonts w:ascii="Times New Roman" w:hAnsi="Times New Roman"/>
          <w:sz w:val="28"/>
          <w:szCs w:val="28"/>
        </w:rPr>
        <w:t>ОО – образовательные организации</w:t>
      </w:r>
    </w:p>
    <w:p w:rsidR="000A6C70" w:rsidRPr="008B1CA2" w:rsidRDefault="000A6C70" w:rsidP="00F1525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B1CA2">
        <w:rPr>
          <w:rFonts w:ascii="Times New Roman" w:hAnsi="Times New Roman"/>
          <w:sz w:val="28"/>
          <w:szCs w:val="28"/>
        </w:rPr>
        <w:t xml:space="preserve">СМИ -  средства массовой информации </w:t>
      </w:r>
    </w:p>
    <w:p w:rsidR="000A6C70" w:rsidRPr="008B1CA2" w:rsidRDefault="000A6C70" w:rsidP="00F1525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B1CA2">
        <w:rPr>
          <w:rFonts w:ascii="Times New Roman" w:hAnsi="Times New Roman"/>
          <w:sz w:val="28"/>
          <w:szCs w:val="28"/>
        </w:rPr>
        <w:t>ЦОиККО – государственное учреждение Ярославской области «Центр оценки и контроля качества образования»</w:t>
      </w:r>
    </w:p>
    <w:p w:rsidR="000A6C70" w:rsidRPr="008B1CA2" w:rsidRDefault="000A6C70" w:rsidP="00BE0B3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ФЦТ – </w:t>
      </w:r>
      <w:r w:rsidRPr="008B1CA2">
        <w:rPr>
          <w:rFonts w:ascii="Times New Roman" w:hAnsi="Times New Roman"/>
          <w:sz w:val="28"/>
          <w:szCs w:val="28"/>
        </w:rPr>
        <w:t>ФГБУ «Федеральный центр тестирования»</w:t>
      </w:r>
    </w:p>
    <w:sectPr w:rsidR="000A6C70" w:rsidRPr="008B1CA2" w:rsidSect="00AA4EDB">
      <w:headerReference w:type="default" r:id="rId6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C70" w:rsidRDefault="000A6C70" w:rsidP="00AA4EDB">
      <w:pPr>
        <w:spacing w:after="0" w:line="240" w:lineRule="auto"/>
      </w:pPr>
      <w:r>
        <w:separator/>
      </w:r>
    </w:p>
  </w:endnote>
  <w:endnote w:type="continuationSeparator" w:id="0">
    <w:p w:rsidR="000A6C70" w:rsidRDefault="000A6C70" w:rsidP="00AA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C70" w:rsidRDefault="000A6C70" w:rsidP="00AA4EDB">
      <w:pPr>
        <w:spacing w:after="0" w:line="240" w:lineRule="auto"/>
      </w:pPr>
      <w:r>
        <w:separator/>
      </w:r>
    </w:p>
  </w:footnote>
  <w:footnote w:type="continuationSeparator" w:id="0">
    <w:p w:rsidR="000A6C70" w:rsidRDefault="000A6C70" w:rsidP="00AA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70" w:rsidRDefault="000A6C70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0A6C70" w:rsidRDefault="000A6C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4A0"/>
    <w:rsid w:val="000179FF"/>
    <w:rsid w:val="0004307B"/>
    <w:rsid w:val="000571FE"/>
    <w:rsid w:val="000A6C70"/>
    <w:rsid w:val="000B57F7"/>
    <w:rsid w:val="000C2015"/>
    <w:rsid w:val="000D31F7"/>
    <w:rsid w:val="000E522D"/>
    <w:rsid w:val="000F2B45"/>
    <w:rsid w:val="00135C4C"/>
    <w:rsid w:val="001364B8"/>
    <w:rsid w:val="00185512"/>
    <w:rsid w:val="0019326D"/>
    <w:rsid w:val="001A6784"/>
    <w:rsid w:val="001C037E"/>
    <w:rsid w:val="001C4384"/>
    <w:rsid w:val="001D17C9"/>
    <w:rsid w:val="001D6EED"/>
    <w:rsid w:val="001E0F26"/>
    <w:rsid w:val="0021238E"/>
    <w:rsid w:val="0023089D"/>
    <w:rsid w:val="0023581A"/>
    <w:rsid w:val="002452C9"/>
    <w:rsid w:val="00251B6A"/>
    <w:rsid w:val="00263878"/>
    <w:rsid w:val="00277962"/>
    <w:rsid w:val="00283638"/>
    <w:rsid w:val="002911A2"/>
    <w:rsid w:val="00295CED"/>
    <w:rsid w:val="002A4FC3"/>
    <w:rsid w:val="002C1687"/>
    <w:rsid w:val="002C61A6"/>
    <w:rsid w:val="002C7E9B"/>
    <w:rsid w:val="00315BF0"/>
    <w:rsid w:val="00327F6D"/>
    <w:rsid w:val="0033665E"/>
    <w:rsid w:val="00337BE2"/>
    <w:rsid w:val="0034653D"/>
    <w:rsid w:val="003852BB"/>
    <w:rsid w:val="00387BAF"/>
    <w:rsid w:val="00397FE3"/>
    <w:rsid w:val="003B326C"/>
    <w:rsid w:val="003C1D7A"/>
    <w:rsid w:val="003E61D9"/>
    <w:rsid w:val="00425490"/>
    <w:rsid w:val="00460BBC"/>
    <w:rsid w:val="00475B22"/>
    <w:rsid w:val="00476CAC"/>
    <w:rsid w:val="00487C4B"/>
    <w:rsid w:val="004934E1"/>
    <w:rsid w:val="004947FE"/>
    <w:rsid w:val="004A426E"/>
    <w:rsid w:val="004A4424"/>
    <w:rsid w:val="004E2E5A"/>
    <w:rsid w:val="004F1382"/>
    <w:rsid w:val="004F2826"/>
    <w:rsid w:val="00506089"/>
    <w:rsid w:val="005120C0"/>
    <w:rsid w:val="00534D79"/>
    <w:rsid w:val="005354A0"/>
    <w:rsid w:val="00557444"/>
    <w:rsid w:val="005766C6"/>
    <w:rsid w:val="00581782"/>
    <w:rsid w:val="00584E43"/>
    <w:rsid w:val="005D33F7"/>
    <w:rsid w:val="005E1A71"/>
    <w:rsid w:val="005F1209"/>
    <w:rsid w:val="006022EB"/>
    <w:rsid w:val="00616B06"/>
    <w:rsid w:val="00647169"/>
    <w:rsid w:val="0065311C"/>
    <w:rsid w:val="006628BD"/>
    <w:rsid w:val="00677E76"/>
    <w:rsid w:val="00683CCF"/>
    <w:rsid w:val="006870E3"/>
    <w:rsid w:val="006A62F4"/>
    <w:rsid w:val="006B65F9"/>
    <w:rsid w:val="006B6E06"/>
    <w:rsid w:val="006E1C53"/>
    <w:rsid w:val="006F6CD6"/>
    <w:rsid w:val="00717F48"/>
    <w:rsid w:val="007919AA"/>
    <w:rsid w:val="007A25F8"/>
    <w:rsid w:val="007A3232"/>
    <w:rsid w:val="007B345E"/>
    <w:rsid w:val="007B40C9"/>
    <w:rsid w:val="007B4E82"/>
    <w:rsid w:val="007B7FB6"/>
    <w:rsid w:val="007C61ED"/>
    <w:rsid w:val="007E306F"/>
    <w:rsid w:val="007E6FFB"/>
    <w:rsid w:val="007F35F2"/>
    <w:rsid w:val="00803288"/>
    <w:rsid w:val="0083541E"/>
    <w:rsid w:val="00855573"/>
    <w:rsid w:val="00862547"/>
    <w:rsid w:val="00876C5D"/>
    <w:rsid w:val="008A25CE"/>
    <w:rsid w:val="008A2E81"/>
    <w:rsid w:val="008A68F1"/>
    <w:rsid w:val="008B1CA2"/>
    <w:rsid w:val="008E33B6"/>
    <w:rsid w:val="00912237"/>
    <w:rsid w:val="00934CE6"/>
    <w:rsid w:val="00935666"/>
    <w:rsid w:val="009926A5"/>
    <w:rsid w:val="009F3D38"/>
    <w:rsid w:val="00A053A4"/>
    <w:rsid w:val="00A37D64"/>
    <w:rsid w:val="00A5379C"/>
    <w:rsid w:val="00A553C3"/>
    <w:rsid w:val="00A66570"/>
    <w:rsid w:val="00A816D6"/>
    <w:rsid w:val="00AA17A7"/>
    <w:rsid w:val="00AA4EDB"/>
    <w:rsid w:val="00AD2EDD"/>
    <w:rsid w:val="00AD75A3"/>
    <w:rsid w:val="00AE2FA6"/>
    <w:rsid w:val="00B03F3F"/>
    <w:rsid w:val="00B5645E"/>
    <w:rsid w:val="00B578A8"/>
    <w:rsid w:val="00B70E08"/>
    <w:rsid w:val="00B71FFB"/>
    <w:rsid w:val="00B829F4"/>
    <w:rsid w:val="00B871F5"/>
    <w:rsid w:val="00B90112"/>
    <w:rsid w:val="00BC6E4F"/>
    <w:rsid w:val="00BD0B52"/>
    <w:rsid w:val="00BD158D"/>
    <w:rsid w:val="00BE0B34"/>
    <w:rsid w:val="00BE0B97"/>
    <w:rsid w:val="00BF3DC6"/>
    <w:rsid w:val="00C11475"/>
    <w:rsid w:val="00C12327"/>
    <w:rsid w:val="00C13F13"/>
    <w:rsid w:val="00C21E39"/>
    <w:rsid w:val="00C33F7A"/>
    <w:rsid w:val="00C378DB"/>
    <w:rsid w:val="00C6009E"/>
    <w:rsid w:val="00C66119"/>
    <w:rsid w:val="00C72406"/>
    <w:rsid w:val="00CC6863"/>
    <w:rsid w:val="00CD6DBB"/>
    <w:rsid w:val="00CE01BF"/>
    <w:rsid w:val="00CE2506"/>
    <w:rsid w:val="00D120AF"/>
    <w:rsid w:val="00D332CC"/>
    <w:rsid w:val="00D4345A"/>
    <w:rsid w:val="00D56A25"/>
    <w:rsid w:val="00D94F1F"/>
    <w:rsid w:val="00DB0442"/>
    <w:rsid w:val="00DB18A1"/>
    <w:rsid w:val="00DB3FC3"/>
    <w:rsid w:val="00DB64BC"/>
    <w:rsid w:val="00DD14E1"/>
    <w:rsid w:val="00DF1ACC"/>
    <w:rsid w:val="00DF630F"/>
    <w:rsid w:val="00E27AA0"/>
    <w:rsid w:val="00E33D5E"/>
    <w:rsid w:val="00E55FA9"/>
    <w:rsid w:val="00E64774"/>
    <w:rsid w:val="00E67EE3"/>
    <w:rsid w:val="00EE4E87"/>
    <w:rsid w:val="00EF4339"/>
    <w:rsid w:val="00F05CC0"/>
    <w:rsid w:val="00F05F2F"/>
    <w:rsid w:val="00F1525F"/>
    <w:rsid w:val="00F21D9C"/>
    <w:rsid w:val="00F242DE"/>
    <w:rsid w:val="00F2775F"/>
    <w:rsid w:val="00F31DE7"/>
    <w:rsid w:val="00F341FB"/>
    <w:rsid w:val="00F47211"/>
    <w:rsid w:val="00F73330"/>
    <w:rsid w:val="00F845B1"/>
    <w:rsid w:val="00F85A73"/>
    <w:rsid w:val="00F90149"/>
    <w:rsid w:val="00F94BC8"/>
    <w:rsid w:val="00F96342"/>
    <w:rsid w:val="00F97D71"/>
    <w:rsid w:val="00FA3B97"/>
    <w:rsid w:val="00FA7029"/>
    <w:rsid w:val="00FB36BF"/>
    <w:rsid w:val="00FC1946"/>
    <w:rsid w:val="00FC21B3"/>
    <w:rsid w:val="00FD4995"/>
    <w:rsid w:val="00FD73D9"/>
    <w:rsid w:val="00FE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2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54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A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4E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4E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4E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6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06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06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12</Pages>
  <Words>1907</Words>
  <Characters>10876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Ольга З. Решетова</dc:creator>
  <cp:keywords/>
  <dc:description/>
  <cp:lastModifiedBy>.</cp:lastModifiedBy>
  <cp:revision>2</cp:revision>
  <cp:lastPrinted>2017-09-19T08:54:00Z</cp:lastPrinted>
  <dcterms:created xsi:type="dcterms:W3CDTF">2017-09-28T11:11:00Z</dcterms:created>
  <dcterms:modified xsi:type="dcterms:W3CDTF">2017-09-28T11:11:00Z</dcterms:modified>
</cp:coreProperties>
</file>