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Утвержден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Директор школы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М.А.Абрамова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Романюк А.Ю.                                                         01.09.2017</w:t>
      </w:r>
    </w:p>
    <w:p w:rsidR="008E1338" w:rsidRDefault="008E1338" w:rsidP="00F75093">
      <w:pPr>
        <w:jc w:val="center"/>
        <w:rPr>
          <w:sz w:val="28"/>
          <w:szCs w:val="28"/>
        </w:rPr>
      </w:pPr>
    </w:p>
    <w:p w:rsidR="008E1338" w:rsidRDefault="008E1338" w:rsidP="00F75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КАЛЕНДАРНЫЙ УЧЕБНЫЙ ГРАФИК</w:t>
      </w:r>
    </w:p>
    <w:p w:rsidR="008E1338" w:rsidRDefault="008E1338" w:rsidP="00F75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общеобразовательного бюджетного учреждения «Шопшинская средняя школа»</w:t>
      </w:r>
    </w:p>
    <w:p w:rsidR="008E1338" w:rsidRDefault="008E1338" w:rsidP="00F75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2017-2018 учебный год</w:t>
      </w:r>
    </w:p>
    <w:p w:rsidR="008E1338" w:rsidRDefault="008E1338" w:rsidP="00F75093">
      <w:pPr>
        <w:jc w:val="center"/>
        <w:rPr>
          <w:sz w:val="28"/>
          <w:szCs w:val="28"/>
        </w:rPr>
      </w:pPr>
    </w:p>
    <w:p w:rsidR="008E1338" w:rsidRDefault="008E1338" w:rsidP="00F75093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Основание: учебный план ОУ, приказ УО № 306 от 30.08.2017</w:t>
      </w:r>
    </w:p>
    <w:p w:rsidR="008E1338" w:rsidRDefault="008E1338" w:rsidP="00F75093">
      <w:pPr>
        <w:jc w:val="center"/>
        <w:rPr>
          <w:sz w:val="28"/>
          <w:szCs w:val="28"/>
        </w:rPr>
      </w:pPr>
    </w:p>
    <w:p w:rsidR="008E1338" w:rsidRDefault="008E1338" w:rsidP="00F75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1.Продолжительность учебного года в МОБУ «Шопшинская СШ».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-Начало учебного года-01.09.2017.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 xml:space="preserve">-Окончание учебного года-30.05.2018 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-Продолжительность учебного года 1 класс-34 недели.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-Продолжительность учебного года 9,11 класс-34 недели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-Продолжительность итоговой аттестации 9,11 класс-4 недели.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-Продолжительность учебного года 2-8 и 10 класс-35 недель.</w:t>
      </w:r>
    </w:p>
    <w:p w:rsidR="008E1338" w:rsidRDefault="008E1338" w:rsidP="00F75093">
      <w:pPr>
        <w:rPr>
          <w:sz w:val="28"/>
          <w:szCs w:val="28"/>
        </w:rPr>
      </w:pPr>
    </w:p>
    <w:p w:rsidR="008E1338" w:rsidRDefault="008E1338" w:rsidP="00F75093">
      <w:pPr>
        <w:rPr>
          <w:sz w:val="28"/>
          <w:szCs w:val="28"/>
        </w:rPr>
      </w:pPr>
      <w:r>
        <w:rPr>
          <w:b/>
          <w:sz w:val="28"/>
          <w:szCs w:val="28"/>
        </w:rPr>
        <w:t>2.Количество классов-комплектов</w:t>
      </w:r>
      <w:r>
        <w:rPr>
          <w:sz w:val="28"/>
          <w:szCs w:val="28"/>
        </w:rPr>
        <w:t>.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1 класс-1                          7 класс-1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2 класс-1                          8 класс-1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3 класс-1                          9 класс-1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4 класс-1                          10 класс-1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4к класс-1                        11 класс-1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 xml:space="preserve">5 класс-1                          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 xml:space="preserve">6 класс-2  </w:t>
      </w:r>
    </w:p>
    <w:p w:rsidR="008E1338" w:rsidRDefault="008E1338" w:rsidP="00F75093">
      <w:pPr>
        <w:rPr>
          <w:sz w:val="28"/>
          <w:szCs w:val="28"/>
        </w:rPr>
      </w:pPr>
    </w:p>
    <w:p w:rsidR="008E1338" w:rsidRDefault="008E1338" w:rsidP="00F75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3.Регламентирование образовательного процесса на учебный год.</w:t>
      </w:r>
    </w:p>
    <w:p w:rsidR="008E1338" w:rsidRDefault="008E1338" w:rsidP="00F75093">
      <w:pPr>
        <w:rPr>
          <w:sz w:val="28"/>
          <w:szCs w:val="28"/>
        </w:rPr>
      </w:pP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Учебный год делится на четверти.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302"/>
        <w:gridCol w:w="2393"/>
        <w:gridCol w:w="2590"/>
      </w:tblGrid>
      <w:tr w:rsidR="008E1338" w:rsidTr="00F75093">
        <w:tc>
          <w:tcPr>
            <w:tcW w:w="1908" w:type="dxa"/>
          </w:tcPr>
          <w:p w:rsidR="008E1338" w:rsidRDefault="008E1338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590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</w:tc>
      </w:tr>
      <w:tr w:rsidR="008E1338" w:rsidTr="00F75093">
        <w:tc>
          <w:tcPr>
            <w:tcW w:w="1908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02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.09.2017</w:t>
            </w:r>
          </w:p>
        </w:tc>
        <w:tc>
          <w:tcPr>
            <w:tcW w:w="2393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.2017</w:t>
            </w:r>
          </w:p>
        </w:tc>
        <w:tc>
          <w:tcPr>
            <w:tcW w:w="2590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недель</w:t>
            </w:r>
          </w:p>
        </w:tc>
      </w:tr>
      <w:tr w:rsidR="008E1338" w:rsidTr="00F75093">
        <w:tc>
          <w:tcPr>
            <w:tcW w:w="1908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02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07.11.2017</w:t>
            </w:r>
          </w:p>
        </w:tc>
        <w:tc>
          <w:tcPr>
            <w:tcW w:w="2393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29.12.2017</w:t>
            </w:r>
          </w:p>
        </w:tc>
        <w:tc>
          <w:tcPr>
            <w:tcW w:w="2590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 недель</w:t>
            </w:r>
          </w:p>
        </w:tc>
      </w:tr>
      <w:tr w:rsidR="008E1338" w:rsidTr="00F75093">
        <w:tc>
          <w:tcPr>
            <w:tcW w:w="1908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02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</w:tc>
        <w:tc>
          <w:tcPr>
            <w:tcW w:w="2393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22.03.2018</w:t>
            </w:r>
          </w:p>
        </w:tc>
        <w:tc>
          <w:tcPr>
            <w:tcW w:w="2590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 недель</w:t>
            </w:r>
          </w:p>
        </w:tc>
      </w:tr>
      <w:tr w:rsidR="008E1338" w:rsidTr="00F75093">
        <w:tc>
          <w:tcPr>
            <w:tcW w:w="1908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02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393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.05.2018</w:t>
            </w:r>
          </w:p>
        </w:tc>
        <w:tc>
          <w:tcPr>
            <w:tcW w:w="2590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</w:tc>
      </w:tr>
    </w:tbl>
    <w:p w:rsidR="008E1338" w:rsidRDefault="008E1338" w:rsidP="00F75093">
      <w:pPr>
        <w:rPr>
          <w:sz w:val="28"/>
          <w:szCs w:val="28"/>
        </w:rPr>
      </w:pPr>
    </w:p>
    <w:p w:rsidR="008E1338" w:rsidRDefault="008E1338" w:rsidP="00F75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2318"/>
        <w:gridCol w:w="2335"/>
        <w:gridCol w:w="2590"/>
      </w:tblGrid>
      <w:tr w:rsidR="008E1338" w:rsidTr="00F75093">
        <w:tc>
          <w:tcPr>
            <w:tcW w:w="2328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318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</w:t>
            </w:r>
          </w:p>
        </w:tc>
        <w:tc>
          <w:tcPr>
            <w:tcW w:w="2335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2590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</w:tc>
      </w:tr>
      <w:tr w:rsidR="008E1338" w:rsidTr="00F75093">
        <w:tc>
          <w:tcPr>
            <w:tcW w:w="2328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2318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30.10.2017</w:t>
            </w:r>
          </w:p>
        </w:tc>
        <w:tc>
          <w:tcPr>
            <w:tcW w:w="2335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6.11.2017</w:t>
            </w:r>
          </w:p>
        </w:tc>
        <w:tc>
          <w:tcPr>
            <w:tcW w:w="2590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дней</w:t>
            </w:r>
          </w:p>
        </w:tc>
      </w:tr>
      <w:tr w:rsidR="008E1338" w:rsidTr="00F75093">
        <w:tc>
          <w:tcPr>
            <w:tcW w:w="2328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2318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30.12.2017</w:t>
            </w:r>
          </w:p>
        </w:tc>
        <w:tc>
          <w:tcPr>
            <w:tcW w:w="2335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</w:t>
            </w:r>
          </w:p>
        </w:tc>
        <w:tc>
          <w:tcPr>
            <w:tcW w:w="2590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дней</w:t>
            </w:r>
          </w:p>
        </w:tc>
      </w:tr>
      <w:tr w:rsidR="008E1338" w:rsidTr="00F75093">
        <w:tc>
          <w:tcPr>
            <w:tcW w:w="2328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2318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23.03.2018</w:t>
            </w:r>
          </w:p>
        </w:tc>
        <w:tc>
          <w:tcPr>
            <w:tcW w:w="2335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01.04.2018</w:t>
            </w:r>
          </w:p>
        </w:tc>
        <w:tc>
          <w:tcPr>
            <w:tcW w:w="2590" w:type="dxa"/>
          </w:tcPr>
          <w:p w:rsidR="008E1338" w:rsidRDefault="008E1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</w:t>
            </w:r>
          </w:p>
        </w:tc>
      </w:tr>
    </w:tbl>
    <w:p w:rsidR="008E1338" w:rsidRDefault="008E1338" w:rsidP="00F75093">
      <w:pPr>
        <w:rPr>
          <w:sz w:val="28"/>
          <w:szCs w:val="28"/>
        </w:rPr>
      </w:pP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5.Для обучающихся 1 класса устанавливаются дополнительные недельные каникулы с 19.02.2018 по 25.02.2018</w:t>
      </w:r>
    </w:p>
    <w:p w:rsidR="008E1338" w:rsidRDefault="008E1338" w:rsidP="00F75093">
      <w:pPr>
        <w:rPr>
          <w:sz w:val="28"/>
          <w:szCs w:val="28"/>
        </w:rPr>
      </w:pPr>
    </w:p>
    <w:p w:rsidR="008E1338" w:rsidRDefault="008E1338" w:rsidP="00F75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6.Регламентирование образовательного процесса на неделю: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5-ти дневная рабочая неделя в 1 классе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5-ти дневная рабочая неделя для детей с ОВЗ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6-ти дневная рабочая неделя со 2-го по 11 класс.</w:t>
      </w:r>
    </w:p>
    <w:p w:rsidR="008E1338" w:rsidRDefault="008E1338" w:rsidP="00F75093">
      <w:pPr>
        <w:rPr>
          <w:sz w:val="28"/>
          <w:szCs w:val="28"/>
        </w:rPr>
      </w:pPr>
    </w:p>
    <w:p w:rsidR="008E1338" w:rsidRDefault="008E1338" w:rsidP="00F75093">
      <w:pPr>
        <w:rPr>
          <w:sz w:val="28"/>
          <w:szCs w:val="28"/>
        </w:rPr>
      </w:pPr>
    </w:p>
    <w:p w:rsidR="008E1338" w:rsidRDefault="008E1338" w:rsidP="00F75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7.Регламентирование образовательного процесса на день:</w:t>
      </w: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-муниципальное общеобразовательное бюджетное учреждение «Шопшинская средняя школа» работает в одну смену.</w:t>
      </w:r>
    </w:p>
    <w:p w:rsidR="008E1338" w:rsidRDefault="008E1338" w:rsidP="00F75093">
      <w:pPr>
        <w:rPr>
          <w:sz w:val="28"/>
          <w:szCs w:val="28"/>
        </w:rPr>
      </w:pP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-освоение образовательной программы, в 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формах, определенных учебным планом на 2017-2018 учебный год МОБУ «ШопшинскойСШ».Сроки проведения промежуточной аттестации-10.04.2018-12.05.2018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8E1338" w:rsidRDefault="008E1338" w:rsidP="00F75093">
      <w:pPr>
        <w:rPr>
          <w:sz w:val="28"/>
          <w:szCs w:val="28"/>
        </w:rPr>
      </w:pPr>
    </w:p>
    <w:p w:rsidR="008E1338" w:rsidRDefault="008E1338" w:rsidP="00F75093">
      <w:pPr>
        <w:rPr>
          <w:sz w:val="28"/>
          <w:szCs w:val="28"/>
        </w:rPr>
      </w:pPr>
      <w:r>
        <w:rPr>
          <w:sz w:val="28"/>
          <w:szCs w:val="28"/>
        </w:rPr>
        <w:t>-Государственная итоговая аттестация в 9-х и 11-х классах проводится соответственно срокам, установленным Министерством образования и науки РФ на данный учебный год.</w:t>
      </w:r>
    </w:p>
    <w:p w:rsidR="008E1338" w:rsidRDefault="008E1338"/>
    <w:sectPr w:rsidR="008E1338" w:rsidSect="00AF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4DA"/>
    <w:rsid w:val="00144836"/>
    <w:rsid w:val="00305946"/>
    <w:rsid w:val="003948AB"/>
    <w:rsid w:val="004867E6"/>
    <w:rsid w:val="008E1338"/>
    <w:rsid w:val="009C64DA"/>
    <w:rsid w:val="00A2512F"/>
    <w:rsid w:val="00AF1982"/>
    <w:rsid w:val="00F7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4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8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414</Words>
  <Characters>2363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Утвержден</dc:title>
  <dc:subject/>
  <dc:creator>Пользователь</dc:creator>
  <cp:keywords/>
  <dc:description/>
  <cp:lastModifiedBy>.</cp:lastModifiedBy>
  <cp:revision>2</cp:revision>
  <cp:lastPrinted>2017-09-25T10:45:00Z</cp:lastPrinted>
  <dcterms:created xsi:type="dcterms:W3CDTF">2017-09-25T11:03:00Z</dcterms:created>
  <dcterms:modified xsi:type="dcterms:W3CDTF">2017-09-25T11:03:00Z</dcterms:modified>
</cp:coreProperties>
</file>