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8B" w:rsidRDefault="00B6148B" w:rsidP="00AC553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Перечень учебников, используемых в образовательном процессе </w:t>
      </w:r>
    </w:p>
    <w:p w:rsidR="00B6148B" w:rsidRDefault="00B6148B" w:rsidP="00AC553F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МОБУ «Шопшинская СШ»  в 2017-2018</w:t>
      </w:r>
      <w:r w:rsidRPr="00AC553F">
        <w:rPr>
          <w:rFonts w:ascii="Times New Roman" w:hAnsi="Times New Roman"/>
          <w:sz w:val="32"/>
          <w:szCs w:val="32"/>
        </w:rPr>
        <w:t xml:space="preserve"> уч.г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397"/>
        <w:gridCol w:w="3255"/>
        <w:gridCol w:w="4412"/>
      </w:tblGrid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Программа, автор.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Учебник ( автор, название)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8B" w:rsidRPr="0008724A" w:rsidTr="0008724A">
        <w:tc>
          <w:tcPr>
            <w:tcW w:w="10881" w:type="dxa"/>
            <w:gridSpan w:val="4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ФГОС  Образовательная система «Школа России»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 1 класс, Канакина В.П.,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1.«Азбука», Горецкий В.Г., Кирюшкин В.А., Виноградская Л.А., Бойкина М.В.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2. «Литературное чтение», Климанова Л.Ф., Горецкий В.Г., Голованова М.В.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 1 класс,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Моро М. И.,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Волкова С.И.,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Степанова С.В.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 1 класс,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 1 класс,  Кузин В.С.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Критская Е.Д.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 1,2,3,4 классы</w:t>
            </w:r>
            <w:r w:rsidRPr="0008724A">
              <w:rPr>
                <w:rFonts w:ascii="Times New Roman" w:hAnsi="Times New Roman"/>
                <w:sz w:val="24"/>
                <w:szCs w:val="24"/>
              </w:rPr>
              <w:br/>
              <w:t>Критская Е.Д.,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Сергеева Г.П.,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Шмагина Т.С.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 , 1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Роговцева Н.И.,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Богданова Н.В.,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Фрейтаг И.П.,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Добромыслова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В.Л.Лях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Физическая культура 1-4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В.Л.Лях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 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Канакина В.П.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 2 класс, Климанова Л.Ф., Горецкий В.Г.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 (ФГОС. 2015)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В.Эванс., Д.Дули. Английский в фокусе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 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Моро М.И., Бантова М.А., Бельтюкова Г.В и др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ПлешаковА.А.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 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искусство, 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Роговцева Н.И.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Технология, 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Роговцева Н.И.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Богданова Н.В.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Добромыслова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Рудченко Т.А.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Семёнов А.Л.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Информатика,2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Рудченко Т.А.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Семёнов А.Л.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Авторы:  Ладыженская Т.А.,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Ладыженская Н.В.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«Детская риторика» Ладыженская Т.А.,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Ладыженская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язык, 3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Канакина В.П., Горецкий В.Г.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Горецкий В.Г.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чтение, 3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Климанова Л.Ф., Горецкий В.Г., Голованова М.В.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Английский в фокусе. В.Эдванс, Дж.Дули., М.Быкова, М.Поспелова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Моро М.И.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Математика, 3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Моро М.И., Бантова М.А.,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Бельтюкова Г.В.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Окружающий мир, 3 класс,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искусство, 3 класс, Кузин В.С.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Роговцева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Технология, 3 класс, Роговцева Н.И.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Рудченко Т.А.,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Семенов А.Л.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Информатика, 3 класс, Рудченко Т.А., Семенов Н.А. 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Ладыженская Т.А.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Детская риторика, Ладыженская Т.А.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 Бунеев Р.Н., Бунеева Е.В., Пронина О.В.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 4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Бунеев Р.Н., Бунеева Е.В., Пронина О.В.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 Бунеев Р.Н., Бунеева Е.В., Пронина О.В.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 океане  света. 4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Бунеев Р.Н., Бунеева Е.В.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Английский  в фокусе,  4 класс,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В.Эванс, Д.Дули.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Демидова Т.Е., Козлова С.А.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Математика. 4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Демидова Т.Е.,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Козлова С.А.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Вахрушев А.А.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Окружающий мир. Человек и природа. 4 класс. Вахрушев А.А., Данилов Д.Д., Бурский О.В., Раутиан А.С.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Человек и человечество.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Вахрушев А.А., Данилов Д.Д., Бурский О.В.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искусство. 4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Кузин В.С.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Лутцева Е.А.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 . 4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Лутцева Е.А.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Горячев А.В.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  4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Горячев А.В., Горина К.И., Волкова Т.О.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Данилюк А.Я.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православной культуры.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4 класс,   Кураев А.В.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Виноградова Н.Ф.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ОДНКНР Виноградова Н.Ф., 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Власенко В.И.,  Поляков А.В.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 ФГОС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Разумовская М.М., Львова  С.И.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 5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Разумовская М.М.,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Львова С.И.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А,Б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Разумовская М.М.,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Львова С.И.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6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Капинос В.И., Львов В.В.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Разумовская М.М.,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Капинос В.И., Львова С.И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7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Капинос В.И., Львова С.И., Львов В.В.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  ФГОС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Разумовская М.М.,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Капинос В.И., Львова С.И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8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Капинос В.И., Львова С.И.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Разумовская М.М., Капинос В.И., Львова С.И.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9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Разумовская М.М.,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Лекант П.А.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Гольцова Н.Г.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Русский язык. 10-11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Гольцова Н.Г.,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Шамшин И.В.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 ФГОС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Коровина В.Я., Коровин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5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Коровина В.Я.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6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Полухина В.П.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Коровина В.Я.,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Журавлев В.П.,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Коровина В.Я.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7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Коровина В.Я.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 ФГОС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 Коровина В.Я., Журавлев В.П.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8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Коровина В.Я.,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Журавлев В.П.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Коровина В.Я.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9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Коровин В.И.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Литература. 10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Лебедев Ю.П.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Коровина В.Я.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века. 11 класс  п/р Журавлева В.П.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  в стандартах второго поколения.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Английский  в фокусе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5 класс. Ваулина Ю.С., Д.Дули.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(Второй иностранный)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</w:rPr>
              <w:t>Примерная основная образовательная программа  ООО.  Рабочая  программа ФГОС  Аверин М.М.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Горизонты. Немецкий язык. Второй иностранный.5 класс, Аверин М.М., Джин Ф.,  Рорман Л., Збанкова М.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А,Б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Английский в фокусе.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  класс. Эванс В., Д. Дули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Английский в фокусе 7  класс. Эванс В., Д.Дули., Н.Быкова.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(Второй иностранный)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</w:rPr>
              <w:t>Примерная основная образовательная программа ООО.  Рабочая  программа ФГОС  Аверин М.М.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Горизонты. Немецкий язык. Второй иностранный.5 класс, Аверин М.М., Джин Ф.,  Рорман Л., Збанкова М.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программа, ФГОС    Биболетова М.З.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Английский с удовольствием. 8  класс. Биболетова М.З.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Биболетова М.З.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Английский   с удовольствием.  9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Биболетова М.З.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Биболетова М.З.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Английский  с удовольствием.  10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Биболетова М.З.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Биболетова М.З.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Английский  язык с удовольствием.,  11  класс. Биболетова М.З.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Дорофеев Г.В.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Математика. 5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А,Б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Дорофеев Г.В.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Математика. 6 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Дорофеев Г.В.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  7 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Дорофеев Г.В. 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Дорофеев Г.В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Алгебра. 8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Дорофеев Г.В.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Мордкович А.Г.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Алгебра. 9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Анатасян Л.С.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Геометрия. 7-9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Мордкович А.Г.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Алгебра. 10-11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Мордкович А.Г.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Анатасян Л.С.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Геометрия. 10-11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Атанасян Л.С.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Босова Л.Л.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 5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Босова Л.Л.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А,Б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Босова Л.Л.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 6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Босова Л.Л.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Босова Л.Л.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 7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Босова Л.Л.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 Босова Л.Л. 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  8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Босова Л.Л.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Босова Л.Л.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Информатика.. 9 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Босова Л.Л.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 Семакин И.Г., Хеннер Е.К.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Информатика и ИКТ.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10-11 класс. Семакин И.Г., Хеннер Е.К.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 Древнего мира.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 класс. Вигасин А.А., Годер Г.И.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А,Б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 Агибалова Е.В., Донской Г.М., Данилов А.А.. Журавлева О.Н.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 средних веков. 6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Агибалова Е.В.,  Донской Г.М.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 России.,  6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Данилов А.А.,  Арсентьев Н.М.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 Данилов А.А.. Журавлева О.Н., Юдовская А.Я., Ванюшкина П.А.,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История России: конец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>-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век. 7 класс. Данилов А.А., Арсентьев Н.М., Новая история. 7 класс., Юдовская А.Я., Ванюшкина П.А., Баранов П.А.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Авторы:  Данилов А.А.,Журавлева О.Н.,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Юдовская А.Я.,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Ванюшкина П.А.,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История России 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век.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 класс.Данилов А.А.,Арсентьев Н.М.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Всеобщая история.  История Нового  времени.  8 класс. Юдовская А.Я., Ванюшкина П.А.,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Баранов П.А.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 Данилов А.А.. Косулина Л.Г., Брандт М.Ю.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История России: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 века. Арсентьев Н.М. Всеобщая  история 8  класс.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Сахаров А.Н.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История России и мира с древнейших времен до конца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века. 10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Сахаров А.Н.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Загладин Н.В.,  Сахаров А.Н.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История России и мира в </w:t>
            </w:r>
            <w:r w:rsidRPr="0008724A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веке.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Загладин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Обществознание. 6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Обществознание. 7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Обществознание. 8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Обществознание. 9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Боголюбов Л.Н.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 (базовый уровень).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 класс Боголюбова Л.Н., Лазебникова А.Ю.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Обществознание (профильный уровень).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Боголюбова Л.Н., Лазебникова А.Ю., Холодковский  К.Г.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География. Сфера. Просвещение. Планета Земля. А.А. Лобжанидзе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География. Полярная Звезда.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Алексеев А.И.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География . Полярная Звезда.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Алексеев А.И.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Савельева Л.Е. «Сфера»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География. 8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Дронов В.П, Савельева Л.Е. «Сфера»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География. 9 класс. Россия: природа, население, хозяйство. Николина В.В., Дронов В.П., Савельева Л.Е.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Гладкий Ю.Н.,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Николина В.В.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 класс  Гладкий Ю.Н., Николина В.В.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Гутник Е.М.,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 . 7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Гутник Е.М.,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 . 8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Гутник Е.М.,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 . 9 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Перышкин А.В.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Мякишев Г.Б., Буховцев Б.Б.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Физика. 10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Мякишев Г.Б., Буховцев Б.Б.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Физика. 11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Мякишев Г.Б., Буховцев Б.Б.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Габриелян О.С.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Химия. 8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Габриелян О.С.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Химия. 9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Габриелян О.С.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Габриелян О.С.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Химия. 10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Габриелян О.С.  (базовый уровень)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Габриелян О.С.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Химия. 11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Габриелян О.С. (базовый уровень)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Авторы: Плешаков А.А.,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Биология. 5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Плешаков А.А., Сонин Н.И.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Сонин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Биология. 6 класс. Сонин Н.И.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Сонин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Биология. 7 класс. Сонин Н.И.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Сонин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Биология. 8 класс.  Сонин Н.И.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Сонин Н.И.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Биология.  Человек. 9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Захаров В.Б.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Биология. 10 класс.Агафонова И.Б.,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Сивоглазов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Биология. 10 класс.Агафонова И.Б.,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Сивоглазов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искусство. 5 класс. Кузин В.С, Кубышкина Э.И.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искусство.   6 класс. Кузин В.С, Кубышкина Э.И.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искусство. 7  класс. Кузин В.С, Кубышкина Э.И.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искусство. 8  класс. Кузин В.С, Кубышкина Э.И.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Кузин В.С.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Изобразительное искусство. 9 класс. Кузин В.С, Кубышкина Э.И.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Музыка. 5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Музыка. 6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Музыка. 7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Сергеева Г.П.,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Критская Е.Д.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Искусство. Музыка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Сергеева Г.П., Критская Е.Д., КамековаИ.Э.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Музыка. 8 класс, Региональный компонент (метод. пособие)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Томчук С.А.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Тищенко А.Т.,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Технология ведения дома.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5 класс.  Синица Н.В.,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Симоненко В.Д.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Тищенко А.Т.,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Синица Н.В.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 ведения дома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 класс  Синица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Хохлова М.В.,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Синица Н.В., Симоненко В.Д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Технология. Ведение дома.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  класс, Синица Н.В.  Тищенко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Технология. Алгоритм успеха, 8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Матяш Н.В., Электов А.А., Симоненко В.Д. Гончаров Б.А.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Хохлова М.В.,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Синица Н.В., Симоненко В.Д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Технология. 10-11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Симоненко В.Д.,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Очинин Н.В.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 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Смирнов А.Т.,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Хренников Б.О.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Основы  безопасности жизнедеятельности.  6  класс.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Смирнов А.Т.,  Хренников Б.О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 7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Смирнов А.Т.,   Хренников Б.О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 класс. Смирнов А.Т., Хренников Б.О.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 безопасности жизнедеятельности.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9 класс. Смирнов А.Т., Хренников Б.О.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Основы  безопасности жизнедеятельности. 10 класс.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Смирнов А.Т.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Основы  безопасности жизнедеятельности.11  класс.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Лях В.И.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5-7 класс. Лях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 Лях В.И., 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6-7 класс, Лях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Лях В.И.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 8-9 класс, Лях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Автор:  Лях В.И.,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Зданевич А.А.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Физическая культура.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10-11 класс   Лях В.И.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Ботвинников А.Д.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Черчение. 7-8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Ботвинников А.Д., Виноградов Н.В., Вышнепольский И.С.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Экономика. 10-11 класс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Рапацкая Л.А.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культура. 10 классс. Рапацкая Л.А.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 xml:space="preserve">Примерная программа, 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Автор:  Рапацкая Л.А.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  <w:bookmarkStart w:id="0" w:name="_GoBack"/>
            <w:bookmarkEnd w:id="0"/>
            <w:r w:rsidRPr="0008724A">
              <w:rPr>
                <w:rFonts w:ascii="Times New Roman" w:hAnsi="Times New Roman"/>
                <w:sz w:val="24"/>
                <w:szCs w:val="24"/>
              </w:rPr>
              <w:t>. 11 класс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Рапацкая  Л.А.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Право. Основы правовой культуры.  11 класс.</w:t>
            </w:r>
          </w:p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Певцова Е.А.</w:t>
            </w:r>
          </w:p>
        </w:tc>
      </w:tr>
      <w:tr w:rsidR="00B6148B" w:rsidRPr="0008724A" w:rsidTr="0008724A">
        <w:tc>
          <w:tcPr>
            <w:tcW w:w="81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97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255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Примерная программа, Автор: Воронцов- Вельяминов Б.А.</w:t>
            </w:r>
          </w:p>
        </w:tc>
        <w:tc>
          <w:tcPr>
            <w:tcW w:w="4412" w:type="dxa"/>
          </w:tcPr>
          <w:p w:rsidR="00B6148B" w:rsidRPr="0008724A" w:rsidRDefault="00B6148B" w:rsidP="00087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24A">
              <w:rPr>
                <w:rFonts w:ascii="Times New Roman" w:hAnsi="Times New Roman"/>
                <w:sz w:val="24"/>
                <w:szCs w:val="24"/>
              </w:rPr>
              <w:t>Астрономия 11 класс, Воронцов-Вельяминов Б.А., Страут Е.К.</w:t>
            </w:r>
          </w:p>
        </w:tc>
      </w:tr>
    </w:tbl>
    <w:p w:rsidR="00B6148B" w:rsidRPr="00AC553F" w:rsidRDefault="00B6148B" w:rsidP="000E54A3">
      <w:pPr>
        <w:rPr>
          <w:rFonts w:ascii="Times New Roman" w:hAnsi="Times New Roman"/>
          <w:sz w:val="24"/>
          <w:szCs w:val="24"/>
        </w:rPr>
      </w:pPr>
    </w:p>
    <w:sectPr w:rsidR="00B6148B" w:rsidRPr="00AC553F" w:rsidSect="00A305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027"/>
    <w:multiLevelType w:val="hybridMultilevel"/>
    <w:tmpl w:val="D4CA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53F"/>
    <w:rsid w:val="00011866"/>
    <w:rsid w:val="00033DAF"/>
    <w:rsid w:val="0008724A"/>
    <w:rsid w:val="000B19E3"/>
    <w:rsid w:val="000E54A3"/>
    <w:rsid w:val="00115508"/>
    <w:rsid w:val="00142D11"/>
    <w:rsid w:val="001737F1"/>
    <w:rsid w:val="00186FFA"/>
    <w:rsid w:val="001A70A1"/>
    <w:rsid w:val="001D41A5"/>
    <w:rsid w:val="00210FD9"/>
    <w:rsid w:val="00234F77"/>
    <w:rsid w:val="00280C01"/>
    <w:rsid w:val="00282BF7"/>
    <w:rsid w:val="00291766"/>
    <w:rsid w:val="002B2862"/>
    <w:rsid w:val="00305F71"/>
    <w:rsid w:val="00332500"/>
    <w:rsid w:val="0033655B"/>
    <w:rsid w:val="00353C59"/>
    <w:rsid w:val="00361B63"/>
    <w:rsid w:val="004268D6"/>
    <w:rsid w:val="0044192C"/>
    <w:rsid w:val="00452109"/>
    <w:rsid w:val="00481DA1"/>
    <w:rsid w:val="00483EEA"/>
    <w:rsid w:val="00495730"/>
    <w:rsid w:val="00497065"/>
    <w:rsid w:val="004A1A22"/>
    <w:rsid w:val="004B47BF"/>
    <w:rsid w:val="004C2B50"/>
    <w:rsid w:val="004C3729"/>
    <w:rsid w:val="004F0FB9"/>
    <w:rsid w:val="0051306B"/>
    <w:rsid w:val="005B0299"/>
    <w:rsid w:val="005E0CB3"/>
    <w:rsid w:val="005E4966"/>
    <w:rsid w:val="006025A3"/>
    <w:rsid w:val="00626C80"/>
    <w:rsid w:val="00647C18"/>
    <w:rsid w:val="0067684C"/>
    <w:rsid w:val="00683163"/>
    <w:rsid w:val="006A1AA2"/>
    <w:rsid w:val="006D44DF"/>
    <w:rsid w:val="006D4F0C"/>
    <w:rsid w:val="007063FD"/>
    <w:rsid w:val="007A4D1E"/>
    <w:rsid w:val="007B49E4"/>
    <w:rsid w:val="008145F6"/>
    <w:rsid w:val="00842ABB"/>
    <w:rsid w:val="00890BD9"/>
    <w:rsid w:val="00896C99"/>
    <w:rsid w:val="008C3868"/>
    <w:rsid w:val="008D197D"/>
    <w:rsid w:val="008D6F27"/>
    <w:rsid w:val="00925CBE"/>
    <w:rsid w:val="009425AE"/>
    <w:rsid w:val="00970CED"/>
    <w:rsid w:val="009F1083"/>
    <w:rsid w:val="00A01EF1"/>
    <w:rsid w:val="00A130B4"/>
    <w:rsid w:val="00A13B8D"/>
    <w:rsid w:val="00A30521"/>
    <w:rsid w:val="00A752EE"/>
    <w:rsid w:val="00A93D38"/>
    <w:rsid w:val="00AA6928"/>
    <w:rsid w:val="00AC553F"/>
    <w:rsid w:val="00AE3355"/>
    <w:rsid w:val="00B018C4"/>
    <w:rsid w:val="00B3398D"/>
    <w:rsid w:val="00B56A2C"/>
    <w:rsid w:val="00B6148B"/>
    <w:rsid w:val="00BD4B60"/>
    <w:rsid w:val="00CA0606"/>
    <w:rsid w:val="00CB0210"/>
    <w:rsid w:val="00CC1B72"/>
    <w:rsid w:val="00CD6CAA"/>
    <w:rsid w:val="00D04E18"/>
    <w:rsid w:val="00D140EA"/>
    <w:rsid w:val="00D236EB"/>
    <w:rsid w:val="00D24559"/>
    <w:rsid w:val="00D412D3"/>
    <w:rsid w:val="00D716BD"/>
    <w:rsid w:val="00DA0186"/>
    <w:rsid w:val="00DC1F38"/>
    <w:rsid w:val="00DD4A28"/>
    <w:rsid w:val="00E17633"/>
    <w:rsid w:val="00E25E43"/>
    <w:rsid w:val="00E4376E"/>
    <w:rsid w:val="00E80E17"/>
    <w:rsid w:val="00E879F4"/>
    <w:rsid w:val="00E93608"/>
    <w:rsid w:val="00EB1BEF"/>
    <w:rsid w:val="00ED77F9"/>
    <w:rsid w:val="00F050D5"/>
    <w:rsid w:val="00F252F9"/>
    <w:rsid w:val="00F3283A"/>
    <w:rsid w:val="00F5296E"/>
    <w:rsid w:val="00F6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5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1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2352</Words>
  <Characters>13407</Characters>
  <Application>Microsoft Office Outlook</Application>
  <DocSecurity>0</DocSecurity>
  <Lines>0</Lines>
  <Paragraphs>0</Paragraphs>
  <ScaleCrop>false</ScaleCrop>
  <Company>Shopsha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учебников, используемых в образовательном процессе </dc:title>
  <dc:subject/>
  <dc:creator>User</dc:creator>
  <cp:keywords/>
  <dc:description/>
  <cp:lastModifiedBy>.</cp:lastModifiedBy>
  <cp:revision>2</cp:revision>
  <cp:lastPrinted>2017-10-19T10:50:00Z</cp:lastPrinted>
  <dcterms:created xsi:type="dcterms:W3CDTF">2017-10-19T10:55:00Z</dcterms:created>
  <dcterms:modified xsi:type="dcterms:W3CDTF">2017-10-19T10:55:00Z</dcterms:modified>
</cp:coreProperties>
</file>