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80" w:rsidRPr="00E42C60" w:rsidRDefault="00EB6180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Предмет – </w:t>
      </w:r>
      <w:r>
        <w:rPr>
          <w:rFonts w:ascii="Times New Roman" w:hAnsi="Times New Roman"/>
          <w:sz w:val="20"/>
          <w:szCs w:val="20"/>
        </w:rPr>
        <w:t>Информатика и ИКТ</w:t>
      </w:r>
    </w:p>
    <w:p w:rsidR="00EB6180" w:rsidRPr="00D36D0C" w:rsidRDefault="00EB6180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Ступень (классы) </w:t>
      </w:r>
      <w:r>
        <w:rPr>
          <w:rFonts w:ascii="Times New Roman" w:hAnsi="Times New Roman"/>
          <w:sz w:val="20"/>
          <w:szCs w:val="20"/>
        </w:rPr>
        <w:t>–</w:t>
      </w:r>
      <w:r w:rsidRPr="00D36D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670"/>
      </w:tblGrid>
      <w:tr w:rsidR="00EB6180" w:rsidRPr="001269C6" w:rsidTr="001269C6">
        <w:trPr>
          <w:trHeight w:val="542"/>
        </w:trPr>
        <w:tc>
          <w:tcPr>
            <w:tcW w:w="3369" w:type="dxa"/>
          </w:tcPr>
          <w:p w:rsidR="00EB6180" w:rsidRPr="001269C6" w:rsidRDefault="00EB6180" w:rsidP="0012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9C6">
              <w:rPr>
                <w:rFonts w:ascii="Times New Roman" w:hAnsi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EB6180" w:rsidRPr="001269C6" w:rsidRDefault="00EB6180" w:rsidP="001269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69C6">
              <w:rPr>
                <w:rFonts w:ascii="Times New Roman" w:hAnsi="Times New Roman"/>
              </w:rPr>
              <w:t>федеральный компонент государственного образовательного стандарта по информатике и ИКТ (базовый уровень), утвержденный Приказом Министерства образования РФ от 05 03 2004 года № 1089;</w:t>
            </w:r>
            <w:bookmarkStart w:id="0" w:name="m1"/>
            <w:bookmarkEnd w:id="0"/>
          </w:p>
          <w:p w:rsidR="00EB6180" w:rsidRPr="001269C6" w:rsidRDefault="00EB6180" w:rsidP="001269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269C6">
              <w:rPr>
                <w:rFonts w:ascii="Times New Roman" w:hAnsi="Times New Roman"/>
                <w:bCs/>
                <w:color w:val="000000"/>
              </w:rPr>
              <w:t>Программа  «Информатика и ИКТ»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69C6">
              <w:rPr>
                <w:rFonts w:ascii="Times New Roman" w:hAnsi="Times New Roman"/>
                <w:color w:val="000000"/>
              </w:rPr>
              <w:t xml:space="preserve">9-й классы, авторы </w:t>
            </w:r>
            <w:r w:rsidRPr="001269C6">
              <w:rPr>
                <w:rFonts w:ascii="Times New Roman" w:hAnsi="Times New Roman"/>
                <w:i/>
                <w:iCs/>
                <w:color w:val="000000"/>
              </w:rPr>
              <w:t>Семакин И., Залогова Л., Русакова С., Шестакова Л.</w:t>
            </w:r>
          </w:p>
          <w:p w:rsidR="00EB6180" w:rsidRPr="001269C6" w:rsidRDefault="00EB6180" w:rsidP="001269C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9C6">
              <w:rPr>
                <w:rFonts w:ascii="Times New Roman" w:hAnsi="Times New Roman"/>
              </w:rPr>
              <w:t>Базисный учебный план общеобразовательных учреждений Российской Федерации, утвержденный приказом Министерством образования РФ № 1312 от 09. 03. 2004.</w:t>
            </w:r>
          </w:p>
        </w:tc>
      </w:tr>
      <w:tr w:rsidR="00EB6180" w:rsidRPr="001269C6" w:rsidTr="001269C6">
        <w:tc>
          <w:tcPr>
            <w:tcW w:w="3369" w:type="dxa"/>
          </w:tcPr>
          <w:p w:rsidR="00EB6180" w:rsidRPr="001269C6" w:rsidRDefault="00EB6180" w:rsidP="0012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9C6">
              <w:rPr>
                <w:rFonts w:ascii="Times New Roman" w:hAnsi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5670" w:type="dxa"/>
          </w:tcPr>
          <w:p w:rsidR="00EB6180" w:rsidRPr="001269C6" w:rsidRDefault="00EB6180" w:rsidP="0012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9C6">
              <w:rPr>
                <w:rFonts w:ascii="Times New Roman" w:hAnsi="Times New Roman"/>
                <w:szCs w:val="28"/>
              </w:rPr>
              <w:t>Семакин И.Г. «Информатика и ИКТ.  Базовый курс» учебник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1269C6">
              <w:rPr>
                <w:rFonts w:ascii="Times New Roman" w:hAnsi="Times New Roman"/>
                <w:szCs w:val="28"/>
              </w:rPr>
              <w:t xml:space="preserve"> 9 класса, - Издательства БИНОМ. Лаборатория знаний</w:t>
            </w:r>
          </w:p>
        </w:tc>
      </w:tr>
      <w:tr w:rsidR="00EB6180" w:rsidRPr="001269C6" w:rsidTr="001269C6">
        <w:tc>
          <w:tcPr>
            <w:tcW w:w="3369" w:type="dxa"/>
          </w:tcPr>
          <w:p w:rsidR="00EB6180" w:rsidRPr="001269C6" w:rsidRDefault="00EB6180" w:rsidP="0012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9C6">
              <w:rPr>
                <w:rFonts w:ascii="Times New Roman" w:hAnsi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EB6180" w:rsidRPr="001269C6" w:rsidRDefault="00EB6180" w:rsidP="001269C6">
            <w:pPr>
              <w:spacing w:before="120" w:after="0" w:line="240" w:lineRule="auto"/>
              <w:ind w:firstLine="175"/>
              <w:jc w:val="both"/>
              <w:rPr>
                <w:rFonts w:ascii="Times New Roman" w:hAnsi="Times New Roman"/>
                <w:iCs/>
                <w:spacing w:val="-2"/>
              </w:rPr>
            </w:pPr>
            <w:r w:rsidRPr="001269C6">
              <w:rPr>
                <w:rFonts w:ascii="Times New Roman" w:hAnsi="Times New Roman"/>
                <w:iCs/>
                <w:spacing w:val="-2"/>
              </w:rPr>
              <w:t xml:space="preserve">Изучение информатики и информационно-коммуникационных технологий направлено на достижение следующих </w:t>
            </w:r>
            <w:r w:rsidRPr="001269C6">
              <w:rPr>
                <w:rFonts w:ascii="Times New Roman" w:hAnsi="Times New Roman"/>
                <w:b/>
                <w:i/>
                <w:iCs/>
                <w:spacing w:val="-2"/>
              </w:rPr>
              <w:t>целей</w:t>
            </w:r>
            <w:r w:rsidRPr="001269C6">
              <w:rPr>
                <w:rFonts w:ascii="Times New Roman" w:hAnsi="Times New Roman"/>
                <w:iCs/>
                <w:spacing w:val="-2"/>
              </w:rPr>
              <w:t xml:space="preserve"> в основной школе:</w:t>
            </w:r>
          </w:p>
          <w:p w:rsidR="00EB6180" w:rsidRPr="001269C6" w:rsidRDefault="00EB6180" w:rsidP="001269C6">
            <w:pPr>
              <w:numPr>
                <w:ilvl w:val="0"/>
                <w:numId w:val="6"/>
              </w:numPr>
              <w:tabs>
                <w:tab w:val="clear" w:pos="1560"/>
                <w:tab w:val="num" w:pos="600"/>
              </w:tabs>
              <w:spacing w:after="0" w:line="240" w:lineRule="auto"/>
              <w:ind w:left="600" w:firstLine="175"/>
              <w:jc w:val="both"/>
              <w:rPr>
                <w:rFonts w:ascii="Times New Roman" w:hAnsi="Times New Roman"/>
                <w:iCs/>
              </w:rPr>
            </w:pPr>
            <w:r w:rsidRPr="001269C6">
              <w:rPr>
                <w:rFonts w:ascii="Times New Roman" w:hAnsi="Times New Roman"/>
                <w:b/>
                <w:iCs/>
              </w:rPr>
              <w:t>освоение знаний</w:t>
            </w:r>
            <w:r w:rsidRPr="001269C6">
              <w:rPr>
                <w:rFonts w:ascii="Times New Roman" w:hAnsi="Times New Roman"/>
                <w:iCs/>
              </w:rPr>
              <w:t>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EB6180" w:rsidRPr="001269C6" w:rsidRDefault="00EB6180" w:rsidP="001269C6">
            <w:pPr>
              <w:numPr>
                <w:ilvl w:val="0"/>
                <w:numId w:val="6"/>
              </w:numPr>
              <w:tabs>
                <w:tab w:val="clear" w:pos="1560"/>
                <w:tab w:val="num" w:pos="600"/>
              </w:tabs>
              <w:spacing w:after="0" w:line="240" w:lineRule="auto"/>
              <w:ind w:left="600" w:firstLine="175"/>
              <w:jc w:val="both"/>
              <w:rPr>
                <w:rFonts w:ascii="Times New Roman" w:hAnsi="Times New Roman"/>
                <w:iCs/>
              </w:rPr>
            </w:pPr>
            <w:r w:rsidRPr="001269C6">
              <w:rPr>
                <w:rFonts w:ascii="Times New Roman" w:hAnsi="Times New Roman"/>
                <w:b/>
                <w:iCs/>
              </w:rPr>
              <w:t xml:space="preserve">овладение умениями </w:t>
            </w:r>
            <w:r w:rsidRPr="001269C6">
              <w:rPr>
                <w:rFonts w:ascii="Times New Roman" w:hAnsi="Times New Roman"/>
                <w:iCs/>
              </w:rPr>
      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её результаты;</w:t>
            </w:r>
          </w:p>
          <w:p w:rsidR="00EB6180" w:rsidRPr="001269C6" w:rsidRDefault="00EB6180" w:rsidP="001269C6">
            <w:pPr>
              <w:numPr>
                <w:ilvl w:val="0"/>
                <w:numId w:val="6"/>
              </w:numPr>
              <w:tabs>
                <w:tab w:val="clear" w:pos="1560"/>
                <w:tab w:val="num" w:pos="600"/>
              </w:tabs>
              <w:spacing w:after="0" w:line="240" w:lineRule="auto"/>
              <w:ind w:left="600" w:firstLine="175"/>
              <w:jc w:val="both"/>
              <w:rPr>
                <w:rFonts w:ascii="Times New Roman" w:hAnsi="Times New Roman"/>
                <w:iCs/>
              </w:rPr>
            </w:pPr>
            <w:r w:rsidRPr="001269C6">
              <w:rPr>
                <w:rFonts w:ascii="Times New Roman" w:hAnsi="Times New Roman"/>
                <w:b/>
                <w:iCs/>
              </w:rPr>
              <w:t xml:space="preserve">развитие </w:t>
            </w:r>
            <w:r w:rsidRPr="001269C6">
              <w:rPr>
                <w:rFonts w:ascii="Times New Roman" w:hAnsi="Times New Roman"/>
                <w:iCs/>
              </w:rPr>
              <w:t>познавательных интересов, интеллектуальных и творческих способностей средствами ИКТ;</w:t>
            </w:r>
          </w:p>
          <w:p w:rsidR="00EB6180" w:rsidRPr="001269C6" w:rsidRDefault="00EB6180" w:rsidP="001269C6">
            <w:pPr>
              <w:numPr>
                <w:ilvl w:val="0"/>
                <w:numId w:val="6"/>
              </w:numPr>
              <w:tabs>
                <w:tab w:val="clear" w:pos="1560"/>
                <w:tab w:val="num" w:pos="600"/>
              </w:tabs>
              <w:spacing w:after="0" w:line="240" w:lineRule="auto"/>
              <w:ind w:left="600" w:firstLine="175"/>
              <w:jc w:val="both"/>
              <w:rPr>
                <w:rFonts w:ascii="Times New Roman" w:hAnsi="Times New Roman"/>
                <w:iCs/>
              </w:rPr>
            </w:pPr>
            <w:r w:rsidRPr="001269C6">
              <w:rPr>
                <w:rFonts w:ascii="Times New Roman" w:hAnsi="Times New Roman"/>
                <w:b/>
                <w:iCs/>
              </w:rPr>
              <w:t xml:space="preserve">воспитание </w:t>
            </w:r>
            <w:r w:rsidRPr="001269C6">
              <w:rPr>
                <w:rFonts w:ascii="Times New Roman" w:hAnsi="Times New Roman"/>
                <w:iCs/>
              </w:rPr>
              <w:t>ответственного отношения к информации с учетом правовых и этических аспектов её  распространения; избирательного отношения к полученной информации;</w:t>
            </w:r>
          </w:p>
          <w:p w:rsidR="00EB6180" w:rsidRPr="001269C6" w:rsidRDefault="00EB6180" w:rsidP="001269C6">
            <w:pPr>
              <w:numPr>
                <w:ilvl w:val="0"/>
                <w:numId w:val="6"/>
              </w:numPr>
              <w:tabs>
                <w:tab w:val="clear" w:pos="1560"/>
                <w:tab w:val="num" w:pos="600"/>
              </w:tabs>
              <w:spacing w:after="0" w:line="240" w:lineRule="auto"/>
              <w:ind w:left="600" w:firstLine="175"/>
              <w:jc w:val="both"/>
              <w:rPr>
                <w:rFonts w:ascii="Times New Roman" w:hAnsi="Times New Roman"/>
                <w:iCs/>
              </w:rPr>
            </w:pPr>
            <w:r w:rsidRPr="001269C6">
              <w:rPr>
                <w:rFonts w:ascii="Times New Roman" w:hAnsi="Times New Roman"/>
                <w:b/>
                <w:iCs/>
              </w:rPr>
              <w:t xml:space="preserve">выработка навыков </w:t>
            </w:r>
            <w:r w:rsidRPr="001269C6">
              <w:rPr>
                <w:rFonts w:ascii="Times New Roman" w:hAnsi="Times New Roman"/>
                <w:iCs/>
              </w:rPr>
      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EB6180" w:rsidRPr="001269C6" w:rsidRDefault="00EB6180" w:rsidP="00126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80" w:rsidRPr="001269C6" w:rsidTr="001269C6">
        <w:tc>
          <w:tcPr>
            <w:tcW w:w="3369" w:type="dxa"/>
          </w:tcPr>
          <w:p w:rsidR="00EB6180" w:rsidRPr="001269C6" w:rsidRDefault="00EB6180" w:rsidP="0012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9C6">
              <w:rPr>
                <w:rStyle w:val="Zag11"/>
                <w:rFonts w:ascii="Times New Roman" w:eastAsia="@Arial Unicode MS" w:hAnsi="Times New Roman"/>
                <w:bCs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670" w:type="dxa"/>
          </w:tcPr>
          <w:p w:rsidR="00EB6180" w:rsidRPr="001269C6" w:rsidRDefault="00EB6180" w:rsidP="0012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EB6180" w:rsidRPr="001269C6" w:rsidTr="001269C6">
        <w:tc>
          <w:tcPr>
            <w:tcW w:w="3369" w:type="dxa"/>
          </w:tcPr>
          <w:p w:rsidR="00EB6180" w:rsidRPr="001269C6" w:rsidRDefault="00EB6180" w:rsidP="0012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9C6">
              <w:rPr>
                <w:rFonts w:ascii="Times New Roman" w:hAnsi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EB6180" w:rsidRPr="001269C6" w:rsidRDefault="00EB6180" w:rsidP="0012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9C6">
              <w:rPr>
                <w:rFonts w:ascii="Times New Roman" w:hAnsi="Times New Roman"/>
                <w:sz w:val="20"/>
                <w:szCs w:val="20"/>
              </w:rPr>
              <w:t>базовый курс VШ-IХ класс (два  года, в 8 классе - 1 час в неделю,  в 9 классе  - 2 часа в неделю, всего 105 часов);)</w:t>
            </w:r>
          </w:p>
        </w:tc>
      </w:tr>
      <w:tr w:rsidR="00EB6180" w:rsidRPr="001269C6" w:rsidTr="001269C6">
        <w:tc>
          <w:tcPr>
            <w:tcW w:w="3369" w:type="dxa"/>
          </w:tcPr>
          <w:p w:rsidR="00EB6180" w:rsidRPr="001269C6" w:rsidRDefault="00EB6180" w:rsidP="0012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9C6">
              <w:rPr>
                <w:rFonts w:ascii="Times New Roman" w:hAnsi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EB6180" w:rsidRPr="001269C6" w:rsidRDefault="00EB6180" w:rsidP="001269C6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1269C6">
              <w:rPr>
                <w:rFonts w:ascii="Times New Roman" w:hAnsi="Times New Roman"/>
                <w:b/>
                <w:i/>
                <w:sz w:val="20"/>
              </w:rPr>
              <w:t>В результате изучения информатики и информационн</w:t>
            </w:r>
            <w:bookmarkStart w:id="1" w:name="_GoBack"/>
            <w:bookmarkEnd w:id="1"/>
            <w:r w:rsidRPr="001269C6">
              <w:rPr>
                <w:rFonts w:ascii="Times New Roman" w:hAnsi="Times New Roman"/>
                <w:b/>
                <w:i/>
                <w:sz w:val="20"/>
              </w:rPr>
              <w:t>-коммуникационных технологий ученик должен</w:t>
            </w:r>
          </w:p>
          <w:p w:rsidR="00EB6180" w:rsidRPr="001269C6" w:rsidRDefault="00EB6180" w:rsidP="001269C6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</w:rPr>
            </w:pPr>
            <w:r w:rsidRPr="001269C6">
              <w:rPr>
                <w:rFonts w:ascii="Times New Roman" w:hAnsi="Times New Roman"/>
                <w:b/>
                <w:sz w:val="20"/>
              </w:rPr>
              <w:t>знать/понимать</w:t>
            </w:r>
          </w:p>
          <w:p w:rsidR="00EB6180" w:rsidRPr="001269C6" w:rsidRDefault="00EB6180" w:rsidP="001269C6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sz w:val="20"/>
              </w:rPr>
              <w:t>виды информационных процессов; примеры источников и приемников информации;</w:t>
            </w:r>
          </w:p>
          <w:p w:rsidR="00EB6180" w:rsidRPr="001269C6" w:rsidRDefault="00EB6180" w:rsidP="001269C6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sz w:val="20"/>
              </w:rPr>
              <w:t xml:space="preserve">единицы измерения количества и скорости передачи информации; принцип дискретного (цифрового) представления информации; </w:t>
            </w:r>
          </w:p>
          <w:p w:rsidR="00EB6180" w:rsidRPr="001269C6" w:rsidRDefault="00EB6180" w:rsidP="001269C6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sz w:val="20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  <w:p w:rsidR="00EB6180" w:rsidRPr="001269C6" w:rsidRDefault="00EB6180" w:rsidP="001269C6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sz w:val="20"/>
              </w:rPr>
              <w:t>программный принцип работы компьютера;</w:t>
            </w:r>
          </w:p>
          <w:p w:rsidR="00EB6180" w:rsidRPr="001269C6" w:rsidRDefault="00EB6180" w:rsidP="001269C6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sz w:val="20"/>
              </w:rPr>
              <w:t>назначение и функции ис</w:t>
            </w:r>
            <w:r>
              <w:rPr>
                <w:rFonts w:ascii="Times New Roman" w:hAnsi="Times New Roman"/>
                <w:sz w:val="20"/>
              </w:rPr>
              <w:t>пользуемых информационных и ком</w:t>
            </w:r>
            <w:r w:rsidRPr="001269C6">
              <w:rPr>
                <w:rFonts w:ascii="Times New Roman" w:hAnsi="Times New Roman"/>
                <w:sz w:val="20"/>
              </w:rPr>
              <w:t>муникационных технологий;</w:t>
            </w:r>
          </w:p>
          <w:p w:rsidR="00EB6180" w:rsidRPr="001269C6" w:rsidRDefault="00EB6180" w:rsidP="001269C6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b/>
                <w:sz w:val="20"/>
              </w:rPr>
              <w:t>уметь</w:t>
            </w:r>
          </w:p>
          <w:p w:rsidR="00EB6180" w:rsidRPr="001269C6" w:rsidRDefault="00EB6180" w:rsidP="001269C6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sz w:val="20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  <w:p w:rsidR="00EB6180" w:rsidRPr="001269C6" w:rsidRDefault="00EB6180" w:rsidP="001269C6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sz w:val="20"/>
              </w:rPr>
      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:rsidR="00EB6180" w:rsidRPr="001269C6" w:rsidRDefault="00EB6180" w:rsidP="001269C6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sz w:val="20"/>
              </w:rPr>
      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  <w:p w:rsidR="00EB6180" w:rsidRPr="001269C6" w:rsidRDefault="00EB6180" w:rsidP="001269C6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sz w:val="20"/>
              </w:rPr>
              <w:t>создавать информационные объекты, в том числе:</w:t>
            </w:r>
          </w:p>
          <w:p w:rsidR="00EB6180" w:rsidRPr="001269C6" w:rsidRDefault="00EB6180" w:rsidP="001269C6">
            <w:pPr>
              <w:spacing w:after="0" w:line="240" w:lineRule="auto"/>
              <w:ind w:left="902" w:hanging="335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sz w:val="20"/>
              </w:rPr>
              <w:t>-</w:t>
            </w:r>
            <w:r w:rsidRPr="001269C6">
              <w:rPr>
                <w:rFonts w:ascii="Times New Roman" w:hAnsi="Times New Roman"/>
                <w:sz w:val="20"/>
              </w:rPr>
              <w:tab/>
      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:rsidR="00EB6180" w:rsidRPr="001269C6" w:rsidRDefault="00EB6180" w:rsidP="001269C6">
            <w:pPr>
              <w:spacing w:after="0" w:line="240" w:lineRule="auto"/>
              <w:ind w:left="902" w:hanging="335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sz w:val="20"/>
              </w:rPr>
              <w:t>-</w:t>
            </w:r>
            <w:r w:rsidRPr="001269C6">
              <w:rPr>
                <w:rFonts w:ascii="Times New Roman" w:hAnsi="Times New Roman"/>
                <w:sz w:val="20"/>
              </w:rPr>
              <w:tab/>
      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      </w:r>
          </w:p>
          <w:p w:rsidR="00EB6180" w:rsidRPr="001269C6" w:rsidRDefault="00EB6180" w:rsidP="001269C6">
            <w:pPr>
              <w:spacing w:after="0" w:line="240" w:lineRule="auto"/>
              <w:ind w:left="902" w:hanging="335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sz w:val="20"/>
              </w:rPr>
              <w:t>-</w:t>
            </w:r>
            <w:r w:rsidRPr="001269C6">
              <w:rPr>
                <w:rFonts w:ascii="Times New Roman" w:hAnsi="Times New Roman"/>
                <w:sz w:val="20"/>
              </w:rPr>
              <w:tab/>
      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      </w:r>
          </w:p>
          <w:p w:rsidR="00EB6180" w:rsidRPr="001269C6" w:rsidRDefault="00EB6180" w:rsidP="001269C6">
            <w:pPr>
              <w:spacing w:after="0" w:line="240" w:lineRule="auto"/>
              <w:ind w:left="902" w:hanging="335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sz w:val="20"/>
              </w:rPr>
              <w:t>-</w:t>
            </w:r>
            <w:r w:rsidRPr="001269C6">
              <w:rPr>
                <w:rFonts w:ascii="Times New Roman" w:hAnsi="Times New Roman"/>
                <w:sz w:val="20"/>
              </w:rPr>
              <w:tab/>
              <w:t>создавать записи в базе данных;</w:t>
            </w:r>
          </w:p>
          <w:p w:rsidR="00EB6180" w:rsidRPr="001269C6" w:rsidRDefault="00EB6180" w:rsidP="001269C6">
            <w:pPr>
              <w:spacing w:after="0" w:line="240" w:lineRule="auto"/>
              <w:ind w:left="902" w:hanging="335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sz w:val="20"/>
              </w:rPr>
              <w:t>-</w:t>
            </w:r>
            <w:r w:rsidRPr="001269C6">
              <w:rPr>
                <w:rFonts w:ascii="Times New Roman" w:hAnsi="Times New Roman"/>
                <w:sz w:val="20"/>
              </w:rPr>
              <w:tab/>
              <w:t>создавать презентации на основе шаблонов;</w:t>
            </w:r>
          </w:p>
          <w:p w:rsidR="00EB6180" w:rsidRPr="001269C6" w:rsidRDefault="00EB6180" w:rsidP="001269C6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sz w:val="20"/>
              </w:rPr>
      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      </w:r>
          </w:p>
          <w:p w:rsidR="00EB6180" w:rsidRPr="001269C6" w:rsidRDefault="00EB6180" w:rsidP="001269C6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sz w:val="20"/>
              </w:rPr>
      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</w:p>
          <w:p w:rsidR="00EB6180" w:rsidRPr="001269C6" w:rsidRDefault="00EB6180" w:rsidP="001269C6">
            <w:pPr>
              <w:spacing w:before="240" w:after="0" w:line="240" w:lineRule="auto"/>
              <w:ind w:left="567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b/>
                <w:sz w:val="2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1269C6">
              <w:rPr>
                <w:rFonts w:ascii="Times New Roman" w:hAnsi="Times New Roman"/>
                <w:sz w:val="20"/>
              </w:rPr>
              <w:t>для:</w:t>
            </w:r>
          </w:p>
          <w:p w:rsidR="00EB6180" w:rsidRPr="001269C6" w:rsidRDefault="00EB6180" w:rsidP="001269C6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sz w:val="20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EB6180" w:rsidRPr="001269C6" w:rsidRDefault="00EB6180" w:rsidP="001269C6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sz w:val="20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EB6180" w:rsidRPr="001269C6" w:rsidRDefault="00EB6180" w:rsidP="001269C6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sz w:val="20"/>
              </w:rPr>
              <w:t>создания информационных объектов, в том числе для оформления результатов учебной работы;</w:t>
            </w:r>
          </w:p>
          <w:p w:rsidR="00EB6180" w:rsidRPr="001269C6" w:rsidRDefault="00EB6180" w:rsidP="001269C6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269C6">
              <w:rPr>
                <w:rFonts w:ascii="Times New Roman" w:hAnsi="Times New Roman"/>
                <w:sz w:val="20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EB6180" w:rsidRPr="001269C6" w:rsidRDefault="00EB6180" w:rsidP="001269C6">
            <w:pPr>
              <w:numPr>
                <w:ilvl w:val="0"/>
                <w:numId w:val="7"/>
              </w:numPr>
              <w:spacing w:before="60" w:after="0" w:line="240" w:lineRule="auto"/>
              <w:jc w:val="both"/>
            </w:pPr>
            <w:r w:rsidRPr="001269C6">
              <w:rPr>
                <w:rFonts w:ascii="Times New Roman" w:hAnsi="Times New Roman"/>
                <w:sz w:val="20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      </w:r>
          </w:p>
          <w:p w:rsidR="00EB6180" w:rsidRPr="001269C6" w:rsidRDefault="00EB6180" w:rsidP="0012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6180" w:rsidRPr="00D36D0C" w:rsidRDefault="00EB6180" w:rsidP="00D36D0C">
      <w:pPr>
        <w:spacing w:line="240" w:lineRule="auto"/>
        <w:rPr>
          <w:sz w:val="20"/>
          <w:szCs w:val="20"/>
        </w:rPr>
      </w:pPr>
    </w:p>
    <w:sectPr w:rsidR="00EB6180" w:rsidRPr="00D36D0C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467448"/>
    <w:multiLevelType w:val="hybridMultilevel"/>
    <w:tmpl w:val="88F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F25"/>
    <w:rsid w:val="00010FB9"/>
    <w:rsid w:val="00071B01"/>
    <w:rsid w:val="000B0F56"/>
    <w:rsid w:val="001269C6"/>
    <w:rsid w:val="001962F5"/>
    <w:rsid w:val="001E16B1"/>
    <w:rsid w:val="002E446B"/>
    <w:rsid w:val="00394F25"/>
    <w:rsid w:val="003B22F9"/>
    <w:rsid w:val="0051593F"/>
    <w:rsid w:val="00795C47"/>
    <w:rsid w:val="008217AB"/>
    <w:rsid w:val="00854A89"/>
    <w:rsid w:val="008B6957"/>
    <w:rsid w:val="00AC1999"/>
    <w:rsid w:val="00B7262B"/>
    <w:rsid w:val="00D36D0C"/>
    <w:rsid w:val="00E42C60"/>
    <w:rsid w:val="00E73B25"/>
    <w:rsid w:val="00E74123"/>
    <w:rsid w:val="00E80BEC"/>
    <w:rsid w:val="00E85EBE"/>
    <w:rsid w:val="00EB6180"/>
    <w:rsid w:val="00F3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4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ListParagraph">
    <w:name w:val="List Paragraph"/>
    <w:basedOn w:val="Normal"/>
    <w:uiPriority w:val="99"/>
    <w:qFormat/>
    <w:rsid w:val="00D3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764</Words>
  <Characters>4356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– Информатика и ИКТ</dc:title>
  <dc:subject/>
  <dc:creator>kuprianova</dc:creator>
  <cp:keywords/>
  <dc:description/>
  <cp:lastModifiedBy>Пользователь</cp:lastModifiedBy>
  <cp:revision>3</cp:revision>
  <dcterms:created xsi:type="dcterms:W3CDTF">2016-12-20T05:41:00Z</dcterms:created>
  <dcterms:modified xsi:type="dcterms:W3CDTF">2017-01-29T18:31:00Z</dcterms:modified>
</cp:coreProperties>
</file>