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FD" w:rsidRPr="00E42C60" w:rsidRDefault="006307FD" w:rsidP="00D36D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36D0C">
        <w:rPr>
          <w:rFonts w:ascii="Times New Roman" w:hAnsi="Times New Roman"/>
          <w:sz w:val="20"/>
          <w:szCs w:val="20"/>
        </w:rPr>
        <w:t xml:space="preserve">Предмет – </w:t>
      </w:r>
      <w:r>
        <w:rPr>
          <w:rFonts w:ascii="Times New Roman" w:hAnsi="Times New Roman"/>
          <w:sz w:val="20"/>
          <w:szCs w:val="20"/>
        </w:rPr>
        <w:t>Информатика (ФГОС)</w:t>
      </w:r>
    </w:p>
    <w:p w:rsidR="006307FD" w:rsidRPr="00D36D0C" w:rsidRDefault="006307FD" w:rsidP="00D36D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36D0C">
        <w:rPr>
          <w:rFonts w:ascii="Times New Roman" w:hAnsi="Times New Roman"/>
          <w:sz w:val="20"/>
          <w:szCs w:val="20"/>
        </w:rPr>
        <w:t xml:space="preserve">Ступень (классы) </w:t>
      </w:r>
      <w:r>
        <w:rPr>
          <w:rFonts w:ascii="Times New Roman" w:hAnsi="Times New Roman"/>
          <w:sz w:val="20"/>
          <w:szCs w:val="20"/>
        </w:rPr>
        <w:t>–</w:t>
      </w:r>
      <w:r w:rsidRPr="00D36D0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7-9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5670"/>
      </w:tblGrid>
      <w:tr w:rsidR="006307FD" w:rsidRPr="006422E7" w:rsidTr="006422E7">
        <w:trPr>
          <w:trHeight w:val="542"/>
        </w:trPr>
        <w:tc>
          <w:tcPr>
            <w:tcW w:w="3369" w:type="dxa"/>
          </w:tcPr>
          <w:p w:rsidR="006307FD" w:rsidRPr="006422E7" w:rsidRDefault="006307FD" w:rsidP="0064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2E7">
              <w:rPr>
                <w:rFonts w:ascii="Times New Roman" w:hAnsi="Times New Roman"/>
                <w:sz w:val="20"/>
                <w:szCs w:val="20"/>
              </w:rPr>
              <w:t>Нормативно-методические материалы</w:t>
            </w:r>
          </w:p>
        </w:tc>
        <w:tc>
          <w:tcPr>
            <w:tcW w:w="5670" w:type="dxa"/>
          </w:tcPr>
          <w:p w:rsidR="006307FD" w:rsidRPr="006422E7" w:rsidRDefault="006307FD" w:rsidP="006422E7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2E7">
              <w:rPr>
                <w:rFonts w:ascii="Times New Roman" w:hAnsi="Times New Roman"/>
                <w:sz w:val="20"/>
                <w:szCs w:val="20"/>
              </w:rPr>
              <w:t>ФГОС основного общего образования (утвержден приказом от 17 декабря 2010 года №1897 (зарегистрирован Минюстом России 01 февраля 2011 года №19644 );</w:t>
            </w:r>
          </w:p>
          <w:p w:rsidR="006307FD" w:rsidRPr="006422E7" w:rsidRDefault="006307FD" w:rsidP="006422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2E7">
              <w:rPr>
                <w:rFonts w:ascii="Times New Roman" w:hAnsi="Times New Roman"/>
                <w:sz w:val="20"/>
                <w:szCs w:val="20"/>
              </w:rPr>
              <w:t>Босова Л. Л., Босова А.Ю. Информатика. Программа для основной школы: 5-6 классы, 7-9 классы</w:t>
            </w:r>
          </w:p>
          <w:p w:rsidR="006307FD" w:rsidRPr="006422E7" w:rsidRDefault="006307FD" w:rsidP="006422E7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2E7">
              <w:rPr>
                <w:rFonts w:ascii="Times New Roman" w:hAnsi="Times New Roman"/>
                <w:sz w:val="20"/>
                <w:szCs w:val="20"/>
              </w:rPr>
              <w:t>Письмо Департамента образования Ярославской области № 23/01-10 от 12.01.06 «О рабочих программах учебных курсов»</w:t>
            </w:r>
          </w:p>
          <w:p w:rsidR="006307FD" w:rsidRPr="006422E7" w:rsidRDefault="006307FD" w:rsidP="006422E7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2E7">
              <w:rPr>
                <w:rFonts w:ascii="Times New Roman" w:hAnsi="Times New Roman"/>
                <w:sz w:val="20"/>
                <w:szCs w:val="20"/>
              </w:rPr>
              <w:t>Санитарно-эпидемиологические правил</w:t>
            </w:r>
            <w:r>
              <w:rPr>
                <w:rFonts w:ascii="Times New Roman" w:hAnsi="Times New Roman"/>
                <w:sz w:val="20"/>
                <w:szCs w:val="20"/>
              </w:rPr>
              <w:t>а и нормативы</w:t>
            </w:r>
            <w:r w:rsidRPr="006422E7">
              <w:rPr>
                <w:rFonts w:ascii="Times New Roman" w:hAnsi="Times New Roman"/>
                <w:sz w:val="20"/>
                <w:szCs w:val="20"/>
              </w:rPr>
              <w:t xml:space="preserve"> СанПиН.</w:t>
            </w:r>
          </w:p>
        </w:tc>
      </w:tr>
      <w:tr w:rsidR="006307FD" w:rsidRPr="006422E7" w:rsidTr="006422E7">
        <w:tc>
          <w:tcPr>
            <w:tcW w:w="3369" w:type="dxa"/>
          </w:tcPr>
          <w:p w:rsidR="006307FD" w:rsidRPr="006422E7" w:rsidRDefault="006307FD" w:rsidP="0064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2E7">
              <w:rPr>
                <w:rFonts w:ascii="Times New Roman" w:hAnsi="Times New Roman"/>
                <w:sz w:val="20"/>
                <w:szCs w:val="20"/>
              </w:rPr>
              <w:t>Реализуемый УМК</w:t>
            </w:r>
          </w:p>
        </w:tc>
        <w:tc>
          <w:tcPr>
            <w:tcW w:w="5670" w:type="dxa"/>
          </w:tcPr>
          <w:p w:rsidR="006307FD" w:rsidRDefault="006307FD" w:rsidP="000B6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«Информатика» для 7 кл и для  8 кл Босова Л. Л,, Босова А.Ю., издательство «БИНОМ. Лаборатория знаний»</w:t>
            </w:r>
          </w:p>
          <w:p w:rsidR="006307FD" w:rsidRDefault="006307FD" w:rsidP="000B6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тетрадь к учебнику для 7 кл и для  8 кл Босова Л. Л,, Босова А.Ю., издательство «БИНОМ. Лаборатория знаний»</w:t>
            </w:r>
          </w:p>
          <w:p w:rsidR="006307FD" w:rsidRPr="006422E7" w:rsidRDefault="006307FD" w:rsidP="0064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7FD" w:rsidRPr="006422E7" w:rsidTr="006422E7">
        <w:tc>
          <w:tcPr>
            <w:tcW w:w="3369" w:type="dxa"/>
          </w:tcPr>
          <w:p w:rsidR="006307FD" w:rsidRPr="006422E7" w:rsidRDefault="006307FD" w:rsidP="0064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2E7">
              <w:rPr>
                <w:rFonts w:ascii="Times New Roman" w:hAnsi="Times New Roman"/>
                <w:sz w:val="20"/>
                <w:szCs w:val="20"/>
              </w:rPr>
              <w:t xml:space="preserve">Цели и задачи изучения предмета </w:t>
            </w:r>
          </w:p>
        </w:tc>
        <w:tc>
          <w:tcPr>
            <w:tcW w:w="5670" w:type="dxa"/>
          </w:tcPr>
          <w:p w:rsidR="006307FD" w:rsidRPr="006422E7" w:rsidRDefault="006307FD" w:rsidP="006422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22E7">
              <w:rPr>
                <w:rFonts w:ascii="Times New Roman" w:hAnsi="Times New Roman"/>
                <w:b/>
                <w:sz w:val="20"/>
                <w:szCs w:val="20"/>
              </w:rPr>
              <w:t xml:space="preserve">Цели: </w:t>
            </w:r>
          </w:p>
          <w:p w:rsidR="006307FD" w:rsidRPr="006422E7" w:rsidRDefault="006307FD" w:rsidP="006422E7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2E7">
              <w:rPr>
                <w:rFonts w:ascii="Times New Roman" w:hAnsi="Times New Roman"/>
                <w:sz w:val="20"/>
                <w:szCs w:val="20"/>
              </w:rPr>
              <w:t>формированию  целостного  мировоззрения,  соответствующего современному  уровню развития науки и общественной  практики  за  счет  развития  представлений  об  информации как важнейшем стратегическом ресурсе развития личности,  государства,  общества;  понимания  роли  информационных процессов в современном мире;</w:t>
            </w:r>
          </w:p>
          <w:p w:rsidR="006307FD" w:rsidRPr="006422E7" w:rsidRDefault="006307FD" w:rsidP="006422E7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2E7">
              <w:rPr>
                <w:rFonts w:ascii="Times New Roman" w:hAnsi="Times New Roman"/>
                <w:sz w:val="20"/>
                <w:szCs w:val="20"/>
              </w:rPr>
              <w:t xml:space="preserve">совершенствованию  общеучебных  и  общекультурных  навыков  работы  с  информацией  в  процессе  систематизации  и  обобщения  имеющихся  и  получения  новых  знаний,  умений и способов деятельности в области информатики и ИКТ; </w:t>
            </w:r>
          </w:p>
          <w:p w:rsidR="006307FD" w:rsidRPr="006422E7" w:rsidRDefault="006307FD" w:rsidP="006422E7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2E7">
              <w:rPr>
                <w:rFonts w:ascii="Times New Roman" w:hAnsi="Times New Roman"/>
                <w:sz w:val="20"/>
                <w:szCs w:val="20"/>
              </w:rPr>
              <w:t>развитию  навыков  самостоятельной  учебной  деятельности  школьников (учебного проектирования, моделирования, исследовательской деятельности и т. Д.);</w:t>
            </w:r>
          </w:p>
          <w:p w:rsidR="006307FD" w:rsidRPr="006422E7" w:rsidRDefault="006307FD" w:rsidP="006422E7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2E7">
              <w:rPr>
                <w:rFonts w:ascii="Times New Roman" w:hAnsi="Times New Roman"/>
                <w:sz w:val="20"/>
                <w:szCs w:val="20"/>
              </w:rPr>
              <w:t>воспитанию  ответственного  и  избирательного  отношения к информации с учетом правовых и этических аспектов ее распространения, воспитанию стремления к продолжению образования  и  созидательной  деятельности  с  применением  средств ИКТ.</w:t>
            </w:r>
          </w:p>
          <w:p w:rsidR="006307FD" w:rsidRPr="006422E7" w:rsidRDefault="006307FD" w:rsidP="0064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7FD" w:rsidRPr="006422E7" w:rsidTr="006422E7">
        <w:tc>
          <w:tcPr>
            <w:tcW w:w="3369" w:type="dxa"/>
          </w:tcPr>
          <w:p w:rsidR="006307FD" w:rsidRPr="006422E7" w:rsidRDefault="006307FD" w:rsidP="0064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2E7">
              <w:rPr>
                <w:rStyle w:val="Zag11"/>
                <w:rFonts w:ascii="Times New Roman" w:eastAsia="@Arial Unicode MS" w:hAnsi="Times New Roman"/>
                <w:bCs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5670" w:type="dxa"/>
          </w:tcPr>
          <w:p w:rsidR="006307FD" w:rsidRPr="006422E7" w:rsidRDefault="006307FD" w:rsidP="0064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6422E7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6307FD" w:rsidRPr="006422E7" w:rsidTr="006422E7">
        <w:tc>
          <w:tcPr>
            <w:tcW w:w="3369" w:type="dxa"/>
          </w:tcPr>
          <w:p w:rsidR="006307FD" w:rsidRPr="006422E7" w:rsidRDefault="006307FD" w:rsidP="0064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2E7">
              <w:rPr>
                <w:rFonts w:ascii="Times New Roman" w:hAnsi="Times New Roman"/>
                <w:sz w:val="20"/>
                <w:szCs w:val="20"/>
              </w:rPr>
              <w:t>Место учебного предмета в учебном плане</w:t>
            </w:r>
          </w:p>
        </w:tc>
        <w:tc>
          <w:tcPr>
            <w:tcW w:w="5670" w:type="dxa"/>
          </w:tcPr>
          <w:p w:rsidR="006307FD" w:rsidRPr="006422E7" w:rsidRDefault="006307FD" w:rsidP="0064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2E7">
              <w:rPr>
                <w:rFonts w:ascii="Times New Roman" w:hAnsi="Times New Roman"/>
                <w:sz w:val="20"/>
                <w:szCs w:val="20"/>
              </w:rPr>
              <w:t>базовый курс V</w:t>
            </w:r>
            <w:r w:rsidRPr="006422E7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422E7">
              <w:rPr>
                <w:rFonts w:ascii="Times New Roman" w:hAnsi="Times New Roman"/>
                <w:sz w:val="20"/>
                <w:szCs w:val="20"/>
              </w:rPr>
              <w:t>-I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6422E7">
              <w:rPr>
                <w:rFonts w:ascii="Times New Roman" w:hAnsi="Times New Roman"/>
                <w:sz w:val="20"/>
                <w:szCs w:val="20"/>
              </w:rPr>
              <w:t xml:space="preserve"> класс (три  года по одному часу в неделю, всего 105 часов);)</w:t>
            </w:r>
          </w:p>
        </w:tc>
      </w:tr>
      <w:tr w:rsidR="006307FD" w:rsidRPr="006422E7" w:rsidTr="006422E7">
        <w:tc>
          <w:tcPr>
            <w:tcW w:w="3369" w:type="dxa"/>
          </w:tcPr>
          <w:p w:rsidR="006307FD" w:rsidRPr="006422E7" w:rsidRDefault="006307FD" w:rsidP="0064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2E7">
              <w:rPr>
                <w:rFonts w:ascii="Times New Roman" w:hAnsi="Times New Roman"/>
                <w:sz w:val="20"/>
                <w:szCs w:val="20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5670" w:type="dxa"/>
          </w:tcPr>
          <w:p w:rsidR="006307FD" w:rsidRPr="006422E7" w:rsidRDefault="006307FD" w:rsidP="0064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2E7">
              <w:rPr>
                <w:rFonts w:ascii="Times New Roman" w:hAnsi="Times New Roman"/>
                <w:sz w:val="20"/>
                <w:szCs w:val="20"/>
              </w:rPr>
              <w:t>Предметные результаты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</w:t>
            </w:r>
            <w:r w:rsidRPr="00642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2E7">
              <w:rPr>
                <w:rFonts w:ascii="Times New Roman" w:hAnsi="Times New Roman"/>
                <w:sz w:val="20"/>
                <w:szCs w:val="20"/>
              </w:rPr>
              <w:t>отражают:</w:t>
            </w:r>
          </w:p>
          <w:p w:rsidR="006307FD" w:rsidRPr="006422E7" w:rsidRDefault="006307FD" w:rsidP="006422E7">
            <w:pPr>
              <w:pStyle w:val="ListParagraph"/>
              <w:numPr>
                <w:ilvl w:val="0"/>
                <w:numId w:val="1"/>
              </w:num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422E7">
              <w:rPr>
                <w:rFonts w:ascii="Times New Roman" w:hAnsi="Times New Roman"/>
                <w:sz w:val="20"/>
                <w:szCs w:val="20"/>
              </w:rPr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:rsidR="006307FD" w:rsidRPr="006422E7" w:rsidRDefault="006307FD" w:rsidP="006422E7">
            <w:pPr>
              <w:pStyle w:val="ListParagraph"/>
              <w:numPr>
                <w:ilvl w:val="0"/>
                <w:numId w:val="1"/>
              </w:num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422E7">
              <w:rPr>
                <w:rFonts w:ascii="Times New Roman" w:hAnsi="Times New Roman"/>
                <w:sz w:val="20"/>
                <w:szCs w:val="20"/>
              </w:rPr>
              <w:t>формирование представления об основных изучаемых понятиях: информация, алгоритм, модель – и их свойствах;</w:t>
            </w:r>
          </w:p>
          <w:p w:rsidR="006307FD" w:rsidRPr="006422E7" w:rsidRDefault="006307FD" w:rsidP="006422E7">
            <w:pPr>
              <w:pStyle w:val="ListParagraph"/>
              <w:numPr>
                <w:ilvl w:val="0"/>
                <w:numId w:val="1"/>
              </w:num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422E7">
              <w:rPr>
                <w:rFonts w:ascii="Times New Roman" w:hAnsi="Times New Roman"/>
                <w:sz w:val="20"/>
                <w:szCs w:val="20"/>
              </w:rPr>
              <w:t xml:space="preserve">развитие алгоритмического мышления, необходимого для профессиональной деятельности в современном обществе; </w:t>
            </w:r>
          </w:p>
          <w:p w:rsidR="006307FD" w:rsidRPr="006422E7" w:rsidRDefault="006307FD" w:rsidP="006422E7">
            <w:pPr>
              <w:pStyle w:val="ListParagraph"/>
              <w:numPr>
                <w:ilvl w:val="0"/>
                <w:numId w:val="1"/>
              </w:num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422E7">
              <w:rPr>
                <w:rFonts w:ascii="Times New Roman" w:hAnsi="Times New Roman"/>
                <w:sz w:val="20"/>
                <w:szCs w:val="20"/>
              </w:rPr>
              <w:t>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6307FD" w:rsidRPr="006422E7" w:rsidRDefault="006307FD" w:rsidP="006422E7">
            <w:pPr>
              <w:pStyle w:val="ListParagraph"/>
              <w:numPr>
                <w:ilvl w:val="0"/>
                <w:numId w:val="1"/>
              </w:num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422E7">
              <w:rPr>
                <w:rFonts w:ascii="Times New Roman" w:hAnsi="Times New Roman"/>
                <w:sz w:val="20"/>
                <w:szCs w:val="20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</w:t>
            </w:r>
          </w:p>
          <w:p w:rsidR="006307FD" w:rsidRPr="006422E7" w:rsidRDefault="006307FD" w:rsidP="006422E7">
            <w:pPr>
              <w:pStyle w:val="ListParagraph"/>
              <w:numPr>
                <w:ilvl w:val="0"/>
                <w:numId w:val="1"/>
              </w:num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422E7">
              <w:rPr>
                <w:rFonts w:ascii="Times New Roman" w:hAnsi="Times New Roman"/>
                <w:sz w:val="20"/>
                <w:szCs w:val="20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</w:t>
            </w:r>
          </w:p>
          <w:p w:rsidR="006307FD" w:rsidRPr="006422E7" w:rsidRDefault="006307FD" w:rsidP="006422E7">
            <w:pPr>
              <w:pStyle w:val="ListParagraph"/>
              <w:numPr>
                <w:ilvl w:val="0"/>
                <w:numId w:val="1"/>
              </w:num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422E7">
              <w:rPr>
                <w:rFonts w:ascii="Times New Roman" w:hAnsi="Times New Roman"/>
                <w:sz w:val="20"/>
                <w:szCs w:val="20"/>
              </w:rPr>
              <w:t>информационной этики и права.</w:t>
            </w:r>
          </w:p>
          <w:p w:rsidR="006307FD" w:rsidRPr="006422E7" w:rsidRDefault="006307FD" w:rsidP="0064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07FD" w:rsidRPr="00D36D0C" w:rsidRDefault="006307FD" w:rsidP="00D36D0C">
      <w:pPr>
        <w:spacing w:line="240" w:lineRule="auto"/>
        <w:rPr>
          <w:sz w:val="20"/>
          <w:szCs w:val="20"/>
        </w:rPr>
      </w:pPr>
      <w:bookmarkStart w:id="0" w:name="_GoBack"/>
      <w:bookmarkEnd w:id="0"/>
    </w:p>
    <w:sectPr w:rsidR="006307FD" w:rsidRPr="00D36D0C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1">
    <w:nsid w:val="360F233F"/>
    <w:multiLevelType w:val="hybridMultilevel"/>
    <w:tmpl w:val="9B16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43F46"/>
    <w:multiLevelType w:val="hybridMultilevel"/>
    <w:tmpl w:val="8C844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F25"/>
    <w:rsid w:val="00010FB9"/>
    <w:rsid w:val="00071B01"/>
    <w:rsid w:val="000B0F56"/>
    <w:rsid w:val="000B6338"/>
    <w:rsid w:val="000B69BD"/>
    <w:rsid w:val="001962F5"/>
    <w:rsid w:val="001E16B1"/>
    <w:rsid w:val="00394F25"/>
    <w:rsid w:val="004735BE"/>
    <w:rsid w:val="00536210"/>
    <w:rsid w:val="006307FD"/>
    <w:rsid w:val="006422E7"/>
    <w:rsid w:val="0067504D"/>
    <w:rsid w:val="00762CBC"/>
    <w:rsid w:val="00854A89"/>
    <w:rsid w:val="0088051B"/>
    <w:rsid w:val="0096688E"/>
    <w:rsid w:val="00A24839"/>
    <w:rsid w:val="00AB343C"/>
    <w:rsid w:val="00AC1999"/>
    <w:rsid w:val="00D36D0C"/>
    <w:rsid w:val="00E42C60"/>
    <w:rsid w:val="00E73B25"/>
    <w:rsid w:val="00E74123"/>
    <w:rsid w:val="00E80BEC"/>
    <w:rsid w:val="00EE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43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4F2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ListParagraph">
    <w:name w:val="List Paragraph"/>
    <w:basedOn w:val="Normal"/>
    <w:uiPriority w:val="99"/>
    <w:qFormat/>
    <w:rsid w:val="00D36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555</Words>
  <Characters>3168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 – Информатика (ФГОС)</dc:title>
  <dc:subject/>
  <dc:creator>kuprianova</dc:creator>
  <cp:keywords/>
  <dc:description/>
  <cp:lastModifiedBy>Пользователь</cp:lastModifiedBy>
  <cp:revision>4</cp:revision>
  <dcterms:created xsi:type="dcterms:W3CDTF">2016-12-20T05:40:00Z</dcterms:created>
  <dcterms:modified xsi:type="dcterms:W3CDTF">2017-01-31T17:28:00Z</dcterms:modified>
</cp:coreProperties>
</file>