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64" w:rsidRPr="007572E3" w:rsidRDefault="008F4F64" w:rsidP="0017119F">
      <w:pPr>
        <w:widowControl w:val="0"/>
        <w:suppressAutoHyphens/>
        <w:spacing w:after="0" w:line="100" w:lineRule="atLeast"/>
        <w:jc w:val="center"/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  <w:t xml:space="preserve">муниципальное </w:t>
      </w:r>
      <w:r w:rsidRPr="007572E3"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  <w:t xml:space="preserve">общеобразовательное   </w:t>
      </w:r>
      <w:r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  <w:t xml:space="preserve">бюджетное </w:t>
      </w:r>
      <w:r w:rsidRPr="007572E3"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  <w:t>учреждение</w:t>
      </w:r>
    </w:p>
    <w:p w:rsidR="008F4F64" w:rsidRPr="007572E3" w:rsidRDefault="008F4F64" w:rsidP="00BE5ED3">
      <w:pPr>
        <w:widowControl w:val="0"/>
        <w:suppressAutoHyphens/>
        <w:spacing w:after="0" w:line="100" w:lineRule="atLeast"/>
        <w:jc w:val="center"/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  <w:t>«Шопшинская средняя школа»</w:t>
      </w:r>
    </w:p>
    <w:p w:rsidR="008F4F64" w:rsidRPr="007572E3" w:rsidRDefault="008F4F64" w:rsidP="0017119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F4F64" w:rsidRPr="007572E3" w:rsidRDefault="008F4F64" w:rsidP="001711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F4F64" w:rsidRPr="007572E3" w:rsidRDefault="008F4F64" w:rsidP="00171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72E3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8F4F64" w:rsidRPr="007572E3" w:rsidRDefault="008F4F64" w:rsidP="00171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4F64" w:rsidRPr="007572E3" w:rsidRDefault="008F4F64" w:rsidP="00171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4F64" w:rsidRPr="007572E3" w:rsidRDefault="008F4F64" w:rsidP="00171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4F64" w:rsidRPr="007572E3" w:rsidRDefault="008F4F64" w:rsidP="0017119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  09.09.2016</w:t>
      </w:r>
      <w:r w:rsidRPr="007572E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Pr="007572E3">
        <w:rPr>
          <w:rFonts w:ascii="Times New Roman" w:hAnsi="Times New Roman"/>
          <w:b/>
          <w:sz w:val="24"/>
          <w:szCs w:val="24"/>
          <w:lang w:eastAsia="ru-RU"/>
        </w:rPr>
        <w:t xml:space="preserve">                 № </w:t>
      </w:r>
      <w:r>
        <w:rPr>
          <w:rFonts w:ascii="Times New Roman" w:hAnsi="Times New Roman"/>
          <w:b/>
          <w:sz w:val="24"/>
          <w:szCs w:val="24"/>
          <w:lang w:eastAsia="ru-RU"/>
        </w:rPr>
        <w:t>01-03/83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8F4F64" w:rsidRDefault="008F4F64" w:rsidP="0017119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8F4F64" w:rsidRPr="00735B19" w:rsidRDefault="008F4F64" w:rsidP="00735B19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735B19">
        <w:rPr>
          <w:rFonts w:ascii="Times New Roman" w:hAnsi="Times New Roman"/>
          <w:b/>
          <w:sz w:val="24"/>
          <w:szCs w:val="20"/>
          <w:lang w:eastAsia="ru-RU"/>
        </w:rPr>
        <w:t>Об утверждении плана-графика работы</w:t>
      </w:r>
    </w:p>
    <w:p w:rsidR="008F4F64" w:rsidRPr="00735B19" w:rsidRDefault="008F4F64" w:rsidP="00735B19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735B19">
        <w:rPr>
          <w:rFonts w:ascii="Times New Roman" w:hAnsi="Times New Roman"/>
          <w:b/>
          <w:sz w:val="24"/>
          <w:szCs w:val="20"/>
          <w:lang w:eastAsia="ru-RU"/>
        </w:rPr>
        <w:t xml:space="preserve">по информированию родителей (законных </w:t>
      </w:r>
    </w:p>
    <w:p w:rsidR="008F4F64" w:rsidRDefault="008F4F64" w:rsidP="00735B19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735B19">
        <w:rPr>
          <w:rFonts w:ascii="Times New Roman" w:hAnsi="Times New Roman"/>
          <w:b/>
          <w:sz w:val="24"/>
          <w:szCs w:val="20"/>
          <w:lang w:eastAsia="ru-RU"/>
        </w:rPr>
        <w:t xml:space="preserve">представителей), общественности </w:t>
      </w:r>
      <w:r>
        <w:rPr>
          <w:rFonts w:ascii="Times New Roman" w:hAnsi="Times New Roman"/>
          <w:b/>
          <w:sz w:val="24"/>
          <w:szCs w:val="20"/>
          <w:lang w:eastAsia="ru-RU"/>
        </w:rPr>
        <w:t>и обучающихся</w:t>
      </w:r>
    </w:p>
    <w:p w:rsidR="008F4F64" w:rsidRPr="00735B19" w:rsidRDefault="008F4F64" w:rsidP="00735B19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735B19">
        <w:rPr>
          <w:rFonts w:ascii="Times New Roman" w:hAnsi="Times New Roman"/>
          <w:b/>
          <w:sz w:val="24"/>
          <w:szCs w:val="20"/>
          <w:lang w:eastAsia="ru-RU"/>
        </w:rPr>
        <w:t xml:space="preserve">по вопросам </w:t>
      </w:r>
    </w:p>
    <w:p w:rsidR="008F4F64" w:rsidRPr="00735B19" w:rsidRDefault="008F4F64" w:rsidP="00735B19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735B19">
        <w:rPr>
          <w:rFonts w:ascii="Times New Roman" w:hAnsi="Times New Roman"/>
          <w:b/>
          <w:sz w:val="24"/>
          <w:szCs w:val="20"/>
          <w:lang w:eastAsia="ru-RU"/>
        </w:rPr>
        <w:t xml:space="preserve">организации и проведения  государственной </w:t>
      </w:r>
    </w:p>
    <w:p w:rsidR="008F4F64" w:rsidRDefault="008F4F64" w:rsidP="00735B19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итоговой  аттестации  в 2016-2017</w:t>
      </w:r>
      <w:r w:rsidRPr="00735B19">
        <w:rPr>
          <w:rFonts w:ascii="Times New Roman" w:hAnsi="Times New Roman"/>
          <w:b/>
          <w:sz w:val="24"/>
          <w:szCs w:val="20"/>
          <w:lang w:eastAsia="ru-RU"/>
        </w:rPr>
        <w:t xml:space="preserve"> учебном году</w:t>
      </w:r>
    </w:p>
    <w:p w:rsidR="008F4F64" w:rsidRDefault="008F4F64" w:rsidP="00735B19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8F4F64" w:rsidRPr="00735B19" w:rsidRDefault="008F4F64" w:rsidP="00735B1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На основании письма Департамента образования № 24-4355/16 от 07.09.2016, в</w:t>
      </w:r>
      <w:r w:rsidRPr="00735B19">
        <w:rPr>
          <w:rFonts w:ascii="Times New Roman" w:hAnsi="Times New Roman"/>
          <w:sz w:val="24"/>
          <w:szCs w:val="20"/>
          <w:lang w:eastAsia="ru-RU"/>
        </w:rPr>
        <w:t xml:space="preserve"> целях  информирования родителей (законных представителей), общественности </w:t>
      </w:r>
      <w:r>
        <w:rPr>
          <w:rFonts w:ascii="Times New Roman" w:hAnsi="Times New Roman"/>
          <w:sz w:val="24"/>
          <w:szCs w:val="20"/>
          <w:lang w:eastAsia="ru-RU"/>
        </w:rPr>
        <w:t xml:space="preserve">и обучающихся </w:t>
      </w:r>
      <w:r w:rsidRPr="00735B19">
        <w:rPr>
          <w:rFonts w:ascii="Times New Roman" w:hAnsi="Times New Roman"/>
          <w:sz w:val="24"/>
          <w:szCs w:val="20"/>
          <w:lang w:eastAsia="ru-RU"/>
        </w:rPr>
        <w:t>по вопросам организации и проведения государстве</w:t>
      </w:r>
      <w:r>
        <w:rPr>
          <w:rFonts w:ascii="Times New Roman" w:hAnsi="Times New Roman"/>
          <w:sz w:val="24"/>
          <w:szCs w:val="20"/>
          <w:lang w:eastAsia="ru-RU"/>
        </w:rPr>
        <w:t>нной итоговой аттестации  в 2016-2017</w:t>
      </w:r>
      <w:r w:rsidRPr="00735B19">
        <w:rPr>
          <w:rFonts w:ascii="Times New Roman" w:hAnsi="Times New Roman"/>
          <w:sz w:val="24"/>
          <w:szCs w:val="20"/>
          <w:lang w:eastAsia="ru-RU"/>
        </w:rPr>
        <w:t xml:space="preserve"> учебном году, приказываю: </w:t>
      </w:r>
    </w:p>
    <w:p w:rsidR="008F4F64" w:rsidRPr="00735B19" w:rsidRDefault="008F4F64" w:rsidP="00735B1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5B19">
        <w:rPr>
          <w:rFonts w:ascii="Times New Roman" w:hAnsi="Times New Roman"/>
          <w:sz w:val="24"/>
          <w:szCs w:val="20"/>
          <w:lang w:eastAsia="ru-RU"/>
        </w:rPr>
        <w:t xml:space="preserve">1.Утвердить план-график информирования родителей (законных представителей) выпускников 11-х классов, общественности </w:t>
      </w:r>
      <w:r>
        <w:rPr>
          <w:rFonts w:ascii="Times New Roman" w:hAnsi="Times New Roman"/>
          <w:sz w:val="24"/>
          <w:szCs w:val="20"/>
          <w:lang w:eastAsia="ru-RU"/>
        </w:rPr>
        <w:t xml:space="preserve">и обучающихся </w:t>
      </w:r>
      <w:r w:rsidRPr="00735B19">
        <w:rPr>
          <w:rFonts w:ascii="Times New Roman" w:hAnsi="Times New Roman"/>
          <w:sz w:val="24"/>
          <w:szCs w:val="20"/>
          <w:lang w:eastAsia="ru-RU"/>
        </w:rPr>
        <w:t xml:space="preserve"> по вопросам организации и проведения государстве</w:t>
      </w:r>
      <w:r>
        <w:rPr>
          <w:rFonts w:ascii="Times New Roman" w:hAnsi="Times New Roman"/>
          <w:sz w:val="24"/>
          <w:szCs w:val="20"/>
          <w:lang w:eastAsia="ru-RU"/>
        </w:rPr>
        <w:t>нной итоговой аттестации  в 2016-2017</w:t>
      </w:r>
      <w:r w:rsidRPr="00735B19">
        <w:rPr>
          <w:rFonts w:ascii="Times New Roman" w:hAnsi="Times New Roman"/>
          <w:sz w:val="24"/>
          <w:szCs w:val="20"/>
          <w:lang w:eastAsia="ru-RU"/>
        </w:rPr>
        <w:t xml:space="preserve"> учебном году (приложение 1).</w:t>
      </w:r>
    </w:p>
    <w:p w:rsidR="008F4F64" w:rsidRPr="00735B19" w:rsidRDefault="008F4F64" w:rsidP="00735B1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5B19">
        <w:rPr>
          <w:rFonts w:ascii="Times New Roman" w:hAnsi="Times New Roman"/>
          <w:sz w:val="24"/>
          <w:szCs w:val="20"/>
          <w:lang w:eastAsia="ru-RU"/>
        </w:rPr>
        <w:t xml:space="preserve">2.Утвердить План-график информирования родителей (законных представителей) выпускников 9-х классов, общественности </w:t>
      </w:r>
      <w:r>
        <w:rPr>
          <w:rFonts w:ascii="Times New Roman" w:hAnsi="Times New Roman"/>
          <w:sz w:val="24"/>
          <w:szCs w:val="20"/>
          <w:lang w:eastAsia="ru-RU"/>
        </w:rPr>
        <w:t xml:space="preserve">и обучающихся </w:t>
      </w:r>
      <w:r w:rsidRPr="00735B19">
        <w:rPr>
          <w:rFonts w:ascii="Times New Roman" w:hAnsi="Times New Roman"/>
          <w:sz w:val="24"/>
          <w:szCs w:val="20"/>
          <w:lang w:eastAsia="ru-RU"/>
        </w:rPr>
        <w:t xml:space="preserve"> по вопросам организации и проведения государстве</w:t>
      </w:r>
      <w:r>
        <w:rPr>
          <w:rFonts w:ascii="Times New Roman" w:hAnsi="Times New Roman"/>
          <w:sz w:val="24"/>
          <w:szCs w:val="20"/>
          <w:lang w:eastAsia="ru-RU"/>
        </w:rPr>
        <w:t xml:space="preserve">нной итоговой аттестации  в 2016-2017 </w:t>
      </w:r>
      <w:r w:rsidRPr="00735B19">
        <w:rPr>
          <w:rFonts w:ascii="Times New Roman" w:hAnsi="Times New Roman"/>
          <w:sz w:val="24"/>
          <w:szCs w:val="20"/>
          <w:lang w:eastAsia="ru-RU"/>
        </w:rPr>
        <w:t>учебном году (приложение 2).</w:t>
      </w:r>
    </w:p>
    <w:p w:rsidR="008F4F64" w:rsidRPr="00735B19" w:rsidRDefault="008F4F64" w:rsidP="00735B1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3. Сальниковой С.В., заместителю директора школы по ИКТ, </w:t>
      </w:r>
      <w:r w:rsidRPr="00735B19">
        <w:rPr>
          <w:rFonts w:ascii="Times New Roman" w:hAnsi="Times New Roman"/>
          <w:sz w:val="24"/>
          <w:szCs w:val="20"/>
          <w:lang w:eastAsia="ru-RU"/>
        </w:rPr>
        <w:t xml:space="preserve">разместить план-график работы по информированию родителей (законных представителей), общественности </w:t>
      </w:r>
      <w:r>
        <w:rPr>
          <w:rFonts w:ascii="Times New Roman" w:hAnsi="Times New Roman"/>
          <w:sz w:val="24"/>
          <w:szCs w:val="20"/>
          <w:lang w:eastAsia="ru-RU"/>
        </w:rPr>
        <w:t xml:space="preserve">и обучающихся </w:t>
      </w:r>
      <w:r w:rsidRPr="00735B19">
        <w:rPr>
          <w:rFonts w:ascii="Times New Roman" w:hAnsi="Times New Roman"/>
          <w:sz w:val="24"/>
          <w:szCs w:val="20"/>
          <w:lang w:eastAsia="ru-RU"/>
        </w:rPr>
        <w:t>по вопросам организации и проведения  государственной итоговой  аттестации на сайтах общеобразоват</w:t>
      </w:r>
      <w:r>
        <w:rPr>
          <w:rFonts w:ascii="Times New Roman" w:hAnsi="Times New Roman"/>
          <w:sz w:val="24"/>
          <w:szCs w:val="20"/>
          <w:lang w:eastAsia="ru-RU"/>
        </w:rPr>
        <w:t>ельных организаций до 10 октября 2016</w:t>
      </w:r>
      <w:r w:rsidRPr="00735B19">
        <w:rPr>
          <w:rFonts w:ascii="Times New Roman" w:hAnsi="Times New Roman"/>
          <w:sz w:val="24"/>
          <w:szCs w:val="20"/>
          <w:lang w:eastAsia="ru-RU"/>
        </w:rPr>
        <w:t xml:space="preserve"> года</w:t>
      </w:r>
    </w:p>
    <w:p w:rsidR="008F4F64" w:rsidRDefault="008F4F64" w:rsidP="00735B1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4. Леминой Е.В. заместителю директора школы по УВР,  </w:t>
      </w:r>
      <w:r w:rsidRPr="00735B19">
        <w:rPr>
          <w:rFonts w:ascii="Times New Roman" w:hAnsi="Times New Roman"/>
          <w:sz w:val="24"/>
          <w:szCs w:val="20"/>
          <w:lang w:eastAsia="ru-RU"/>
        </w:rPr>
        <w:t xml:space="preserve">предоставить план-график работы по информированию родителей (законных представителей), общественности </w:t>
      </w:r>
      <w:r>
        <w:rPr>
          <w:rFonts w:ascii="Times New Roman" w:hAnsi="Times New Roman"/>
          <w:sz w:val="24"/>
          <w:szCs w:val="20"/>
          <w:lang w:eastAsia="ru-RU"/>
        </w:rPr>
        <w:t xml:space="preserve">и обучающихся </w:t>
      </w:r>
      <w:r w:rsidRPr="00735B19">
        <w:rPr>
          <w:rFonts w:ascii="Times New Roman" w:hAnsi="Times New Roman"/>
          <w:sz w:val="24"/>
          <w:szCs w:val="20"/>
          <w:lang w:eastAsia="ru-RU"/>
        </w:rPr>
        <w:t>по вопросам организации и проведения  государственной итоговой  аттестации в Управление обра</w:t>
      </w:r>
      <w:r>
        <w:rPr>
          <w:rFonts w:ascii="Times New Roman" w:hAnsi="Times New Roman"/>
          <w:sz w:val="24"/>
          <w:szCs w:val="20"/>
          <w:lang w:eastAsia="ru-RU"/>
        </w:rPr>
        <w:t xml:space="preserve">зования в электронном виде до 16 сентября </w:t>
      </w:r>
      <w:r w:rsidRPr="00735B19">
        <w:rPr>
          <w:rFonts w:ascii="Times New Roman" w:hAnsi="Times New Roman"/>
          <w:sz w:val="24"/>
          <w:szCs w:val="20"/>
          <w:lang w:eastAsia="ru-RU"/>
        </w:rPr>
        <w:t>201</w:t>
      </w:r>
      <w:r>
        <w:rPr>
          <w:rFonts w:ascii="Times New Roman" w:hAnsi="Times New Roman"/>
          <w:sz w:val="24"/>
          <w:szCs w:val="20"/>
          <w:lang w:eastAsia="ru-RU"/>
        </w:rPr>
        <w:t>6</w:t>
      </w:r>
      <w:r w:rsidRPr="00735B19">
        <w:rPr>
          <w:rFonts w:ascii="Times New Roman" w:hAnsi="Times New Roman"/>
          <w:sz w:val="24"/>
          <w:szCs w:val="20"/>
          <w:lang w:eastAsia="ru-RU"/>
        </w:rPr>
        <w:t xml:space="preserve"> года.</w:t>
      </w:r>
    </w:p>
    <w:p w:rsidR="008F4F64" w:rsidRPr="00BB4872" w:rsidRDefault="008F4F64" w:rsidP="00D72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BB4872">
        <w:rPr>
          <w:rFonts w:ascii="Times New Roman" w:hAnsi="Times New Roman"/>
          <w:sz w:val="24"/>
          <w:szCs w:val="24"/>
          <w:lang w:eastAsia="ru-RU"/>
        </w:rPr>
        <w:t>Учителями-предметниками скорректировать перспективные планы подготовки учащихся к государственной итоговой аттестации – до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BB487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BB487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BB4872">
        <w:rPr>
          <w:rFonts w:ascii="Times New Roman" w:hAnsi="Times New Roman"/>
          <w:sz w:val="24"/>
          <w:szCs w:val="24"/>
          <w:lang w:eastAsia="ru-RU"/>
        </w:rPr>
        <w:t>г.</w:t>
      </w:r>
    </w:p>
    <w:p w:rsidR="008F4F64" w:rsidRPr="00BB4872" w:rsidRDefault="008F4F64" w:rsidP="00D72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BB4872">
        <w:rPr>
          <w:rFonts w:ascii="Times New Roman" w:hAnsi="Times New Roman"/>
          <w:sz w:val="24"/>
          <w:szCs w:val="24"/>
          <w:lang w:eastAsia="ru-RU"/>
        </w:rPr>
        <w:t xml:space="preserve">.Классным руководителям скорректировать планы воспитательной работы в соответствии с  планом-графиком </w:t>
      </w:r>
      <w:r w:rsidRPr="00D72054">
        <w:rPr>
          <w:rFonts w:ascii="Times New Roman" w:hAnsi="Times New Roman"/>
          <w:sz w:val="24"/>
          <w:szCs w:val="24"/>
          <w:lang w:eastAsia="ru-RU"/>
        </w:rPr>
        <w:t>информирования родителей (законных представителей) выпускников 9-х</w:t>
      </w:r>
      <w:r>
        <w:rPr>
          <w:rFonts w:ascii="Times New Roman" w:hAnsi="Times New Roman"/>
          <w:sz w:val="24"/>
          <w:szCs w:val="24"/>
          <w:lang w:eastAsia="ru-RU"/>
        </w:rPr>
        <w:t xml:space="preserve"> – 11-х </w:t>
      </w:r>
      <w:r w:rsidRPr="00D72054">
        <w:rPr>
          <w:rFonts w:ascii="Times New Roman" w:hAnsi="Times New Roman"/>
          <w:sz w:val="24"/>
          <w:szCs w:val="24"/>
          <w:lang w:eastAsia="ru-RU"/>
        </w:rPr>
        <w:t xml:space="preserve"> классов </w:t>
      </w:r>
      <w:r w:rsidRPr="00BB4872">
        <w:rPr>
          <w:rFonts w:ascii="Times New Roman" w:hAnsi="Times New Roman"/>
          <w:sz w:val="24"/>
          <w:szCs w:val="24"/>
          <w:lang w:eastAsia="ru-RU"/>
        </w:rPr>
        <w:t xml:space="preserve"> по подготовке к ОГЭ,  ЕГЭ – до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BB487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BB487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BB4872">
        <w:rPr>
          <w:rFonts w:ascii="Times New Roman" w:hAnsi="Times New Roman"/>
          <w:sz w:val="24"/>
          <w:szCs w:val="24"/>
          <w:lang w:eastAsia="ru-RU"/>
        </w:rPr>
        <w:t>г.</w:t>
      </w:r>
    </w:p>
    <w:p w:rsidR="008F4F64" w:rsidRPr="00735B19" w:rsidRDefault="008F4F64" w:rsidP="00D7205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7</w:t>
      </w:r>
      <w:r w:rsidRPr="00735B19">
        <w:rPr>
          <w:rFonts w:ascii="Times New Roman" w:hAnsi="Times New Roman"/>
          <w:sz w:val="24"/>
          <w:szCs w:val="20"/>
          <w:lang w:eastAsia="ru-RU"/>
        </w:rPr>
        <w:t xml:space="preserve">.Контроль за исполнением приказа возложить на </w:t>
      </w:r>
      <w:r>
        <w:rPr>
          <w:rFonts w:ascii="Times New Roman" w:hAnsi="Times New Roman"/>
          <w:sz w:val="24"/>
          <w:szCs w:val="20"/>
          <w:lang w:eastAsia="ru-RU"/>
        </w:rPr>
        <w:t>Лемину Е.В.</w:t>
      </w:r>
      <w:r w:rsidRPr="00735B19">
        <w:rPr>
          <w:rFonts w:ascii="Times New Roman" w:hAnsi="Times New Roman"/>
          <w:sz w:val="24"/>
          <w:szCs w:val="20"/>
          <w:lang w:eastAsia="ru-RU"/>
        </w:rPr>
        <w:t xml:space="preserve">., </w:t>
      </w:r>
      <w:r>
        <w:rPr>
          <w:rFonts w:ascii="Times New Roman" w:hAnsi="Times New Roman"/>
          <w:sz w:val="24"/>
          <w:szCs w:val="20"/>
          <w:lang w:eastAsia="ru-RU"/>
        </w:rPr>
        <w:t>ответственную за проведение государственной итоговой аттестации</w:t>
      </w:r>
      <w:r w:rsidRPr="00735B19">
        <w:rPr>
          <w:rFonts w:ascii="Times New Roman" w:hAnsi="Times New Roman"/>
          <w:sz w:val="24"/>
          <w:szCs w:val="20"/>
          <w:lang w:eastAsia="ru-RU"/>
        </w:rPr>
        <w:t>.</w:t>
      </w:r>
    </w:p>
    <w:p w:rsidR="008F4F64" w:rsidRDefault="008F4F64" w:rsidP="0017119F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F4F64" w:rsidRDefault="008F4F64" w:rsidP="0017119F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F4F64" w:rsidRDefault="008F4F64" w:rsidP="0017119F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Директор школы:                                                                      М.А.Абрамова</w:t>
      </w:r>
    </w:p>
    <w:p w:rsidR="008F4F64" w:rsidRDefault="008F4F64" w:rsidP="0017119F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F4F64" w:rsidRDefault="008F4F64" w:rsidP="0017119F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С приказом ознакомлены:    </w:t>
      </w:r>
    </w:p>
    <w:p w:rsidR="008F4F64" w:rsidRDefault="008F4F64" w:rsidP="0017119F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8F4F64" w:rsidRDefault="008F4F64" w:rsidP="0017119F"/>
    <w:p w:rsidR="008F4F64" w:rsidRPr="00D61B61" w:rsidRDefault="008F4F64" w:rsidP="00D61B6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61B61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</w:t>
      </w:r>
    </w:p>
    <w:p w:rsidR="008F4F64" w:rsidRPr="00D61B61" w:rsidRDefault="008F4F64" w:rsidP="00D61B6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8F4F64" w:rsidRPr="00D61B61" w:rsidRDefault="008F4F64" w:rsidP="00D61B6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61B61">
        <w:rPr>
          <w:rFonts w:ascii="Times New Roman" w:hAnsi="Times New Roman"/>
          <w:b/>
          <w:sz w:val="28"/>
          <w:szCs w:val="28"/>
          <w:lang w:eastAsia="ar-SA"/>
        </w:rPr>
        <w:t>План-график информирования родителей (законных представителей) выпускников 9-х классов, общественности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и обучающихся</w:t>
      </w:r>
      <w:r w:rsidRPr="00D61B61">
        <w:rPr>
          <w:rFonts w:ascii="Times New Roman" w:hAnsi="Times New Roman"/>
          <w:b/>
          <w:sz w:val="28"/>
          <w:szCs w:val="28"/>
          <w:lang w:eastAsia="ar-SA"/>
        </w:rPr>
        <w:t xml:space="preserve">  по вопросам организации и проведения государственной итоговой аттестации  </w:t>
      </w:r>
    </w:p>
    <w:p w:rsidR="008F4F64" w:rsidRPr="00D61B61" w:rsidRDefault="008F4F64" w:rsidP="00D61B6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 2016-2017</w:t>
      </w:r>
      <w:r w:rsidRPr="00D61B61">
        <w:rPr>
          <w:rFonts w:ascii="Times New Roman" w:hAnsi="Times New Roman"/>
          <w:b/>
          <w:sz w:val="28"/>
          <w:szCs w:val="28"/>
          <w:lang w:eastAsia="ar-SA"/>
        </w:rPr>
        <w:t xml:space="preserve"> учебном году</w:t>
      </w:r>
    </w:p>
    <w:p w:rsidR="008F4F64" w:rsidRPr="00D61B61" w:rsidRDefault="008F4F64" w:rsidP="00D61B6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F4F64" w:rsidRPr="00D61B61" w:rsidRDefault="008F4F64" w:rsidP="00D61B6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193" w:type="dxa"/>
        <w:tblInd w:w="-617" w:type="dxa"/>
        <w:tblLayout w:type="fixed"/>
        <w:tblLook w:val="0000"/>
      </w:tblPr>
      <w:tblGrid>
        <w:gridCol w:w="720"/>
        <w:gridCol w:w="4617"/>
        <w:gridCol w:w="1726"/>
        <w:gridCol w:w="3130"/>
      </w:tblGrid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Пополнение сайта школы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вопросам государственной итоговой  аттестации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Default="008F4F64" w:rsidP="00A11A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Сальникова С.В.</w:t>
            </w:r>
          </w:p>
          <w:p w:rsidR="008F4F64" w:rsidRPr="00D61B61" w:rsidRDefault="008F4F64" w:rsidP="00A11A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Лемина Е.В.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Оформление стендов  «ГИА - 2017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Лемина Е.В.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одительское собрание «Анализ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результатов ГИА  в 2016 году и задачи на 2016-2017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учебный год».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сентября</w:t>
            </w:r>
          </w:p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Абрамова М.А.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ГИА-9 (ОГЭ, ГВЭ)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родительских собраний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классных собраний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4.1.О нововведениях при проведении ГИА-9. Информационные ресурсы по вопросам ГИА-9</w:t>
            </w:r>
          </w:p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4.2.Ознакомление родителей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обучающихся 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нормативными документами, регламентирующими организацию и проведение ГИА-9:</w:t>
            </w:r>
          </w:p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проведения государственной итоговой аттестации по образовательным программам 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новного общего образования.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4.3.О сроках и местах проведения ГИА-9; 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документы, необходимые при входе в ППЭ;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сроках и местах подачи заявлений  на прохождение ГИА-9; 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перечня предметов на сдачу ГИА-9 после 1 марта, изменение формы ГИА-9 после 1 марта;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проведения ГИА для лиц с ограниченными возможностями здоровья (ОВЗ), определение дополнительных условий для лиц с (ОВЗ) при проведении ГИА-9.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4.4.Выбор предметов ГИА-9 в условиях профильного обучения в 10-11 классах;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направлениями профильных классов в образовательных организациях района.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4.5.Правила поведения выпускников на ГИА-9;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ответственности обучающихся за нарушение порядка проведения ГИА, в т.ч. об основаниях для удаления с экзамена; 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об ответственности родителей за нарушение их детьми порядка проведения ГИА-9;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о порядке подачи апелляций;</w:t>
            </w:r>
          </w:p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времени и местах ознакомления с результатами ГИА.</w:t>
            </w:r>
          </w:p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4.6.Организация общественного контроля за проведением ГИА-9;</w:t>
            </w:r>
          </w:p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работы по привлечению в качестве общественных наблюдателей родителей будущих выпускников, общественности.</w:t>
            </w:r>
          </w:p>
          <w:p w:rsidR="008F4F64" w:rsidRPr="00D61B61" w:rsidRDefault="008F4F64" w:rsidP="00D61B6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D61B61">
              <w:rPr>
                <w:rFonts w:ascii="Times New Roman" w:hAnsi="Times New Roman" w:cs="DejaVu Sans"/>
                <w:kern w:val="3"/>
                <w:sz w:val="24"/>
                <w:szCs w:val="24"/>
                <w:lang w:eastAsia="zh-CN" w:bidi="hi-IN"/>
              </w:rPr>
              <w:t>4.7.Роль родителей в подготовке выпускников к ГИА-9. Рекомендации педагогов и психологов:</w:t>
            </w:r>
          </w:p>
          <w:p w:rsidR="008F4F64" w:rsidRPr="00D61B61" w:rsidRDefault="008F4F64" w:rsidP="00D61B6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D61B61">
              <w:rPr>
                <w:rFonts w:ascii="Times New Roman" w:hAnsi="Times New Roman" w:cs="DejaVu Sans"/>
                <w:kern w:val="3"/>
                <w:sz w:val="24"/>
                <w:szCs w:val="24"/>
                <w:lang w:eastAsia="zh-CN" w:bidi="hi-IN"/>
              </w:rPr>
              <w:t>1.Приёмы, мобилизующие интеллектуальные возможности школьников при подготовке и сдаче экзаменов</w:t>
            </w:r>
          </w:p>
          <w:p w:rsidR="008F4F64" w:rsidRPr="00D61B61" w:rsidRDefault="008F4F64" w:rsidP="00D61B6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D61B61">
              <w:rPr>
                <w:rFonts w:ascii="Times New Roman" w:hAnsi="Times New Roman" w:cs="DejaVu Sans"/>
                <w:kern w:val="3"/>
                <w:sz w:val="24"/>
                <w:szCs w:val="24"/>
                <w:lang w:eastAsia="zh-CN" w:bidi="hi-IN"/>
              </w:rPr>
              <w:t>2.Как помочь детям в период подготовки к экзаменам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Сентябрь-октябрь</w:t>
            </w:r>
          </w:p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ноябрь,</w:t>
            </w:r>
          </w:p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октябрь-февраль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октябрь-февраль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март-май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март-май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D61B61" w:rsidRDefault="008F4F64" w:rsidP="00D61B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декабрь-март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Лемина Е.В..,</w:t>
            </w:r>
          </w:p>
          <w:p w:rsidR="008F4F64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лассные руководители</w:t>
            </w:r>
          </w:p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9-х классов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4.8. Ознакомление родителей с содержанием КИМ (организация практической работы на примере демонстрационных вариантов).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Январь-март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Лемина Е.В.</w:t>
            </w:r>
          </w:p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учителя-предметники, классные руководители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4.9. Регулярное информирование родителей о результатах срезовых и тренировочно- диагностических работ, уровне подготовки обучающихся к ГИА-9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Лемина Е.В.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руководители 9-х классов,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учителя- предметники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4.10.Ознакомление обучающихся, их родителей (законных представителей), с особенностями приёма в  Сузы.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Педагог-психолог,</w:t>
            </w:r>
          </w:p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лассные руководители</w:t>
            </w:r>
          </w:p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9-х классов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индивидуальных консультаций для родителей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Лемина Е.В.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Участие родителей в вебинарах по вопросам организации и проведения ГИА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D61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По графику проведения вебинаров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Default="008F4F64" w:rsidP="00D61B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Сальникова С.В.</w:t>
            </w:r>
          </w:p>
          <w:p w:rsidR="008F4F64" w:rsidRPr="00D61B61" w:rsidRDefault="008F4F64" w:rsidP="00D61B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Лемина Е.В.</w:t>
            </w:r>
          </w:p>
        </w:tc>
      </w:tr>
    </w:tbl>
    <w:p w:rsidR="008F4F64" w:rsidRPr="00D61B61" w:rsidRDefault="008F4F64" w:rsidP="00D61B6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4F64" w:rsidRDefault="008F4F64"/>
    <w:p w:rsidR="008F4F64" w:rsidRDefault="008F4F64"/>
    <w:p w:rsidR="008F4F64" w:rsidRDefault="008F4F64"/>
    <w:p w:rsidR="008F4F64" w:rsidRDefault="008F4F64"/>
    <w:p w:rsidR="008F4F64" w:rsidRDefault="008F4F64"/>
    <w:p w:rsidR="008F4F64" w:rsidRDefault="008F4F64"/>
    <w:p w:rsidR="008F4F64" w:rsidRDefault="008F4F64"/>
    <w:p w:rsidR="008F4F64" w:rsidRPr="00A04D7A" w:rsidRDefault="008F4F64" w:rsidP="00A04D7A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04D7A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2</w:t>
      </w:r>
    </w:p>
    <w:p w:rsidR="008F4F64" w:rsidRPr="00A04D7A" w:rsidRDefault="008F4F64" w:rsidP="00A04D7A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8F4F64" w:rsidRPr="00A04D7A" w:rsidRDefault="008F4F64" w:rsidP="00A04D7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04D7A">
        <w:rPr>
          <w:rFonts w:ascii="Times New Roman" w:hAnsi="Times New Roman"/>
          <w:b/>
          <w:sz w:val="28"/>
          <w:szCs w:val="28"/>
          <w:lang w:eastAsia="ar-SA"/>
        </w:rPr>
        <w:t xml:space="preserve">План-график информирования родителей (законных представителей) выпускников 11-х классов, общественности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и обучающихся </w:t>
      </w:r>
      <w:r w:rsidRPr="00A04D7A">
        <w:rPr>
          <w:rFonts w:ascii="Times New Roman" w:hAnsi="Times New Roman"/>
          <w:b/>
          <w:sz w:val="28"/>
          <w:szCs w:val="28"/>
          <w:lang w:eastAsia="ar-SA"/>
        </w:rPr>
        <w:t xml:space="preserve">по вопросам организации и проведения государственной итоговой аттестации  </w:t>
      </w:r>
    </w:p>
    <w:p w:rsidR="008F4F64" w:rsidRPr="00A04D7A" w:rsidRDefault="008F4F64" w:rsidP="00204E4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 2016-2017</w:t>
      </w:r>
      <w:r w:rsidRPr="00A04D7A">
        <w:rPr>
          <w:rFonts w:ascii="Times New Roman" w:hAnsi="Times New Roman"/>
          <w:b/>
          <w:sz w:val="28"/>
          <w:szCs w:val="28"/>
          <w:lang w:eastAsia="ar-SA"/>
        </w:rPr>
        <w:t xml:space="preserve"> учебном году</w:t>
      </w:r>
      <w:bookmarkStart w:id="0" w:name="_GoBack"/>
      <w:bookmarkEnd w:id="0"/>
    </w:p>
    <w:p w:rsidR="008F4F64" w:rsidRPr="00A04D7A" w:rsidRDefault="008F4F64" w:rsidP="00A04D7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193" w:type="dxa"/>
        <w:tblInd w:w="-617" w:type="dxa"/>
        <w:tblLayout w:type="fixed"/>
        <w:tblLook w:val="0000"/>
      </w:tblPr>
      <w:tblGrid>
        <w:gridCol w:w="720"/>
        <w:gridCol w:w="4617"/>
        <w:gridCol w:w="1726"/>
        <w:gridCol w:w="3130"/>
      </w:tblGrid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950C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Пополнение сайта школы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вопросам государственной итоговой  аттестации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950C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Default="008F4F64" w:rsidP="00950C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Сальникова С.В.</w:t>
            </w:r>
          </w:p>
          <w:p w:rsidR="008F4F64" w:rsidRPr="00D61B61" w:rsidRDefault="008F4F64" w:rsidP="00950C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Лемина Е.В.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950C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Оформление стендов  «ГИА - 2017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950C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Pr="00D61B61" w:rsidRDefault="008F4F64" w:rsidP="00950C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Лемина Е.В.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950C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>одительское собрание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«Анализ результатов ГИА  в 2016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году и задачи на 2016-2017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учебный год».</w:t>
            </w:r>
            <w:r w:rsidRPr="00D61B61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D61B61" w:rsidRDefault="008F4F64" w:rsidP="00950C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 сентября 2016 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Pr="00D61B61" w:rsidRDefault="008F4F64" w:rsidP="00950C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Абрамова М.А.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ГИА (ЕГЭ, ГВЭ, итоговое сочинение (изложение)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родительских собраний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классных собраний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4.1.О нововведениях при проведении ЕГЭ. Информационные ресурсы по вопросам ЕГЭ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4.2.Ознакомление родителей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детей </w:t>
            </w: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с нормативными документами, регламентирующими организацию и проведение ГИА:</w:t>
            </w:r>
          </w:p>
          <w:p w:rsidR="008F4F64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проведения государственной итоговой аттестации по образовательным программам среднего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4.3.Итоговое сочинение (изложение) как форма допуска обучающихся к ГИА: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-о сроках и продолжительности выполнения итогового сочинения (изложения), 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-о местах проведения итогового сочинения (изложения);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-о сроках и местах подачи заявлений  на итоговое сочинение;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об ответственности обучающихся за нарушение порядка проведения сочинения, в т.ч. об основаниях для удаления с экзамена; 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-определение направленности сочинения (изложения);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-о критериях оценивания сочинения (изложения).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4.4.О сроках и местах проведения 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ГИА; 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документы, необходимые при входе в ППЭ;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применение металлоискателей при входе в ППЭ; 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видеозаписи в каждой аудитории ППЭ;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сроках и местах подачи заявлений  на прохождение ГИА; 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перечня предметов на сдачу ГИА после 1 февраля, организация проведения ГИА для лиц с ограниченными возможностями здоровья (ОВЗ), определение дополнительных условий для лиц с (ОВЗ) при проведении ГИА.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4.5.Правила поведения выпускников на ГИА;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ответственности обучающихся за нарушение порядка проведения ГИА, в т.ч. об основаниях для удаления с экзамена; 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об ответственности родителей за нарушение их детьми порядка проведения ГИА;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о порядке подачи апелляций;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времени и местах ознакомления с результатами ГИА.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4.6.Организация общественного контроля за проведением ГИА;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работы по привлечению в качестве общественных наблюдателей родителей будущих выпускников, общественности.</w:t>
            </w:r>
          </w:p>
          <w:p w:rsidR="008F4F64" w:rsidRPr="00A04D7A" w:rsidRDefault="008F4F64" w:rsidP="00A04D7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A04D7A">
              <w:rPr>
                <w:rFonts w:ascii="Times New Roman" w:hAnsi="Times New Roman" w:cs="DejaVu Sans"/>
                <w:kern w:val="3"/>
                <w:sz w:val="24"/>
                <w:szCs w:val="24"/>
                <w:lang w:eastAsia="zh-CN" w:bidi="hi-IN"/>
              </w:rPr>
              <w:t>4.7.Роль родителей в подготовке выпускников к ГИА. Рекомендации педагогов и психологов:</w:t>
            </w:r>
          </w:p>
          <w:p w:rsidR="008F4F64" w:rsidRPr="00A04D7A" w:rsidRDefault="008F4F64" w:rsidP="00A04D7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A04D7A">
              <w:rPr>
                <w:rFonts w:ascii="Times New Roman" w:hAnsi="Times New Roman" w:cs="DejaVu Sans"/>
                <w:kern w:val="3"/>
                <w:sz w:val="24"/>
                <w:szCs w:val="24"/>
                <w:lang w:eastAsia="zh-CN" w:bidi="hi-IN"/>
              </w:rPr>
              <w:t>1.Приёмы, мобилизующие интеллектуальные возможности школьников при подготовке и сдаче экзаменов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2.Как помочь детям в период подготовки к экзаменам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Сентябрь-октябрь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ноябрь,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Сентябрь-ноябрь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октябрь-январь;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апрель-май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Февраль-май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март-май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4F64" w:rsidRPr="00A04D7A" w:rsidRDefault="008F4F64" w:rsidP="00A04D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декабрь-март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Лемина Е.В.,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4.8. Ознакомление родителей (законных представителей)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обучающихся </w:t>
            </w: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содержанием КИМ (организация практической работы на примере демонстрационных вариантов).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Январь-март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Лемина Е.В.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учителя-предметники, классные руководители</w:t>
            </w:r>
          </w:p>
        </w:tc>
      </w:tr>
      <w:tr w:rsidR="008F4F64" w:rsidRPr="00AB74B0" w:rsidTr="00950C4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4.9. Регулярное информирование родителей о результатах срезовых и тренировочно- диагностических работ, уровне подготовки обучающихся к ГИА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Default="008F4F64" w:rsidP="007410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Лемина Е.В.,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руководители,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учителя-</w:t>
            </w: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предметники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4.10.Ознакомление обучающихся, их родителей (законных представителей), с особенностями приёма в  ВУЗы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Педагог-психолог,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лассные руководители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индивидуальных консультаций для родителей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Лемина Е.В.,</w:t>
            </w:r>
          </w:p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8F4F64" w:rsidRPr="00AB74B0" w:rsidTr="00950C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Участие родителей в вебинарах по вопросам организации и проведения ГИА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F64" w:rsidRPr="00A04D7A" w:rsidRDefault="008F4F64" w:rsidP="00A04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4D7A">
              <w:rPr>
                <w:rFonts w:ascii="Times New Roman" w:hAnsi="Times New Roman"/>
                <w:sz w:val="24"/>
                <w:szCs w:val="24"/>
                <w:lang w:eastAsia="ar-SA"/>
              </w:rPr>
              <w:t>По графику проведения вебинаров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64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Сальникова С.В.</w:t>
            </w:r>
          </w:p>
          <w:p w:rsidR="008F4F64" w:rsidRPr="00A04D7A" w:rsidRDefault="008F4F64" w:rsidP="00A04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Лемина Е.В.</w:t>
            </w:r>
          </w:p>
        </w:tc>
      </w:tr>
    </w:tbl>
    <w:p w:rsidR="008F4F64" w:rsidRPr="00A04D7A" w:rsidRDefault="008F4F64" w:rsidP="00A04D7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4F64" w:rsidRDefault="008F4F64"/>
    <w:sectPr w:rsidR="008F4F64" w:rsidSect="0073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59"/>
    <w:rsid w:val="0017119F"/>
    <w:rsid w:val="00204E45"/>
    <w:rsid w:val="0049564F"/>
    <w:rsid w:val="005508F4"/>
    <w:rsid w:val="00734481"/>
    <w:rsid w:val="00735B19"/>
    <w:rsid w:val="00741036"/>
    <w:rsid w:val="007572E3"/>
    <w:rsid w:val="007E6A80"/>
    <w:rsid w:val="008F4F64"/>
    <w:rsid w:val="00901B13"/>
    <w:rsid w:val="00950C40"/>
    <w:rsid w:val="00A04D7A"/>
    <w:rsid w:val="00A11A10"/>
    <w:rsid w:val="00AB74B0"/>
    <w:rsid w:val="00BB4872"/>
    <w:rsid w:val="00BE5ED3"/>
    <w:rsid w:val="00CD2C59"/>
    <w:rsid w:val="00D61B61"/>
    <w:rsid w:val="00D72054"/>
    <w:rsid w:val="00F3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A04D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1406</Words>
  <Characters>8017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  бюджетное учреждение</dc:title>
  <dc:subject/>
  <dc:creator>sekretar</dc:creator>
  <cp:keywords/>
  <dc:description/>
  <cp:lastModifiedBy>.</cp:lastModifiedBy>
  <cp:revision>2</cp:revision>
  <dcterms:created xsi:type="dcterms:W3CDTF">2016-09-13T05:53:00Z</dcterms:created>
  <dcterms:modified xsi:type="dcterms:W3CDTF">2016-09-13T05:53:00Z</dcterms:modified>
</cp:coreProperties>
</file>