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D6" w:rsidRPr="001C6211" w:rsidRDefault="00A47DD6" w:rsidP="001C6211">
      <w:pPr>
        <w:pStyle w:val="1"/>
        <w:shd w:val="clear" w:color="auto" w:fill="auto"/>
        <w:spacing w:after="0" w:line="240" w:lineRule="exact"/>
        <w:ind w:left="11380" w:right="181"/>
        <w:jc w:val="right"/>
        <w:rPr>
          <w:color w:val="000000"/>
        </w:rPr>
      </w:pPr>
      <w:r w:rsidRPr="001C6211">
        <w:rPr>
          <w:color w:val="000000"/>
        </w:rPr>
        <w:t xml:space="preserve">к приказу  ОУ </w:t>
      </w:r>
    </w:p>
    <w:p w:rsidR="00A47DD6" w:rsidRPr="001C6211" w:rsidRDefault="00A47DD6" w:rsidP="001C6211">
      <w:pPr>
        <w:pStyle w:val="1"/>
        <w:shd w:val="clear" w:color="auto" w:fill="auto"/>
        <w:spacing w:after="0" w:line="240" w:lineRule="exact"/>
        <w:ind w:left="11380" w:right="181"/>
        <w:jc w:val="center"/>
        <w:rPr>
          <w:color w:val="000000"/>
        </w:rPr>
      </w:pPr>
      <w:r w:rsidRPr="001C6211">
        <w:rPr>
          <w:color w:val="000000"/>
        </w:rPr>
        <w:t xml:space="preserve"> от    31.10.2016 №  01-03/106</w:t>
      </w:r>
    </w:p>
    <w:p w:rsidR="00A47DD6" w:rsidRPr="001C6211" w:rsidRDefault="00A47DD6" w:rsidP="001C6211">
      <w:pPr>
        <w:pStyle w:val="1"/>
        <w:shd w:val="clear" w:color="auto" w:fill="auto"/>
        <w:spacing w:after="0" w:line="240" w:lineRule="exact"/>
        <w:ind w:left="11380" w:right="181"/>
        <w:jc w:val="right"/>
        <w:rPr>
          <w:color w:val="000000"/>
        </w:rPr>
      </w:pPr>
    </w:p>
    <w:p w:rsidR="00A47DD6" w:rsidRPr="001C6211" w:rsidRDefault="00A47DD6" w:rsidP="001C621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(«Дорожная карта») </w:t>
      </w:r>
    </w:p>
    <w:p w:rsidR="00A47DD6" w:rsidRPr="001C6211" w:rsidRDefault="00A47DD6" w:rsidP="001C621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к проведению государственной итоговой аттестации </w:t>
      </w:r>
    </w:p>
    <w:p w:rsidR="00A47DD6" w:rsidRPr="001C6211" w:rsidRDefault="00A47DD6" w:rsidP="001C621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A47DD6" w:rsidRPr="001C6211" w:rsidRDefault="00A47DD6" w:rsidP="001C621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sz w:val="28"/>
          <w:szCs w:val="28"/>
        </w:rPr>
        <w:t>в  МОБУ «Шопшинская СШ»  в 2017 году</w:t>
      </w:r>
    </w:p>
    <w:p w:rsidR="00A47DD6" w:rsidRPr="001C6211" w:rsidRDefault="00A47DD6" w:rsidP="001C621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b/>
          <w:bCs/>
          <w:color w:val="000000"/>
        </w:rPr>
      </w:pPr>
      <w:bookmarkStart w:id="0" w:name="bookmark3"/>
      <w:r w:rsidRPr="001C6211">
        <w:rPr>
          <w:b/>
          <w:color w:val="000000"/>
        </w:rPr>
        <w:t xml:space="preserve">Основные направления деятельности по </w:t>
      </w:r>
      <w:bookmarkEnd w:id="0"/>
      <w:r w:rsidRPr="001C6211">
        <w:rPr>
          <w:b/>
          <w:bCs/>
          <w:color w:val="000000"/>
        </w:rPr>
        <w:t xml:space="preserve"> подготовке к проведению государственной итоговой аттестации по образовательным программам основного общего и среднего общего образования в 2017 году (далее - Дорожная карта).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b/>
          <w:bCs/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b/>
          <w:color w:val="000000"/>
        </w:rPr>
      </w:pPr>
      <w:r w:rsidRPr="001C6211">
        <w:rPr>
          <w:b/>
          <w:color w:val="000000"/>
        </w:rPr>
        <w:t xml:space="preserve">Цели: 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/>
        </w:rPr>
      </w:pPr>
      <w:r w:rsidRPr="001C6211">
        <w:rPr>
          <w:color w:val="000000"/>
        </w:rPr>
        <w:t>Обеспечение организационно-технологических, методических и психолого-педагогических условий подготовки и проведения  государственной  итоговой аттестации (далее –  ГИА)  в  2017  году.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/>
        </w:rPr>
      </w:pPr>
      <w:r w:rsidRPr="001C6211">
        <w:rPr>
          <w:color w:val="000000"/>
        </w:rPr>
        <w:t>Совершенствование форм контроля в условиях обновления системы качества образования.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/>
        </w:rPr>
      </w:pPr>
      <w:r w:rsidRPr="001C6211">
        <w:rPr>
          <w:color w:val="000000"/>
        </w:rPr>
        <w:t>Совершенствование системы методического обеспечения системы оценки качества образования (СОКО) и ГИА.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b/>
          <w:color w:val="000000"/>
        </w:rPr>
      </w:pPr>
      <w:r w:rsidRPr="001C6211">
        <w:rPr>
          <w:b/>
          <w:color w:val="000000"/>
        </w:rPr>
        <w:t>Задачи: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/>
        </w:rPr>
      </w:pPr>
      <w:r w:rsidRPr="001C6211">
        <w:rPr>
          <w:color w:val="000000"/>
        </w:rPr>
        <w:t>Совершенствование организационно-технологических условий подготовки и проведения ГИА.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/>
        </w:rPr>
      </w:pPr>
      <w:r w:rsidRPr="001C6211">
        <w:rPr>
          <w:color w:val="000000"/>
        </w:rPr>
        <w:t>Разработка и реализация комплекса эффективных мер и механизмов организации и проведения ГИА.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/>
        </w:rPr>
      </w:pPr>
      <w:r w:rsidRPr="001C6211">
        <w:rPr>
          <w:color w:val="000000"/>
        </w:rPr>
        <w:t>Разработка и внедрение в практику управления качеством образования методов мониторинга, диагностики и прогнозирования.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right="520" w:firstLine="709"/>
        <w:jc w:val="both"/>
        <w:rPr>
          <w:color w:val="000000"/>
        </w:rPr>
      </w:pPr>
      <w:r w:rsidRPr="001C6211">
        <w:rPr>
          <w:color w:val="000000"/>
        </w:rPr>
        <w:t>Развитие, изучение нормативно-распорядительной и инструктивно-методической базы ГИА.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right="520" w:firstLine="709"/>
        <w:jc w:val="both"/>
        <w:rPr>
          <w:color w:val="000000"/>
        </w:rPr>
      </w:pPr>
      <w:r w:rsidRPr="001C6211">
        <w:rPr>
          <w:color w:val="000000"/>
        </w:rPr>
        <w:t>Реализация комплекса мер по повышению  эффективности информационного обеспечения ГИА.</w:t>
      </w:r>
    </w:p>
    <w:p w:rsidR="00A47DD6" w:rsidRPr="001C6211" w:rsidRDefault="00A47DD6" w:rsidP="001C6211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/>
        </w:rPr>
      </w:pPr>
      <w:r w:rsidRPr="001C6211">
        <w:rPr>
          <w:b/>
          <w:color w:val="000000"/>
        </w:rPr>
        <w:t>Основные направления реализации Дорожной карты:</w:t>
      </w:r>
    </w:p>
    <w:p w:rsidR="00A47DD6" w:rsidRPr="001C6211" w:rsidRDefault="00A47DD6" w:rsidP="001C6211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/>
        </w:rPr>
      </w:pPr>
      <w:r w:rsidRPr="001C6211">
        <w:rPr>
          <w:b/>
          <w:color w:val="000000"/>
        </w:rPr>
        <w:t>организационное;</w:t>
      </w:r>
    </w:p>
    <w:p w:rsidR="00A47DD6" w:rsidRPr="001C6211" w:rsidRDefault="00A47DD6" w:rsidP="001C6211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/>
        </w:rPr>
      </w:pPr>
      <w:r w:rsidRPr="001C6211">
        <w:rPr>
          <w:b/>
          <w:color w:val="000000"/>
        </w:rPr>
        <w:t>нормативно-правовое, инструктивно-методическое;</w:t>
      </w:r>
    </w:p>
    <w:p w:rsidR="00A47DD6" w:rsidRPr="001C6211" w:rsidRDefault="00A47DD6" w:rsidP="001C6211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/>
        </w:rPr>
      </w:pPr>
      <w:r w:rsidRPr="001C6211">
        <w:rPr>
          <w:b/>
          <w:color w:val="000000"/>
        </w:rPr>
        <w:t>финансовое;</w:t>
      </w:r>
    </w:p>
    <w:p w:rsidR="00A47DD6" w:rsidRPr="001C6211" w:rsidRDefault="00A47DD6" w:rsidP="001C6211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/>
        </w:rPr>
      </w:pPr>
      <w:r w:rsidRPr="001C6211">
        <w:rPr>
          <w:b/>
          <w:color w:val="000000"/>
        </w:rPr>
        <w:t>информационное;</w:t>
      </w:r>
    </w:p>
    <w:p w:rsidR="00A47DD6" w:rsidRPr="001C6211" w:rsidRDefault="00A47DD6" w:rsidP="001C6211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/>
        </w:rPr>
      </w:pPr>
      <w:r w:rsidRPr="001C6211">
        <w:rPr>
          <w:b/>
          <w:color w:val="000000"/>
        </w:rPr>
        <w:t>методическое;</w:t>
      </w:r>
    </w:p>
    <w:p w:rsidR="00A47DD6" w:rsidRPr="001C6211" w:rsidRDefault="00A47DD6" w:rsidP="001C6211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/>
        </w:rPr>
      </w:pPr>
      <w:r w:rsidRPr="001C6211">
        <w:rPr>
          <w:b/>
          <w:color w:val="000000"/>
        </w:rPr>
        <w:t>психологическое;</w:t>
      </w:r>
    </w:p>
    <w:p w:rsidR="00A47DD6" w:rsidRPr="001C6211" w:rsidRDefault="00A47DD6" w:rsidP="001C6211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/>
        </w:rPr>
      </w:pPr>
      <w:r w:rsidRPr="001C6211">
        <w:rPr>
          <w:b/>
          <w:color w:val="000000"/>
        </w:rPr>
        <w:t>аналитическое.</w:t>
      </w:r>
    </w:p>
    <w:p w:rsidR="00A47DD6" w:rsidRPr="001C6211" w:rsidRDefault="00A47DD6" w:rsidP="001C6211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/>
        </w:rPr>
      </w:pPr>
    </w:p>
    <w:p w:rsidR="00A47DD6" w:rsidRPr="001C6211" w:rsidRDefault="00A47DD6" w:rsidP="001C6211">
      <w:pPr>
        <w:pStyle w:val="22"/>
        <w:keepNext/>
        <w:keepLines/>
        <w:shd w:val="clear" w:color="auto" w:fill="auto"/>
        <w:spacing w:before="0" w:line="336" w:lineRule="exact"/>
        <w:ind w:firstLine="724"/>
        <w:rPr>
          <w:color w:val="000000"/>
        </w:rPr>
      </w:pPr>
      <w:bookmarkStart w:id="1" w:name="bookmark4"/>
      <w:r w:rsidRPr="001C6211">
        <w:rPr>
          <w:color w:val="000000"/>
        </w:rPr>
        <w:t>Субъекты, участвующие в реализации Дорожной карты:</w:t>
      </w:r>
      <w:bookmarkEnd w:id="1"/>
    </w:p>
    <w:p w:rsidR="00A47DD6" w:rsidRPr="001C6211" w:rsidRDefault="00A47DD6" w:rsidP="001C6211">
      <w:pPr>
        <w:pStyle w:val="21"/>
        <w:shd w:val="clear" w:color="auto" w:fill="auto"/>
        <w:tabs>
          <w:tab w:val="left" w:pos="1410"/>
        </w:tabs>
        <w:spacing w:before="0" w:after="0" w:line="336" w:lineRule="exact"/>
        <w:ind w:firstLine="724"/>
        <w:jc w:val="both"/>
        <w:rPr>
          <w:color w:val="000000"/>
        </w:rPr>
      </w:pPr>
      <w:r w:rsidRPr="001C6211">
        <w:rPr>
          <w:color w:val="000000"/>
        </w:rPr>
        <w:t>Управление  образования администрации Гаврилов-Ямского муниципального района</w:t>
      </w:r>
    </w:p>
    <w:p w:rsidR="00A47DD6" w:rsidRPr="001C6211" w:rsidRDefault="00A47DD6" w:rsidP="001C6211">
      <w:pPr>
        <w:pStyle w:val="21"/>
        <w:shd w:val="clear" w:color="auto" w:fill="auto"/>
        <w:tabs>
          <w:tab w:val="left" w:pos="1410"/>
        </w:tabs>
        <w:spacing w:before="0" w:after="0" w:line="336" w:lineRule="exact"/>
        <w:ind w:firstLine="724"/>
        <w:jc w:val="both"/>
        <w:rPr>
          <w:color w:val="000000"/>
        </w:rPr>
      </w:pPr>
      <w:r w:rsidRPr="001C6211">
        <w:rPr>
          <w:color w:val="000000"/>
        </w:rPr>
        <w:t xml:space="preserve">МУ ДПО «Информационно – методический центр» </w:t>
      </w:r>
    </w:p>
    <w:p w:rsidR="00A47DD6" w:rsidRPr="001C6211" w:rsidRDefault="00A47DD6" w:rsidP="001C6211">
      <w:pPr>
        <w:pStyle w:val="21"/>
        <w:shd w:val="clear" w:color="auto" w:fill="auto"/>
        <w:tabs>
          <w:tab w:val="left" w:pos="1410"/>
        </w:tabs>
        <w:spacing w:before="0" w:after="0" w:line="336" w:lineRule="exact"/>
        <w:ind w:firstLine="724"/>
        <w:jc w:val="both"/>
        <w:rPr>
          <w:color w:val="000000"/>
        </w:rPr>
      </w:pPr>
      <w:r w:rsidRPr="001C6211">
        <w:rPr>
          <w:color w:val="000000"/>
        </w:rPr>
        <w:t xml:space="preserve">МОБУ «Шопшинская  СШ» </w:t>
      </w:r>
    </w:p>
    <w:p w:rsidR="00A47DD6" w:rsidRPr="001C6211" w:rsidRDefault="00A47DD6" w:rsidP="001C6211">
      <w:pPr>
        <w:pStyle w:val="21"/>
        <w:shd w:val="clear" w:color="auto" w:fill="auto"/>
        <w:tabs>
          <w:tab w:val="left" w:pos="1410"/>
        </w:tabs>
        <w:spacing w:before="0" w:after="255" w:line="336" w:lineRule="exact"/>
        <w:ind w:firstLine="724"/>
        <w:jc w:val="both"/>
        <w:rPr>
          <w:color w:val="000000"/>
        </w:rPr>
      </w:pPr>
      <w:r w:rsidRPr="001C6211">
        <w:rPr>
          <w:color w:val="000000"/>
        </w:rPr>
        <w:t>Общественность</w:t>
      </w:r>
    </w:p>
    <w:p w:rsidR="00A47DD6" w:rsidRPr="001C6211" w:rsidRDefault="00A47DD6" w:rsidP="001C6211">
      <w:pPr>
        <w:pStyle w:val="22"/>
        <w:keepNext/>
        <w:keepLines/>
        <w:shd w:val="clear" w:color="auto" w:fill="auto"/>
        <w:spacing w:before="0"/>
        <w:ind w:firstLine="724"/>
        <w:rPr>
          <w:color w:val="000000"/>
        </w:rPr>
      </w:pPr>
      <w:bookmarkStart w:id="2" w:name="bookmark5"/>
      <w:r w:rsidRPr="001C6211">
        <w:rPr>
          <w:color w:val="000000"/>
        </w:rPr>
        <w:t>Планируемый результат:</w:t>
      </w:r>
      <w:bookmarkEnd w:id="2"/>
    </w:p>
    <w:p w:rsidR="00A47DD6" w:rsidRPr="001C6211" w:rsidRDefault="00A47DD6" w:rsidP="001C6211">
      <w:pPr>
        <w:pStyle w:val="22"/>
        <w:keepNext/>
        <w:keepLines/>
        <w:shd w:val="clear" w:color="auto" w:fill="auto"/>
        <w:spacing w:before="0"/>
        <w:ind w:firstLine="724"/>
        <w:rPr>
          <w:color w:val="000000"/>
        </w:rPr>
      </w:pPr>
      <w:r w:rsidRPr="001C6211">
        <w:rPr>
          <w:b/>
          <w:bCs/>
          <w:color w:val="000000"/>
        </w:rPr>
        <w:t>улучшение качества преподавания учебных предметов;</w:t>
      </w:r>
    </w:p>
    <w:p w:rsidR="00A47DD6" w:rsidRPr="001C6211" w:rsidRDefault="00A47DD6" w:rsidP="001C6211">
      <w:pPr>
        <w:pStyle w:val="21"/>
        <w:shd w:val="clear" w:color="auto" w:fill="auto"/>
        <w:tabs>
          <w:tab w:val="left" w:pos="854"/>
        </w:tabs>
        <w:spacing w:before="0" w:after="0" w:line="317" w:lineRule="exact"/>
        <w:ind w:left="700"/>
        <w:jc w:val="both"/>
        <w:rPr>
          <w:color w:val="000000"/>
        </w:rPr>
      </w:pPr>
      <w:r w:rsidRPr="001C6211">
        <w:rPr>
          <w:color w:val="000000"/>
        </w:rPr>
        <w:t>мотивированный (осознанный) выбор предметов на ОГЭ и ЕГЭ;</w:t>
      </w:r>
    </w:p>
    <w:p w:rsidR="00A47DD6" w:rsidRPr="001C6211" w:rsidRDefault="00A47DD6" w:rsidP="001C6211">
      <w:pPr>
        <w:pStyle w:val="21"/>
        <w:shd w:val="clear" w:color="auto" w:fill="auto"/>
        <w:tabs>
          <w:tab w:val="left" w:pos="854"/>
        </w:tabs>
        <w:spacing w:before="0" w:after="0" w:line="317" w:lineRule="exact"/>
        <w:ind w:left="700"/>
        <w:jc w:val="both"/>
        <w:rPr>
          <w:color w:val="000000"/>
        </w:rPr>
      </w:pPr>
      <w:r w:rsidRPr="001C6211">
        <w:rPr>
          <w:color w:val="000000"/>
        </w:rPr>
        <w:t>рост показателей результатов ГИА;</w:t>
      </w:r>
    </w:p>
    <w:p w:rsidR="00A47DD6" w:rsidRPr="001C6211" w:rsidRDefault="00A47DD6" w:rsidP="001C6211">
      <w:pPr>
        <w:pStyle w:val="21"/>
        <w:shd w:val="clear" w:color="auto" w:fill="auto"/>
        <w:tabs>
          <w:tab w:val="left" w:pos="941"/>
        </w:tabs>
        <w:spacing w:before="0" w:after="0" w:line="317" w:lineRule="exact"/>
        <w:ind w:left="700" w:right="836"/>
        <w:jc w:val="both"/>
        <w:rPr>
          <w:color w:val="000000"/>
        </w:rPr>
      </w:pPr>
      <w:r w:rsidRPr="001C6211">
        <w:rPr>
          <w:color w:val="000000"/>
        </w:rPr>
        <w:t>соблюдение процедуры ГИА, обеспечение информационной безопасности при подготовке и проведении диагностических работ и ГИА;</w:t>
      </w: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  <w:r w:rsidRPr="001C6211">
        <w:rPr>
          <w:color w:val="000000"/>
        </w:rPr>
        <w:t>эффективность механизмов оценки результатов образования обучающихся, деятельности педагогических работников;</w:t>
      </w:r>
    </w:p>
    <w:p w:rsidR="00A47DD6" w:rsidRPr="001C6211" w:rsidRDefault="00A47DD6" w:rsidP="001C6211">
      <w:pPr>
        <w:pStyle w:val="21"/>
        <w:shd w:val="clear" w:color="auto" w:fill="auto"/>
        <w:tabs>
          <w:tab w:val="left" w:pos="874"/>
        </w:tabs>
        <w:spacing w:before="0" w:after="0" w:line="317" w:lineRule="exact"/>
        <w:ind w:left="700" w:right="836"/>
        <w:jc w:val="both"/>
        <w:rPr>
          <w:color w:val="000000"/>
        </w:rPr>
      </w:pPr>
      <w:r w:rsidRPr="001C6211">
        <w:rPr>
          <w:color w:val="000000"/>
        </w:rPr>
        <w:t>повышение эффективности деятельности  ОО  по  организации и проведении ГИА;</w:t>
      </w: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  <w:r w:rsidRPr="001C6211">
        <w:rPr>
          <w:color w:val="000000"/>
        </w:rPr>
        <w:t>повышение квалификации педагогов;</w:t>
      </w: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  <w:r w:rsidRPr="001C6211">
        <w:rPr>
          <w:color w:val="000000"/>
        </w:rPr>
        <w:t>конкурентоспособность ОУ.</w:t>
      </w: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/>
        </w:rPr>
      </w:pPr>
    </w:p>
    <w:p w:rsidR="00A47DD6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/>
        </w:rPr>
      </w:pPr>
    </w:p>
    <w:p w:rsidR="00A47DD6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/>
        </w:rPr>
      </w:pPr>
    </w:p>
    <w:p w:rsidR="00A47DD6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/>
        </w:rPr>
      </w:pPr>
    </w:p>
    <w:p w:rsidR="00A47DD6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/>
        </w:rPr>
      </w:pPr>
    </w:p>
    <w:p w:rsidR="00A47DD6" w:rsidRDefault="00A47DD6" w:rsidP="001C6211">
      <w:pPr>
        <w:pStyle w:val="41"/>
        <w:shd w:val="clear" w:color="auto" w:fill="auto"/>
        <w:spacing w:before="0"/>
        <w:rPr>
          <w:color w:val="000000"/>
          <w:sz w:val="28"/>
          <w:szCs w:val="28"/>
        </w:rPr>
      </w:pPr>
    </w:p>
    <w:p w:rsidR="00A47DD6" w:rsidRPr="001C6211" w:rsidRDefault="00A47DD6" w:rsidP="001C6211">
      <w:pPr>
        <w:pStyle w:val="41"/>
        <w:shd w:val="clear" w:color="auto" w:fill="auto"/>
        <w:spacing w:before="0"/>
        <w:rPr>
          <w:rStyle w:val="40"/>
          <w:i/>
          <w:color w:val="000000"/>
          <w:sz w:val="28"/>
          <w:szCs w:val="28"/>
        </w:rPr>
      </w:pPr>
      <w:r w:rsidRPr="001C6211">
        <w:rPr>
          <w:rStyle w:val="40"/>
          <w:i/>
          <w:color w:val="000000"/>
          <w:sz w:val="28"/>
          <w:szCs w:val="28"/>
        </w:rPr>
        <w:t>Сокращения, встречающиеся по тексту:</w:t>
      </w:r>
    </w:p>
    <w:p w:rsidR="00A47DD6" w:rsidRPr="001C6211" w:rsidRDefault="00A47DD6" w:rsidP="001C6211">
      <w:pPr>
        <w:pStyle w:val="41"/>
        <w:shd w:val="clear" w:color="auto" w:fill="auto"/>
        <w:spacing w:before="0"/>
        <w:ind w:left="20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/>
        <w:rPr>
          <w:color w:val="000000"/>
        </w:rPr>
      </w:pPr>
      <w:r w:rsidRPr="001C6211">
        <w:rPr>
          <w:color w:val="000000"/>
        </w:rPr>
        <w:t>ГИА - государственная итоговая аттестация по образовательным программам основного и среднего общего образования;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/>
        <w:rPr>
          <w:color w:val="000000"/>
        </w:rPr>
      </w:pPr>
      <w:r w:rsidRPr="001C6211">
        <w:rPr>
          <w:color w:val="000000"/>
        </w:rPr>
        <w:t>ОГЭ - основной государственный экзамен;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/>
        <w:rPr>
          <w:color w:val="000000"/>
        </w:rPr>
      </w:pPr>
      <w:r w:rsidRPr="001C6211">
        <w:rPr>
          <w:color w:val="000000"/>
        </w:rPr>
        <w:t>ЕГЭ - единый государственный экзамен;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/>
        <w:rPr>
          <w:color w:val="000000"/>
        </w:rPr>
      </w:pPr>
      <w:r w:rsidRPr="001C6211">
        <w:rPr>
          <w:color w:val="000000"/>
        </w:rPr>
        <w:t>ГВЭ - государственный выпускной экзамен;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/>
        <w:rPr>
          <w:color w:val="000000"/>
        </w:rPr>
      </w:pPr>
      <w:r w:rsidRPr="001C6211">
        <w:rPr>
          <w:color w:val="000000"/>
        </w:rPr>
        <w:t>РЦОИ — региональный центр обработки информации</w:t>
      </w:r>
      <w:r w:rsidRPr="001C6211">
        <w:rPr>
          <w:rStyle w:val="212pt"/>
          <w:color w:val="000000"/>
        </w:rPr>
        <w:t>;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/>
        <w:rPr>
          <w:color w:val="000000"/>
        </w:rPr>
      </w:pPr>
      <w:r w:rsidRPr="001C6211">
        <w:rPr>
          <w:color w:val="000000"/>
        </w:rPr>
        <w:t>УО -   управление образования  администрации   Гаврилов-Ямского муниципального района;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/>
        <w:rPr>
          <w:color w:val="000000"/>
        </w:rPr>
      </w:pPr>
      <w:r w:rsidRPr="001C6211">
        <w:rPr>
          <w:color w:val="000000"/>
        </w:rPr>
        <w:t>ППЭ - пункт проведения экзамена;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/>
        <w:rPr>
          <w:color w:val="000000"/>
        </w:rPr>
      </w:pPr>
      <w:r w:rsidRPr="001C6211">
        <w:rPr>
          <w:color w:val="000000"/>
        </w:rPr>
        <w:t xml:space="preserve">ГЭК - государственная экзаменационная комиссия;  </w:t>
      </w:r>
    </w:p>
    <w:p w:rsidR="00A47DD6" w:rsidRPr="001C6211" w:rsidRDefault="00A47DD6" w:rsidP="001C6211">
      <w:pPr>
        <w:pStyle w:val="21"/>
        <w:shd w:val="clear" w:color="auto" w:fill="auto"/>
        <w:spacing w:before="0" w:after="0" w:line="317" w:lineRule="exact"/>
        <w:ind w:left="20"/>
        <w:rPr>
          <w:color w:val="000000"/>
        </w:rPr>
      </w:pPr>
      <w:r w:rsidRPr="001C6211">
        <w:rPr>
          <w:color w:val="000000"/>
        </w:rPr>
        <w:t>РИС - региональная информационная система;</w:t>
      </w: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/>
        </w:rPr>
      </w:pPr>
    </w:p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/>
        </w:rPr>
      </w:pPr>
    </w:p>
    <w:tbl>
      <w:tblPr>
        <w:tblW w:w="0" w:type="auto"/>
        <w:tblInd w:w="108" w:type="dxa"/>
        <w:tblLook w:val="01E0"/>
      </w:tblPr>
      <w:tblGrid>
        <w:gridCol w:w="8451"/>
        <w:gridCol w:w="6227"/>
      </w:tblGrid>
      <w:tr w:rsidR="00A47DD6" w:rsidRPr="001C6211" w:rsidTr="00FF699B">
        <w:tc>
          <w:tcPr>
            <w:tcW w:w="8869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                                       приказом директора 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МОБУ  «Шопшинская СШ»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01-03/106 </w:t>
            </w: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.08.2016</w:t>
            </w:r>
            <w:r w:rsidRPr="001C6211">
              <w:rPr>
                <w:rFonts w:ascii="Times New Roman" w:hAnsi="Times New Roman" w:cs="Times New Roman"/>
              </w:rPr>
              <w:t xml:space="preserve"> </w:t>
            </w: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</w:tcPr>
          <w:p w:rsidR="00A47DD6" w:rsidRPr="001C6211" w:rsidRDefault="00A47DD6" w:rsidP="001C6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Рассмотрено на пед. совете</w:t>
            </w:r>
          </w:p>
          <w:p w:rsidR="00A47DD6" w:rsidRPr="001C6211" w:rsidRDefault="00A47DD6" w:rsidP="001C6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</w:t>
            </w: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от  29.08.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47DD6" w:rsidRPr="001C6211" w:rsidRDefault="00A47DD6" w:rsidP="001C6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DD6" w:rsidRPr="001C6211" w:rsidRDefault="00A47DD6" w:rsidP="001C6211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/>
        </w:rPr>
      </w:pPr>
    </w:p>
    <w:p w:rsidR="00A47DD6" w:rsidRPr="001C6211" w:rsidRDefault="00A47DD6" w:rsidP="001C621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 («Дорожная карта»)   </w:t>
      </w:r>
    </w:p>
    <w:p w:rsidR="00A47DD6" w:rsidRPr="001C6211" w:rsidRDefault="00A47DD6" w:rsidP="001C621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sz w:val="28"/>
          <w:szCs w:val="28"/>
        </w:rPr>
        <w:t>по подготовке к проведению государственной итоговой аттестации по образовательным программам</w:t>
      </w:r>
    </w:p>
    <w:p w:rsidR="00A47DD6" w:rsidRDefault="00A47DD6" w:rsidP="001C621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основного общего и среднего общего образования в 2017 году</w:t>
      </w:r>
    </w:p>
    <w:p w:rsidR="00A47DD6" w:rsidRPr="001C6211" w:rsidRDefault="00A47DD6" w:rsidP="001C621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639"/>
        <w:gridCol w:w="2408"/>
        <w:gridCol w:w="2673"/>
      </w:tblGrid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7DD6" w:rsidRPr="001C6211" w:rsidTr="00FF699B">
        <w:tc>
          <w:tcPr>
            <w:tcW w:w="15571" w:type="dxa"/>
            <w:gridSpan w:val="4"/>
          </w:tcPr>
          <w:p w:rsidR="00A47DD6" w:rsidRPr="001C6211" w:rsidRDefault="00A47DD6" w:rsidP="00FF69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аналитических условий организации и проведения ГИА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ГИА:</w:t>
            </w:r>
          </w:p>
          <w:p w:rsidR="00A47DD6" w:rsidRPr="001C6211" w:rsidRDefault="00A47DD6" w:rsidP="00FF699B">
            <w:pPr>
              <w:tabs>
                <w:tab w:val="left" w:pos="254"/>
              </w:tabs>
              <w:ind w:firstLine="727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аналитический отчет;</w:t>
            </w:r>
          </w:p>
          <w:p w:rsidR="00A47DD6" w:rsidRPr="001C6211" w:rsidRDefault="00A47DD6" w:rsidP="00FF699B">
            <w:pPr>
              <w:tabs>
                <w:tab w:val="left" w:pos="264"/>
              </w:tabs>
              <w:ind w:firstLine="727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в публичный доклад;</w:t>
            </w:r>
          </w:p>
          <w:p w:rsidR="00A47DD6" w:rsidRPr="001C6211" w:rsidRDefault="00A47DD6" w:rsidP="00FF699B">
            <w:pPr>
              <w:tabs>
                <w:tab w:val="left" w:pos="254"/>
              </w:tabs>
              <w:ind w:firstLine="727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сайте;</w:t>
            </w:r>
          </w:p>
          <w:p w:rsidR="00A47DD6" w:rsidRPr="001C6211" w:rsidRDefault="00A47DD6" w:rsidP="00FF699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работа в рамках августовского пед.совета.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август  - сентябрь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Анализ качества преподавания учебных предметов в ОУ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август  - сентябрь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ind w:left="120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вопросу совершенствования преподавания учебных предметов и  подготовки к ГИА в 2016-2017 учебном  году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47DD6" w:rsidRPr="001C6211" w:rsidRDefault="00A47DD6" w:rsidP="00FF699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Формирование групп риска учащихся для индивидуальной работы, в том числе по устранению учебных дефицитов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Учителя - предметники  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Формирование групп риска учителей - предметников по результатам ГИА 2016 года.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15571" w:type="dxa"/>
            <w:gridSpan w:val="4"/>
          </w:tcPr>
          <w:p w:rsidR="00A47DD6" w:rsidRPr="001C6211" w:rsidRDefault="00A47DD6" w:rsidP="00FF69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ГИА</w:t>
            </w:r>
          </w:p>
          <w:p w:rsidR="00A47DD6" w:rsidRPr="001C6211" w:rsidRDefault="00A47DD6" w:rsidP="00FF699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Утверждение плана-графика работы по информированию родителей (законных представителей), общественности и обучающихся по вопросам организации и проведения государственной итоговой аттестации в 2016-2017 учебном году.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для определения организационно-территориальной схемы проведения ГИА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Приказ №01-03/83 от 09.09.16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ноябрь 2016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лиц, ответственных за организацию и проведение ГИА в МОБУ  «Шопшинская СШ»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до 01.01.2017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</w:tc>
      </w:tr>
      <w:tr w:rsidR="00A47DD6" w:rsidRPr="001C6211" w:rsidTr="00FF699B">
        <w:trPr>
          <w:trHeight w:val="840"/>
        </w:trPr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Подготовка приказов на школьном уровне в соответствии с действующим законодательством в сфере образования по организации и проведению ГИА в 2017 году:</w:t>
            </w:r>
          </w:p>
          <w:p w:rsidR="00A47DD6" w:rsidRPr="001C6211" w:rsidRDefault="00A47DD6" w:rsidP="00FF699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(«Дорожная карта»);</w:t>
            </w:r>
          </w:p>
          <w:p w:rsidR="00A47DD6" w:rsidRPr="001C6211" w:rsidRDefault="00A47DD6" w:rsidP="00FF699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ответственного за внесение сведений в   РИС по    </w:t>
            </w:r>
          </w:p>
          <w:p w:rsidR="00A47DD6" w:rsidRPr="001C6211" w:rsidRDefault="00A47DD6" w:rsidP="00FF699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подготовке к государственной итоговой аттестации   в 2017 году;</w:t>
            </w:r>
          </w:p>
          <w:p w:rsidR="00A47DD6" w:rsidRPr="001C6211" w:rsidRDefault="00A47DD6" w:rsidP="00FF699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 проведении итогового сочинения (изложения) в 2016 году;</w:t>
            </w:r>
          </w:p>
          <w:p w:rsidR="00A47DD6" w:rsidRPr="001C6211" w:rsidRDefault="00A47DD6" w:rsidP="00FF699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об утверждении алгоритма доставки выпускников до ППЭ;</w:t>
            </w:r>
          </w:p>
          <w:p w:rsidR="00A47DD6" w:rsidRPr="001C6211" w:rsidRDefault="00A47DD6" w:rsidP="00FF699B">
            <w:pPr>
              <w:spacing w:line="240" w:lineRule="exac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о возложении ответственности за жизнь  и здоровье    детей   во    время    </w:t>
            </w:r>
          </w:p>
          <w:p w:rsidR="00A47DD6" w:rsidRPr="001C6211" w:rsidRDefault="00A47DD6" w:rsidP="00FF699B">
            <w:pPr>
              <w:spacing w:line="240" w:lineRule="exac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проведения государственной    итоговой     аттестации выпускников.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август 2016 года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октябрь 2016 года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февраль 2017 года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 май 2017 года 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2"/>
              </w:rPr>
              <w:t>Приведение локальных актов ОУ, отражающих работу по организации и проведению ГИА в соответствии с федеральными нормативными правовыми актами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течение 2016/17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</w:tc>
      </w:tr>
      <w:tr w:rsidR="00A47DD6" w:rsidRPr="001C6211" w:rsidTr="00FF699B">
        <w:tc>
          <w:tcPr>
            <w:tcW w:w="15571" w:type="dxa"/>
            <w:gridSpan w:val="4"/>
          </w:tcPr>
          <w:p w:rsidR="00A47DD6" w:rsidRPr="001C6211" w:rsidRDefault="00A47DD6" w:rsidP="00FF69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маршрутов повышения квалификации педагогов ОУ, оказание адресной методической помощи учителям-предметникам, испытывающим трудности в подготовке учащихся к ГИА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2016 года-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апрель 2017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 Руководители МО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школы в курсах повышения квалификации для учителей-предметников 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январь-апрель 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 через курсовую подготовку, участие в работе РМО, в конкурсах и проектах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течение 2016/17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вебинарах, круглых столах, мастер-классах по вопросам подготовки обучающихся к ГИА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октябрь 2016года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 февраль 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Участие в репетиционных экзаменах в форме и по материалам ЕГЭ, ОГЭ по предметам: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47DD6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 2016/17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ноябрь 2016 года-апрель2017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Учителя- предметники, 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2"/>
              </w:rPr>
              <w:t xml:space="preserve">Проведение тренировочных работ, репетиционных работ по материалам СтатГрад по русскому языку,  математике и предметам по выбору 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октябрь 2016 года  – апрель2017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предметов физико-математического и гуманитарного циклов 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течение 216/17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по проблемам: </w:t>
            </w:r>
          </w:p>
          <w:p w:rsidR="00A47DD6" w:rsidRPr="001C6211" w:rsidRDefault="00A47DD6" w:rsidP="00FF699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образовательного процесса для достижения планируемых результатов; </w:t>
            </w:r>
          </w:p>
          <w:p w:rsidR="00A47DD6" w:rsidRPr="001C6211" w:rsidRDefault="00A47DD6" w:rsidP="00FF699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методы повышения мотивации учащихся на уроках математики, физики, информатики; </w:t>
            </w:r>
          </w:p>
          <w:p w:rsidR="00A47DD6" w:rsidRPr="001C6211" w:rsidRDefault="00A47DD6" w:rsidP="00FF699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формы уроков в условиях реализации ФГОС ООО.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ноябрь 2016 года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Январь  2017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эффективного опыта работы педагогов, имеющих стабильно высокие результаты преподавания учебных предметов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течение 216/17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Организация в ОУ системы индивидуальных консультаций со слабоуспевающими учащимися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течение 216/17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по проблемам личностного развития учащихся, имеющих индивидуальные образовательные потребности, и учащихся, имеющих низкую мотивацию к обучению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течение 216/17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Лопаткина Н.Н.</w:t>
            </w:r>
          </w:p>
        </w:tc>
      </w:tr>
      <w:tr w:rsidR="00A47DD6" w:rsidRPr="001C6211" w:rsidTr="00FF699B">
        <w:tc>
          <w:tcPr>
            <w:tcW w:w="15571" w:type="dxa"/>
            <w:gridSpan w:val="4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4. Взаимодействие с УО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проведения ГИА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ОУ по подготовке к ГИА  в форме ЕГЭ, ОГЭ и ГВЭ.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2016/17 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Мониторинг участия обучающихся 9, 11-х классов в государственной итоговой аттестации, в том числе в форме ГВЭ  в 2016/2017 учебном году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 до 10 числа каждого месяца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совещаний:</w:t>
            </w:r>
          </w:p>
          <w:p w:rsidR="00A47DD6" w:rsidRPr="001C6211" w:rsidRDefault="00A47DD6" w:rsidP="00FF699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для учителей- предметников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2016/17 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инструктивных совещаниях 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март 2017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  <w:p w:rsidR="00A47DD6" w:rsidRPr="001C6211" w:rsidRDefault="00A47DD6" w:rsidP="00FF699B"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15571" w:type="dxa"/>
            <w:gridSpan w:val="4"/>
          </w:tcPr>
          <w:p w:rsidR="00A47DD6" w:rsidRDefault="00A47DD6" w:rsidP="00FF699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DD6" w:rsidRPr="001C6211" w:rsidRDefault="00A47DD6" w:rsidP="00FF699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bookmarkStart w:id="3" w:name="_GoBack"/>
            <w:bookmarkEnd w:id="3"/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организации обучения лиц, привлекаемых к ГИА</w:t>
            </w:r>
          </w:p>
          <w:p w:rsidR="00A47DD6" w:rsidRPr="001C6211" w:rsidRDefault="00A47DD6" w:rsidP="00FF699B">
            <w:pPr>
              <w:pStyle w:val="ListParagraph"/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Участие в  обучении с последующим тестированием:</w:t>
            </w:r>
          </w:p>
          <w:p w:rsidR="00A47DD6" w:rsidRPr="001C6211" w:rsidRDefault="00A47DD6" w:rsidP="00FF699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уполномоченных представителей ГЭК-9, членов ГЭК -11,</w:t>
            </w:r>
          </w:p>
          <w:p w:rsidR="00A47DD6" w:rsidRPr="001C6211" w:rsidRDefault="00A47DD6" w:rsidP="00FF699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руководителей ППЭ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ноябрь 2016 года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D6" w:rsidRPr="001C6211" w:rsidTr="00FF699B">
        <w:trPr>
          <w:trHeight w:val="1067"/>
        </w:trPr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Определение в  ОУ ответственных и проведение  инструктажа   по работе с бланками документов по ГИА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15571" w:type="dxa"/>
            <w:gridSpan w:val="4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6. Мероприятия по информационному сопровождению  ГИА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Обеспечение консультационной поддержки по вопросам, связанным с организацией и проведением ГИА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течение 2016/17 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граждан о порядке проведения ГИА в части размещения информации на официальном сайте ОУ: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ГИА-9:</w:t>
            </w:r>
          </w:p>
          <w:p w:rsidR="00A47DD6" w:rsidRPr="001C6211" w:rsidRDefault="00A47DD6" w:rsidP="00FF699B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 сроках и местах подачи заявлений на прохождение ГИА-9 по учебным предметам;</w:t>
            </w:r>
          </w:p>
          <w:p w:rsidR="00A47DD6" w:rsidRPr="001C6211" w:rsidRDefault="00A47DD6" w:rsidP="00FF699B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 сроках проведения ГИА-9;</w:t>
            </w:r>
          </w:p>
          <w:p w:rsidR="00A47DD6" w:rsidRPr="001C6211" w:rsidRDefault="00A47DD6" w:rsidP="00FF699B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A47DD6" w:rsidRPr="001C6211" w:rsidRDefault="00A47DD6" w:rsidP="00FF699B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ГИА-9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ГИА-11:</w:t>
            </w:r>
          </w:p>
          <w:p w:rsidR="00A47DD6" w:rsidRPr="001C6211" w:rsidRDefault="00A47DD6" w:rsidP="00FF699B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о сроках и местах регистрации для участия в написании итогового сочинения; </w:t>
            </w:r>
          </w:p>
          <w:p w:rsidR="00A47DD6" w:rsidRPr="001C6211" w:rsidRDefault="00A47DD6" w:rsidP="00FF699B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 сроках и местах подачи заявлений на сдачу ГИА-11, местах регистрации на сдачу ЕГЭ;</w:t>
            </w:r>
          </w:p>
          <w:p w:rsidR="00A47DD6" w:rsidRPr="001C6211" w:rsidRDefault="00A47DD6" w:rsidP="00FF699B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 сроках проведения итогового сочинения (изложения), ГИА-11;</w:t>
            </w:r>
          </w:p>
          <w:p w:rsidR="00A47DD6" w:rsidRPr="001C6211" w:rsidRDefault="00A47DD6" w:rsidP="00FF699B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A47DD6" w:rsidRPr="001C6211" w:rsidRDefault="00A47DD6" w:rsidP="00FF699B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сроки, определенные приказом Минобрнауки РФ от 25 декабря 2013 года, № 1394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сроки, определенные приказом Минобрнауки РФ от 26 декабря 2013 года, № 1400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Е.В.,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образовательного процесса об особенностях проведения ГИА в 2017 году.   Изучение алгоритма организации экзаменов по обязательным экзаменам в форме ЕГЭ, ОГЭ и ГВЭ, предметам по выбору в форме ЕГЭ, ОГЭ и ГВЭ. Ознакомление выпускников 9,11классов, родителей (законных представителей) с процедурой проведения ГИА, со сроками подачи апелляций, порядком работы конфликтной комиссии, местом и временем подачи апелляций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2016/17 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участников ГИА с полученными ими результатами ГИА, в том числе по определенным срокам и порядком ознакомления участников   с результатами ГИА по каждому общеобразовательному предмету, обеспечение информирования участников ГИА о решениях государственной экзаменационной комиссии и конфликтной комиссии по вопросам изменения и (или) отмены результатов ГИА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sz w:val="28"/>
                <w:szCs w:val="28"/>
              </w:rPr>
              <w:t>по утвержденному графику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контроля за оформлением    информационных стендов для выпускников по процедуре проведения ГИА,  размещение соответствующей и актуальной информации  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2016/17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психологического сопровождения участников ГИА, родителей (законных представителей), учителей предметников по вопросам подготовки и проведения ГИА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2016/17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Лопаткина Н.Н.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специалистов ОУ в проводимых совещаниях, посвященных экзаменационной кампании 2017 года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2016/17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Организация работы школьной психолого-медико-педагогической комиссии 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2016/17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Лопаткина Н.Н.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общешкольных родительских собраний «Подготовка к ГИА 2017»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2016/17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A47DD6" w:rsidRPr="001C6211" w:rsidTr="00FF699B">
        <w:tc>
          <w:tcPr>
            <w:tcW w:w="15571" w:type="dxa"/>
            <w:gridSpan w:val="4"/>
          </w:tcPr>
          <w:p w:rsidR="00A47DD6" w:rsidRDefault="00A47DD6" w:rsidP="00F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>8. Мероприятия по организационно - технологическому обеспечению проведения  ГИА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ГИА-9 (по всем учебным предметам) и ГИА-11 (по обязательным учебным предметам) в сентябре (сбор информации, регистрация участников, подготовка нормативных правовых документов, подготовка сведений в региональную информационную  систему (РИС) и др.)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pStyle w:val="NoSpacing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211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о планируемом количестве участников ГИА-9, ГИА-11 в 2017 году из числа:</w:t>
            </w:r>
          </w:p>
          <w:p w:rsidR="00A47DD6" w:rsidRPr="001C6211" w:rsidRDefault="00A47DD6" w:rsidP="00FF699B">
            <w:pPr>
              <w:pStyle w:val="NoSpacing1"/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211">
              <w:rPr>
                <w:rFonts w:ascii="Times New Roman" w:hAnsi="Times New Roman"/>
                <w:color w:val="000000"/>
                <w:sz w:val="28"/>
                <w:szCs w:val="28"/>
              </w:rPr>
              <w:t>выпускников общеобразовательных организаций текущего учебного года;</w:t>
            </w:r>
          </w:p>
          <w:p w:rsidR="00A47DD6" w:rsidRPr="001C6211" w:rsidRDefault="00A47DD6" w:rsidP="00FF699B">
            <w:pPr>
              <w:pStyle w:val="NoSpacing1"/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211">
              <w:rPr>
                <w:rFonts w:ascii="Times New Roman" w:hAnsi="Times New Roman"/>
                <w:color w:val="000000"/>
                <w:sz w:val="28"/>
                <w:szCs w:val="28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rPr>
                <w:rFonts w:ascii="Times New Roman" w:hAnsi="Times New Roman"/>
                <w:sz w:val="28"/>
                <w:szCs w:val="28"/>
              </w:rPr>
            </w:pPr>
            <w:r w:rsidRPr="001C6211">
              <w:rPr>
                <w:rFonts w:ascii="Times New Roman" w:hAnsi="Times New Roman"/>
                <w:sz w:val="28"/>
                <w:szCs w:val="28"/>
              </w:rPr>
              <w:t xml:space="preserve">до 20 ноября 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ind w:firstLine="6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сведений в региональную информационную систему обеспечения проведения  ГИА-9, ГИА-11 в соответствии со сроками, установленными постановлением Правительства Российской Федерации от 31 августа 2013 года № 755.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соответствии  с Порядком проведения ГИА-9 и ГИА-11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итогового сочинения (изложения):</w:t>
            </w:r>
          </w:p>
          <w:p w:rsidR="00A47DD6" w:rsidRPr="001C6211" w:rsidRDefault="00A47DD6" w:rsidP="00FF699B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школьного этапа Всероссийского конкурса сочинений;</w:t>
            </w:r>
          </w:p>
          <w:p w:rsidR="00A47DD6" w:rsidRPr="001C6211" w:rsidRDefault="00A47DD6" w:rsidP="00FF699B">
            <w:pPr>
              <w:autoSpaceDE w:val="0"/>
              <w:autoSpaceDN w:val="0"/>
              <w:adjustRightInd w:val="0"/>
              <w:ind w:firstLine="43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участие в обучении   экспертов по оцениванию итогового сочинения в XI   классе.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ноябрь 2016 года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Е.В.,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выпускников с ограниченными возможностями здоровья (далее – ОВЗ):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сведений в    районную психолого-медико-педагогическую комиссию.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2016/17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Лопаткина Н.Н.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института общественных наблюдателей для проведения ГИА:</w:t>
            </w:r>
          </w:p>
          <w:p w:rsidR="00A47DD6" w:rsidRPr="001C6211" w:rsidRDefault="00A47DD6" w:rsidP="00FF699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информированности о статусе наблюдателя при проведении ГИА;</w:t>
            </w:r>
          </w:p>
          <w:p w:rsidR="00A47DD6" w:rsidRPr="001C6211" w:rsidRDefault="00A47DD6" w:rsidP="00FF699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 заявлений от лиц, желающих получить статус общественного наблюдателя за проведением ГИА, представление их в ОО;</w:t>
            </w:r>
          </w:p>
          <w:p w:rsidR="00A47DD6" w:rsidRPr="001C6211" w:rsidRDefault="00A47DD6" w:rsidP="00FF699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7DD6" w:rsidRPr="001C6211" w:rsidRDefault="00A47DD6" w:rsidP="00FF699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удостоверений общественных наблюдателей;</w:t>
            </w:r>
          </w:p>
          <w:p w:rsidR="00A47DD6" w:rsidRPr="001C6211" w:rsidRDefault="00A47DD6" w:rsidP="00FF699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7DD6" w:rsidRPr="001C6211" w:rsidRDefault="00A47DD6" w:rsidP="00FF699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семинарах для общественных наблюдателей.</w:t>
            </w:r>
          </w:p>
          <w:p w:rsidR="00A47DD6" w:rsidRPr="001C6211" w:rsidRDefault="00A47DD6" w:rsidP="00FF699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течение периода проведения ГИА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за три дня до проведения ГИА </w:t>
            </w:r>
          </w:p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ОУ по выдаче документов об уровне образования  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сроками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выпускников.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август 2017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Лемина Е.В.</w:t>
            </w:r>
          </w:p>
        </w:tc>
      </w:tr>
      <w:tr w:rsidR="00A47DD6" w:rsidRPr="001C6211" w:rsidTr="00FF699B">
        <w:tc>
          <w:tcPr>
            <w:tcW w:w="15571" w:type="dxa"/>
            <w:gridSpan w:val="4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Мероприятия по осуществлению контроля  в организации за подготовкой и проведением ГИА   </w:t>
            </w:r>
          </w:p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 в части: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информационно-разъяснительной работы по вопросам подготовки и проведения ГИА с участниками ГИА и лицами, привлекаемыми к проведению ГИА (в том числе за оформлением стендов),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информации, размещенной на официальном сайте ОУ,  работы телефона «горячей линии» по вопросам организации и проведении ГИА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2016/2017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М.А., Лемина Е.В.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ходом подготовки к проведению ГИА в ОУ </w:t>
            </w:r>
          </w:p>
          <w:p w:rsidR="00A47DD6" w:rsidRPr="001C6211" w:rsidRDefault="00A47DD6" w:rsidP="00FF699B">
            <w:pPr>
              <w:ind w:firstLine="6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в течение 2016/2017 учебного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</w:tc>
      </w:tr>
      <w:tr w:rsidR="00A47DD6" w:rsidRPr="001C6211" w:rsidTr="00FF699B">
        <w:tc>
          <w:tcPr>
            <w:tcW w:w="851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9639" w:type="dxa"/>
          </w:tcPr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по изучению качества преподавания предметов: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русский язык;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A47DD6" w:rsidRPr="001C6211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физика;</w:t>
            </w:r>
          </w:p>
          <w:p w:rsidR="00A47DD6" w:rsidRDefault="00A47DD6" w:rsidP="00FF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A47DD6" w:rsidRPr="00B1776B" w:rsidRDefault="00A47DD6" w:rsidP="00B1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08" w:type="dxa"/>
          </w:tcPr>
          <w:p w:rsidR="00A47DD6" w:rsidRPr="001C6211" w:rsidRDefault="00A47DD6" w:rsidP="00F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>ноябрь- декабрь 2016 года</w:t>
            </w:r>
          </w:p>
        </w:tc>
        <w:tc>
          <w:tcPr>
            <w:tcW w:w="2673" w:type="dxa"/>
          </w:tcPr>
          <w:p w:rsidR="00A47DD6" w:rsidRPr="001C6211" w:rsidRDefault="00A47DD6" w:rsidP="00F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sz w:val="28"/>
                <w:szCs w:val="28"/>
              </w:rPr>
              <w:t xml:space="preserve">Лемина Е.В. </w:t>
            </w:r>
          </w:p>
        </w:tc>
      </w:tr>
    </w:tbl>
    <w:p w:rsidR="00A47DD6" w:rsidRPr="001C6211" w:rsidRDefault="00A47DD6" w:rsidP="001C6211">
      <w:pPr>
        <w:pStyle w:val="22"/>
        <w:keepNext/>
        <w:keepLines/>
        <w:ind w:right="420"/>
        <w:rPr>
          <w:color w:val="000000"/>
        </w:rPr>
      </w:pPr>
    </w:p>
    <w:p w:rsidR="00A47DD6" w:rsidRPr="001C6211" w:rsidRDefault="00A47DD6" w:rsidP="001C6211">
      <w:pPr>
        <w:pStyle w:val="22"/>
        <w:keepNext/>
        <w:keepLines/>
        <w:ind w:left="900" w:right="420" w:firstLine="300"/>
        <w:rPr>
          <w:color w:val="000000"/>
        </w:rPr>
      </w:pPr>
    </w:p>
    <w:p w:rsidR="00A47DD6" w:rsidRPr="001C6211" w:rsidRDefault="00A47DD6"/>
    <w:sectPr w:rsidR="00A47DD6" w:rsidRPr="001C6211" w:rsidSect="001C621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66298"/>
    <w:multiLevelType w:val="hybridMultilevel"/>
    <w:tmpl w:val="B40E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211"/>
    <w:rsid w:val="001736C2"/>
    <w:rsid w:val="001C6211"/>
    <w:rsid w:val="00462E8E"/>
    <w:rsid w:val="00657487"/>
    <w:rsid w:val="00993C8C"/>
    <w:rsid w:val="00A30777"/>
    <w:rsid w:val="00A47DD6"/>
    <w:rsid w:val="00B1776B"/>
    <w:rsid w:val="00F86B0A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11"/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1C621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C621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_"/>
    <w:basedOn w:val="DefaultParagraphFont"/>
    <w:link w:val="22"/>
    <w:uiPriority w:val="99"/>
    <w:locked/>
    <w:rsid w:val="001C621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1C621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1C6211"/>
    <w:rPr>
      <w:u w:val="single"/>
    </w:rPr>
  </w:style>
  <w:style w:type="character" w:customStyle="1" w:styleId="212pt">
    <w:name w:val="Основной текст (2) + 12 pt.Полужирный"/>
    <w:basedOn w:val="2"/>
    <w:uiPriority w:val="99"/>
    <w:rsid w:val="001C6211"/>
    <w:rPr>
      <w:b/>
      <w:bCs/>
      <w:sz w:val="24"/>
      <w:szCs w:val="24"/>
    </w:rPr>
  </w:style>
  <w:style w:type="paragraph" w:customStyle="1" w:styleId="21">
    <w:name w:val="Основной текст (2)1"/>
    <w:basedOn w:val="Normal"/>
    <w:link w:val="2"/>
    <w:uiPriority w:val="99"/>
    <w:rsid w:val="001C6211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">
    <w:name w:val="Основной текст1"/>
    <w:basedOn w:val="Normal"/>
    <w:link w:val="a"/>
    <w:uiPriority w:val="99"/>
    <w:rsid w:val="001C6211"/>
    <w:pPr>
      <w:shd w:val="clear" w:color="auto" w:fill="FFFFFF"/>
      <w:spacing w:after="420" w:line="240" w:lineRule="atLeast"/>
    </w:pPr>
    <w:rPr>
      <w:rFonts w:ascii="Times New Roman" w:hAnsi="Times New Roman" w:cs="Times New Roman"/>
      <w:color w:val="auto"/>
      <w:lang w:eastAsia="en-US"/>
    </w:rPr>
  </w:style>
  <w:style w:type="paragraph" w:customStyle="1" w:styleId="22">
    <w:name w:val="Заголовок №2"/>
    <w:basedOn w:val="Normal"/>
    <w:link w:val="20"/>
    <w:uiPriority w:val="99"/>
    <w:rsid w:val="001C6211"/>
    <w:pPr>
      <w:shd w:val="clear" w:color="auto" w:fill="FFFFFF"/>
      <w:spacing w:before="300" w:line="317" w:lineRule="exact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Normal"/>
    <w:link w:val="4"/>
    <w:uiPriority w:val="99"/>
    <w:rsid w:val="001C6211"/>
    <w:pPr>
      <w:shd w:val="clear" w:color="auto" w:fill="FFFFFF"/>
      <w:spacing w:before="300" w:line="317" w:lineRule="exact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1C6211"/>
    <w:pPr>
      <w:ind w:left="720"/>
      <w:contextualSpacing/>
    </w:pPr>
  </w:style>
  <w:style w:type="paragraph" w:customStyle="1" w:styleId="NoSpacing1">
    <w:name w:val="No Spacing1"/>
    <w:uiPriority w:val="99"/>
    <w:rsid w:val="001C621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2243</Words>
  <Characters>12789</Characters>
  <Application>Microsoft Office Outlook</Application>
  <DocSecurity>0</DocSecurity>
  <Lines>0</Lines>
  <Paragraphs>0</Paragraphs>
  <ScaleCrop>false</ScaleCrop>
  <Company>Shopsha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приказу  ОУ </dc:title>
  <dc:subject/>
  <dc:creator>User</dc:creator>
  <cp:keywords/>
  <dc:description/>
  <cp:lastModifiedBy>.</cp:lastModifiedBy>
  <cp:revision>2</cp:revision>
  <cp:lastPrinted>2016-10-31T09:01:00Z</cp:lastPrinted>
  <dcterms:created xsi:type="dcterms:W3CDTF">2016-11-01T07:11:00Z</dcterms:created>
  <dcterms:modified xsi:type="dcterms:W3CDTF">2016-11-01T07:11:00Z</dcterms:modified>
</cp:coreProperties>
</file>