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190"/>
        <w:gridCol w:w="3190"/>
        <w:gridCol w:w="3191"/>
      </w:tblGrid>
      <w:tr w:rsidR="00225D51" w:rsidRPr="00A54DDB" w:rsidTr="00A54DDB">
        <w:tc>
          <w:tcPr>
            <w:tcW w:w="3190" w:type="dxa"/>
          </w:tcPr>
          <w:p w:rsidR="00225D51" w:rsidRPr="00A54DDB" w:rsidRDefault="00225D51" w:rsidP="00A54DDB">
            <w:pPr>
              <w:pStyle w:val="p2"/>
              <w:spacing w:before="0" w:beforeAutospacing="0" w:after="0" w:afterAutospacing="0"/>
              <w:jc w:val="center"/>
              <w:rPr>
                <w:rStyle w:val="s2"/>
                <w:bCs/>
                <w:color w:val="000000"/>
                <w:sz w:val="22"/>
                <w:szCs w:val="22"/>
              </w:rPr>
            </w:pPr>
            <w:r w:rsidRPr="00A54DDB">
              <w:rPr>
                <w:bCs/>
                <w:sz w:val="22"/>
                <w:szCs w:val="22"/>
                <w:lang w:eastAsia="en-US"/>
              </w:rPr>
              <w:t>Принято с учетом мнения  педагогического совета школы  протокол № _____________ г.</w:t>
            </w:r>
          </w:p>
        </w:tc>
        <w:tc>
          <w:tcPr>
            <w:tcW w:w="3190" w:type="dxa"/>
          </w:tcPr>
          <w:p w:rsidR="00225D51" w:rsidRPr="00A54DDB" w:rsidRDefault="00225D51" w:rsidP="00A54DDB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A54DDB">
              <w:rPr>
                <w:b w:val="0"/>
                <w:bCs w:val="0"/>
                <w:sz w:val="22"/>
                <w:szCs w:val="22"/>
              </w:rPr>
              <w:t>Принято с учетом мнения родительского комитета школы    протокол №</w:t>
            </w:r>
            <w:r w:rsidRPr="00A54DDB">
              <w:rPr>
                <w:b w:val="0"/>
                <w:sz w:val="22"/>
                <w:szCs w:val="22"/>
              </w:rPr>
              <w:t xml:space="preserve"> </w:t>
            </w:r>
          </w:p>
          <w:p w:rsidR="00225D51" w:rsidRPr="00A54DDB" w:rsidRDefault="00225D51" w:rsidP="00A54DDB">
            <w:pPr>
              <w:pStyle w:val="Title"/>
              <w:jc w:val="left"/>
              <w:rPr>
                <w:rStyle w:val="s2"/>
                <w:b w:val="0"/>
                <w:bCs w:val="0"/>
                <w:sz w:val="22"/>
                <w:szCs w:val="22"/>
              </w:rPr>
            </w:pPr>
            <w:r w:rsidRPr="00A54DDB">
              <w:rPr>
                <w:b w:val="0"/>
                <w:sz w:val="22"/>
                <w:szCs w:val="22"/>
              </w:rPr>
              <w:t>______________________г.</w:t>
            </w:r>
          </w:p>
        </w:tc>
        <w:tc>
          <w:tcPr>
            <w:tcW w:w="3191" w:type="dxa"/>
          </w:tcPr>
          <w:p w:rsidR="00225D51" w:rsidRPr="00A54DDB" w:rsidRDefault="00225D51" w:rsidP="00A54DDB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A54DDB">
              <w:rPr>
                <w:b w:val="0"/>
                <w:bCs w:val="0"/>
                <w:sz w:val="22"/>
                <w:szCs w:val="22"/>
              </w:rPr>
              <w:t>Утверждено</w:t>
            </w:r>
          </w:p>
          <w:p w:rsidR="00225D51" w:rsidRPr="00A54DDB" w:rsidRDefault="00225D51" w:rsidP="00A54DDB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A54DDB">
              <w:rPr>
                <w:b w:val="0"/>
                <w:bCs w:val="0"/>
                <w:sz w:val="22"/>
                <w:szCs w:val="22"/>
              </w:rPr>
              <w:t xml:space="preserve"> Приказом  №  01-03/68</w:t>
            </w:r>
          </w:p>
          <w:p w:rsidR="00225D51" w:rsidRPr="00A54DDB" w:rsidRDefault="00225D51" w:rsidP="00A54DDB">
            <w:pPr>
              <w:pStyle w:val="p2"/>
              <w:spacing w:before="0" w:beforeAutospacing="0" w:after="0" w:afterAutospacing="0"/>
              <w:jc w:val="center"/>
              <w:rPr>
                <w:rStyle w:val="s2"/>
                <w:bCs/>
                <w:color w:val="000000"/>
                <w:sz w:val="22"/>
                <w:szCs w:val="22"/>
              </w:rPr>
            </w:pPr>
            <w:r w:rsidRPr="00A54DDB">
              <w:rPr>
                <w:bCs/>
                <w:sz w:val="22"/>
                <w:szCs w:val="22"/>
              </w:rPr>
              <w:t xml:space="preserve">  от 18.11.2015 г</w:t>
            </w:r>
          </w:p>
        </w:tc>
      </w:tr>
    </w:tbl>
    <w:p w:rsidR="00225D51" w:rsidRDefault="00225D51" w:rsidP="00071718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rStyle w:val="s2"/>
          <w:b/>
          <w:bCs/>
          <w:color w:val="000000"/>
        </w:rPr>
      </w:pPr>
    </w:p>
    <w:p w:rsidR="00225D51" w:rsidRDefault="00225D51" w:rsidP="00071718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rStyle w:val="s2"/>
          <w:b/>
          <w:bCs/>
          <w:color w:val="000000"/>
        </w:rPr>
      </w:pPr>
    </w:p>
    <w:p w:rsidR="00225D51" w:rsidRPr="00AB4790" w:rsidRDefault="00225D51" w:rsidP="00071718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AB4790">
        <w:rPr>
          <w:rStyle w:val="s2"/>
          <w:b/>
          <w:bCs/>
          <w:color w:val="000000"/>
        </w:rPr>
        <w:t xml:space="preserve">Положение </w:t>
      </w:r>
    </w:p>
    <w:p w:rsidR="00225D51" w:rsidRPr="00AB4790" w:rsidRDefault="00225D51" w:rsidP="00071718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AB4790">
        <w:rPr>
          <w:rStyle w:val="s2"/>
          <w:b/>
          <w:bCs/>
          <w:color w:val="000000"/>
        </w:rPr>
        <w:t>о порядке ознакомления с документами, в том числе поступающих в нее лиц</w:t>
      </w:r>
      <w:r>
        <w:rPr>
          <w:rStyle w:val="s2"/>
          <w:b/>
          <w:bCs/>
          <w:color w:val="000000"/>
        </w:rPr>
        <w:t xml:space="preserve">, </w:t>
      </w:r>
    </w:p>
    <w:p w:rsidR="00225D51" w:rsidRPr="00AB4790" w:rsidRDefault="00225D51" w:rsidP="00071718">
      <w:pPr>
        <w:pStyle w:val="1"/>
        <w:ind w:left="1276" w:hanging="1593"/>
        <w:jc w:val="center"/>
        <w:rPr>
          <w:b/>
          <w:sz w:val="24"/>
          <w:szCs w:val="24"/>
        </w:rPr>
      </w:pPr>
      <w:r w:rsidRPr="00AB4790">
        <w:rPr>
          <w:b/>
          <w:sz w:val="24"/>
          <w:szCs w:val="24"/>
        </w:rPr>
        <w:t xml:space="preserve">в муниципальном общеобразовательном </w:t>
      </w:r>
      <w:r>
        <w:rPr>
          <w:b/>
          <w:sz w:val="24"/>
          <w:szCs w:val="24"/>
        </w:rPr>
        <w:t xml:space="preserve">бюджетном </w:t>
      </w:r>
      <w:r w:rsidRPr="00AB4790">
        <w:rPr>
          <w:b/>
          <w:sz w:val="24"/>
          <w:szCs w:val="24"/>
        </w:rPr>
        <w:t>учреждении</w:t>
      </w:r>
    </w:p>
    <w:p w:rsidR="00225D51" w:rsidRPr="00AB4790" w:rsidRDefault="00225D51" w:rsidP="00071718">
      <w:pPr>
        <w:pStyle w:val="1"/>
        <w:ind w:left="1276" w:hanging="1593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«Шопшинская средняя   школа</w:t>
      </w:r>
      <w:r w:rsidRPr="00AB4790">
        <w:rPr>
          <w:b/>
          <w:sz w:val="24"/>
          <w:szCs w:val="24"/>
        </w:rPr>
        <w:t>»</w:t>
      </w:r>
    </w:p>
    <w:p w:rsidR="00225D51" w:rsidRDefault="00225D51" w:rsidP="00071718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AB4790">
        <w:rPr>
          <w:b/>
        </w:rPr>
        <w:t xml:space="preserve"> (новая редакция)</w:t>
      </w:r>
    </w:p>
    <w:p w:rsidR="00225D51" w:rsidRPr="00AB4790" w:rsidRDefault="00225D51" w:rsidP="00071718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225D51" w:rsidRPr="007A6626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7A6626">
        <w:rPr>
          <w:rStyle w:val="s2"/>
          <w:b/>
          <w:bCs/>
          <w:color w:val="000000"/>
        </w:rPr>
        <w:t>1.О</w:t>
      </w:r>
      <w:r>
        <w:rPr>
          <w:rStyle w:val="s2"/>
          <w:b/>
          <w:bCs/>
          <w:color w:val="000000"/>
        </w:rPr>
        <w:t>БЩИЕ ПОЛОЖЕНИЯ</w:t>
      </w:r>
    </w:p>
    <w:p w:rsidR="00225D51" w:rsidRPr="00AB4790" w:rsidRDefault="00225D51" w:rsidP="00071718">
      <w:pPr>
        <w:pStyle w:val="1"/>
        <w:ind w:left="142" w:firstLine="0"/>
        <w:jc w:val="both"/>
        <w:rPr>
          <w:color w:val="000000"/>
          <w:sz w:val="24"/>
          <w:szCs w:val="24"/>
        </w:rPr>
      </w:pPr>
      <w:r w:rsidRPr="00AB4790">
        <w:rPr>
          <w:color w:val="000000"/>
          <w:sz w:val="24"/>
          <w:szCs w:val="24"/>
        </w:rPr>
        <w:t xml:space="preserve">1.1.Положение о порядке ознакомления с документами, в том числе поступающих в нее лиц, в муниципальном общеобразовательном </w:t>
      </w:r>
      <w:r>
        <w:rPr>
          <w:color w:val="000000"/>
          <w:sz w:val="24"/>
          <w:szCs w:val="24"/>
        </w:rPr>
        <w:t>бюджетном учреждении «Шопшинская средняя школа</w:t>
      </w:r>
      <w:r w:rsidRPr="00AB4790">
        <w:rPr>
          <w:color w:val="000000"/>
          <w:sz w:val="24"/>
          <w:szCs w:val="24"/>
        </w:rPr>
        <w:t xml:space="preserve">», (далее – Положение) определяет порядок ознакомления с документами, с ходом и содержанием образовательного процесса в муниципальном общеобразовательном </w:t>
      </w:r>
      <w:r>
        <w:rPr>
          <w:color w:val="000000"/>
          <w:sz w:val="24"/>
          <w:szCs w:val="24"/>
        </w:rPr>
        <w:t xml:space="preserve"> бюджетном учреждении «Шопшинская средняя школа</w:t>
      </w:r>
      <w:r w:rsidRPr="00AB4790">
        <w:rPr>
          <w:color w:val="000000"/>
          <w:sz w:val="24"/>
          <w:szCs w:val="24"/>
        </w:rPr>
        <w:t>» (далее - Учреждение).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AB4790">
        <w:rPr>
          <w:color w:val="000000"/>
        </w:rPr>
        <w:t>1.2.Настоящее Положение разработано в соответствии с Федеральным законом от 29 декабря 2012 г. № 273-ФЗ «Об образовании в Российской Федерации» (статьи 34 ч. 1 п.18, ст.55 ч.2 и уставом Учреждения.</w:t>
      </w:r>
    </w:p>
    <w:p w:rsidR="00225D51" w:rsidRPr="00AB4790" w:rsidRDefault="00225D51" w:rsidP="00071718">
      <w:pPr>
        <w:pStyle w:val="p4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AB4790">
        <w:rPr>
          <w:rStyle w:val="s3"/>
          <w:color w:val="000000"/>
        </w:rPr>
        <w:t>1.3.</w:t>
      </w:r>
      <w:r w:rsidRPr="00AB4790">
        <w:rPr>
          <w:color w:val="000000"/>
        </w:rPr>
        <w:t>Учреждение информирует поступающих и (или) их родителей (законных представителей) о настоящем Положении путем его размещения в сети Интернет на официальном сайте</w:t>
      </w:r>
      <w:r w:rsidRPr="00AB4790">
        <w:rPr>
          <w:rStyle w:val="s3"/>
          <w:color w:val="000000"/>
        </w:rPr>
        <w:t>.</w:t>
      </w:r>
    </w:p>
    <w:p w:rsidR="00225D51" w:rsidRDefault="00225D51" w:rsidP="00071718">
      <w:pPr>
        <w:pStyle w:val="p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AB4790">
        <w:rPr>
          <w:color w:val="000000"/>
        </w:rPr>
        <w:t>1.4.Настоящее Положение разработано для соблюдения прав обучающихся, родителей (законных представителей), предоставленных ст.34, ст.55 ФЗ «Об образовании в Российской Федерации».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</w:p>
    <w:p w:rsidR="00225D51" w:rsidRPr="007A6626" w:rsidRDefault="00225D51" w:rsidP="007A6626">
      <w:pPr>
        <w:pStyle w:val="p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7A6626">
        <w:rPr>
          <w:rStyle w:val="s2"/>
          <w:b/>
          <w:bCs/>
          <w:color w:val="000000"/>
        </w:rPr>
        <w:t>2. ПОРЯДОК ОЗНАКОМЛЕНИЯ С ХОДОМ И СОДЕРЖАНИЕМ ОБРАЗОВАТЕЛЬНОГО ПРОЦЕССА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2.1.При поступлении детей в Учреждение администрация знакомит родителей (законных представителей), в том числе через информационные системы общего пользования с: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лицензией на осуществление образовательной деятельности;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уставом Учреждения;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локальными актами, регламентирующими осуществление образовательного процесса;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"/>
          <w:color w:val="000000"/>
        </w:rPr>
        <w:t xml:space="preserve">- </w:t>
      </w:r>
      <w:r w:rsidRPr="00AB4790">
        <w:rPr>
          <w:rStyle w:val="s3"/>
          <w:color w:val="000000"/>
        </w:rPr>
        <w:t>положениями, касающимися деятельности, прав, обязанностей и ответственности обучающихся и/или родителей (законных представителей).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2.2.Факт ознакомления родителей (законных представителей) ребенка фиксируется в заявлении о приеме и заверяется личной подписью родителей (законных представителей) ребенка.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Подписью совершеннолетнего поступающего фиксируется (в заявлении о приеме) согласие на обработку его персональных данных в порядке, установленном законодательством Российской Федерации.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2.3.С целью ознакомления поступающих и (или) их родителей</w:t>
      </w:r>
      <w:r w:rsidRPr="00AB4790">
        <w:rPr>
          <w:rStyle w:val="apple-converted-space"/>
          <w:color w:val="000000"/>
        </w:rPr>
        <w:t> </w:t>
      </w:r>
      <w:r w:rsidRPr="00AB4790">
        <w:rPr>
          <w:rStyle w:val="s3"/>
          <w:color w:val="000000"/>
        </w:rPr>
        <w:t>(законных представителей)</w:t>
      </w:r>
      <w:r w:rsidRPr="00AB4790">
        <w:rPr>
          <w:rStyle w:val="apple-converted-space"/>
          <w:color w:val="000000"/>
        </w:rPr>
        <w:t> </w:t>
      </w:r>
      <w:r w:rsidRPr="00AB4790">
        <w:rPr>
          <w:color w:val="000000"/>
        </w:rPr>
        <w:t>с указанными в п.2.1 документами,</w:t>
      </w:r>
      <w:r w:rsidRPr="00AB4790">
        <w:rPr>
          <w:rStyle w:val="apple-converted-space"/>
          <w:color w:val="000000"/>
        </w:rPr>
        <w:t> </w:t>
      </w:r>
      <w:r w:rsidRPr="00AB4790">
        <w:rPr>
          <w:rStyle w:val="s3"/>
          <w:color w:val="000000"/>
        </w:rPr>
        <w:t>Учреждение</w:t>
      </w:r>
      <w:r>
        <w:rPr>
          <w:rStyle w:val="s3"/>
          <w:color w:val="000000"/>
        </w:rPr>
        <w:t xml:space="preserve"> </w:t>
      </w:r>
      <w:r w:rsidRPr="00AB4790">
        <w:rPr>
          <w:color w:val="000000"/>
        </w:rPr>
        <w:t>размещает их копии в сети Интернет на своем официальном сайте.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Родители (законные представители) знакомятся с документами Учреждения на официальном сайте Учреждения и/или в учебной части в течение 3 (трёх) рабочих дней с момента подачи заявления на обучение в Учреждении.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В случае внесений изменений в документы, регламентирующие ход и содержание учебного процесса, родители (законные представители) знакомятся с данными документами в новой редакции в течение 10 (десяти) рабочих дней. Данные документы в новой редакции размещаются на официальном сайте учреждения в эти же сроки. Размещение документов на официальном сайте Учреждения подтверждает факт ознакомления с ними родителей (законных представителей).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rStyle w:val="s3"/>
          <w:color w:val="000000"/>
        </w:rPr>
        <w:t>2.4.Основными требованиями к информированию</w:t>
      </w:r>
      <w:r w:rsidRPr="00AB4790">
        <w:rPr>
          <w:rStyle w:val="apple-converted-space"/>
          <w:color w:val="000000"/>
        </w:rPr>
        <w:t> </w:t>
      </w:r>
      <w:r w:rsidRPr="00AB4790">
        <w:rPr>
          <w:color w:val="000000"/>
        </w:rPr>
        <w:t>обучающихся, родителей (законных представителей)</w:t>
      </w:r>
      <w:r w:rsidRPr="00AB4790">
        <w:rPr>
          <w:rStyle w:val="apple-converted-space"/>
          <w:color w:val="000000"/>
        </w:rPr>
        <w:t> </w:t>
      </w:r>
      <w:r w:rsidRPr="00AB4790">
        <w:rPr>
          <w:rStyle w:val="s3"/>
          <w:color w:val="000000"/>
        </w:rPr>
        <w:t>являются: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3"/>
          <w:color w:val="000000"/>
        </w:rPr>
        <w:t xml:space="preserve">- </w:t>
      </w:r>
      <w:r w:rsidRPr="00AB4790">
        <w:rPr>
          <w:rStyle w:val="s3"/>
          <w:color w:val="000000"/>
        </w:rPr>
        <w:t>достоверность и полнота предоставления информации;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3"/>
          <w:color w:val="000000"/>
        </w:rPr>
        <w:t xml:space="preserve">- </w:t>
      </w:r>
      <w:r w:rsidRPr="00AB4790">
        <w:rPr>
          <w:rStyle w:val="s3"/>
          <w:color w:val="000000"/>
        </w:rPr>
        <w:t>четкость в изложении информации;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3"/>
          <w:color w:val="000000"/>
        </w:rPr>
        <w:t xml:space="preserve">- </w:t>
      </w:r>
      <w:r w:rsidRPr="00AB4790">
        <w:rPr>
          <w:rStyle w:val="s3"/>
          <w:color w:val="000000"/>
        </w:rPr>
        <w:t>удобство и доступность получения информации;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3"/>
          <w:color w:val="000000"/>
        </w:rPr>
        <w:t xml:space="preserve">- </w:t>
      </w:r>
      <w:r w:rsidRPr="00AB4790">
        <w:rPr>
          <w:rStyle w:val="s3"/>
          <w:color w:val="000000"/>
        </w:rPr>
        <w:t>оперативность предоставления информации</w:t>
      </w:r>
      <w:r w:rsidRPr="00AB4790">
        <w:rPr>
          <w:color w:val="000000"/>
        </w:rPr>
        <w:t>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2.5.Взаимоотношения между Учреждением и родителями (законными 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ребенка в Учреждение и на период его обучения.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2.6.Учреждение проводит для родителей консультации по нормативно-правовым документам через родительские собрания, заседания родительского комитета, личные консультации с администрацией.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2.7.С целью ознакомления с ходом и содержанием образовательного процесса Учреждение проводит: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совместные мероприятия с родителями, конкурсы;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творческие отчеты Учреждения перед родителями;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дни открытых дверей;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выставки работ детского творчества;</w:t>
      </w:r>
    </w:p>
    <w:p w:rsidR="00225D51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доводит до сведения родителей итоги конкурсов</w:t>
      </w:r>
      <w:r>
        <w:rPr>
          <w:color w:val="000000"/>
        </w:rPr>
        <w:t xml:space="preserve"> и т.п.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5D51" w:rsidRDefault="00225D51" w:rsidP="007A6626">
      <w:pPr>
        <w:pStyle w:val="p3"/>
        <w:shd w:val="clear" w:color="auto" w:fill="FFFFFF"/>
        <w:spacing w:before="0" w:beforeAutospacing="0" w:after="0" w:afterAutospacing="0"/>
        <w:ind w:firstLine="708"/>
        <w:jc w:val="center"/>
        <w:rPr>
          <w:rStyle w:val="s2"/>
          <w:b/>
          <w:bCs/>
          <w:color w:val="000000"/>
        </w:rPr>
      </w:pPr>
    </w:p>
    <w:p w:rsidR="00225D51" w:rsidRDefault="00225D51" w:rsidP="007A6626">
      <w:pPr>
        <w:pStyle w:val="p3"/>
        <w:shd w:val="clear" w:color="auto" w:fill="FFFFFF"/>
        <w:spacing w:before="0" w:beforeAutospacing="0" w:after="0" w:afterAutospacing="0"/>
        <w:ind w:firstLine="708"/>
        <w:jc w:val="center"/>
        <w:rPr>
          <w:rStyle w:val="s2"/>
          <w:b/>
          <w:bCs/>
          <w:color w:val="000000"/>
        </w:rPr>
      </w:pPr>
      <w:r w:rsidRPr="00AB4790">
        <w:rPr>
          <w:rStyle w:val="s2"/>
          <w:b/>
          <w:bCs/>
          <w:color w:val="000000"/>
        </w:rPr>
        <w:t>3.ЗАКЛЮЧИТЕЛЬНЫЕ ПОЛОЖЕНИЯ</w:t>
      </w:r>
    </w:p>
    <w:p w:rsidR="00225D51" w:rsidRPr="00AB4790" w:rsidRDefault="00225D51" w:rsidP="007A6626">
      <w:pPr>
        <w:pStyle w:val="p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3.1.Срок действия Положения не ограничен.</w:t>
      </w:r>
    </w:p>
    <w:p w:rsidR="00225D51" w:rsidRPr="00AB4790" w:rsidRDefault="00225D51" w:rsidP="0007171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3.2.При изменении законодательства в акт вносятся изменения в установленном законом порядке.</w:t>
      </w:r>
    </w:p>
    <w:p w:rsidR="00225D51" w:rsidRDefault="00225D51" w:rsidP="00071718"/>
    <w:p w:rsidR="00225D51" w:rsidRDefault="00225D51"/>
    <w:sectPr w:rsidR="00225D51" w:rsidSect="009F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718"/>
    <w:rsid w:val="00071718"/>
    <w:rsid w:val="00225D51"/>
    <w:rsid w:val="00286E1A"/>
    <w:rsid w:val="006961BB"/>
    <w:rsid w:val="007A6626"/>
    <w:rsid w:val="009F1A16"/>
    <w:rsid w:val="00A51C72"/>
    <w:rsid w:val="00A54DDB"/>
    <w:rsid w:val="00AB4790"/>
    <w:rsid w:val="00CC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uiPriority w:val="99"/>
    <w:rsid w:val="00071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071718"/>
    <w:rPr>
      <w:rFonts w:cs="Times New Roman"/>
    </w:rPr>
  </w:style>
  <w:style w:type="paragraph" w:customStyle="1" w:styleId="p3">
    <w:name w:val="p3"/>
    <w:basedOn w:val="Normal"/>
    <w:uiPriority w:val="99"/>
    <w:rsid w:val="00071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071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07171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71718"/>
    <w:rPr>
      <w:rFonts w:cs="Times New Roman"/>
    </w:rPr>
  </w:style>
  <w:style w:type="paragraph" w:customStyle="1" w:styleId="1">
    <w:name w:val="Обычный1"/>
    <w:uiPriority w:val="99"/>
    <w:rsid w:val="00071718"/>
    <w:pPr>
      <w:widowControl w:val="0"/>
      <w:snapToGrid w:val="0"/>
      <w:ind w:firstLine="30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07171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07171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71718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681</Words>
  <Characters>3886</Characters>
  <Application>Microsoft Office Outlook</Application>
  <DocSecurity>0</DocSecurity>
  <Lines>0</Lines>
  <Paragraphs>0</Paragraphs>
  <ScaleCrop>false</ScaleCrop>
  <Company>Shopsha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с учетом мнения  педагогического совета школы  протокол № _____________ г</dc:title>
  <dc:subject/>
  <dc:creator>User</dc:creator>
  <cp:keywords/>
  <dc:description/>
  <cp:lastModifiedBy>.</cp:lastModifiedBy>
  <cp:revision>2</cp:revision>
  <dcterms:created xsi:type="dcterms:W3CDTF">2017-02-07T11:39:00Z</dcterms:created>
  <dcterms:modified xsi:type="dcterms:W3CDTF">2017-02-07T11:39:00Z</dcterms:modified>
</cp:coreProperties>
</file>