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F4" w:rsidRPr="002935F8" w:rsidRDefault="009969F4" w:rsidP="002935F8">
      <w:pPr>
        <w:jc w:val="both"/>
        <w:rPr>
          <w:sz w:val="28"/>
          <w:szCs w:val="28"/>
        </w:rPr>
        <w:sectPr w:rsidR="009969F4" w:rsidRPr="002935F8" w:rsidSect="002935F8">
          <w:pgSz w:w="11906" w:h="16838"/>
          <w:pgMar w:top="567" w:right="850" w:bottom="1134" w:left="1701" w:header="708" w:footer="708" w:gutter="0"/>
          <w:cols w:num="2" w:space="708" w:equalWidth="0">
            <w:col w:w="4323" w:space="1356"/>
            <w:col w:w="3675"/>
          </w:cols>
          <w:docGrid w:linePitch="360"/>
        </w:sectPr>
      </w:pPr>
    </w:p>
    <w:p w:rsidR="009969F4" w:rsidRPr="002935F8" w:rsidRDefault="009969F4" w:rsidP="002935F8">
      <w:pPr>
        <w:rPr>
          <w:sz w:val="28"/>
          <w:szCs w:val="28"/>
        </w:rPr>
      </w:pPr>
    </w:p>
    <w:p w:rsidR="009969F4" w:rsidRPr="002935F8" w:rsidRDefault="009969F4" w:rsidP="00CB6F5C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969F4" w:rsidRDefault="009969F4" w:rsidP="00CB6F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2935F8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</w:t>
      </w:r>
      <w:r w:rsidRPr="002935F8">
        <w:rPr>
          <w:sz w:val="28"/>
          <w:szCs w:val="28"/>
        </w:rPr>
        <w:t xml:space="preserve"> </w:t>
      </w:r>
      <w:r>
        <w:rPr>
          <w:sz w:val="28"/>
          <w:szCs w:val="28"/>
        </w:rPr>
        <w:t>№  01-03/68</w:t>
      </w:r>
    </w:p>
    <w:p w:rsidR="009969F4" w:rsidRDefault="009969F4" w:rsidP="00CB6F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18.112015 </w:t>
      </w:r>
      <w:r w:rsidRPr="002935F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9969F4" w:rsidRDefault="009969F4" w:rsidP="002935F8">
      <w:pPr>
        <w:jc w:val="right"/>
        <w:rPr>
          <w:sz w:val="28"/>
          <w:szCs w:val="28"/>
        </w:rPr>
      </w:pPr>
    </w:p>
    <w:p w:rsidR="009969F4" w:rsidRPr="002935F8" w:rsidRDefault="009969F4" w:rsidP="002935F8">
      <w:pPr>
        <w:jc w:val="right"/>
        <w:rPr>
          <w:sz w:val="28"/>
          <w:szCs w:val="28"/>
        </w:rPr>
      </w:pPr>
    </w:p>
    <w:p w:rsidR="009969F4" w:rsidRDefault="009969F4" w:rsidP="002935F8">
      <w:pPr>
        <w:jc w:val="center"/>
        <w:rPr>
          <w:b/>
          <w:sz w:val="28"/>
          <w:szCs w:val="28"/>
        </w:rPr>
      </w:pPr>
      <w:r w:rsidRPr="002935F8">
        <w:rPr>
          <w:b/>
          <w:sz w:val="28"/>
          <w:szCs w:val="28"/>
        </w:rPr>
        <w:t>Положение о ведении классного журнала</w:t>
      </w:r>
    </w:p>
    <w:p w:rsidR="009969F4" w:rsidRDefault="009969F4" w:rsidP="00293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 общеобразовательном бюджетном учреждении «Шопшинская средняя школа»</w:t>
      </w:r>
    </w:p>
    <w:p w:rsidR="009969F4" w:rsidRPr="002935F8" w:rsidRDefault="009969F4" w:rsidP="00293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(новая редакция)</w:t>
      </w:r>
    </w:p>
    <w:p w:rsidR="009969F4" w:rsidRPr="002935F8" w:rsidRDefault="009969F4" w:rsidP="002935F8">
      <w:pPr>
        <w:jc w:val="both"/>
        <w:rPr>
          <w:sz w:val="28"/>
          <w:szCs w:val="28"/>
        </w:rPr>
      </w:pPr>
      <w:r w:rsidRPr="002935F8">
        <w:rPr>
          <w:sz w:val="28"/>
          <w:szCs w:val="28"/>
        </w:rPr>
        <w:t xml:space="preserve">  </w:t>
      </w:r>
    </w:p>
    <w:p w:rsidR="009969F4" w:rsidRPr="002935F8" w:rsidRDefault="009969F4" w:rsidP="002935F8">
      <w:pPr>
        <w:jc w:val="center"/>
        <w:rPr>
          <w:sz w:val="28"/>
          <w:szCs w:val="28"/>
        </w:rPr>
      </w:pPr>
      <w:r w:rsidRPr="002935F8">
        <w:rPr>
          <w:sz w:val="28"/>
          <w:szCs w:val="28"/>
        </w:rPr>
        <w:t>1. Общие положения</w:t>
      </w:r>
    </w:p>
    <w:p w:rsidR="009969F4" w:rsidRPr="002935F8" w:rsidRDefault="009969F4" w:rsidP="002935F8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935F8">
        <w:rPr>
          <w:sz w:val="28"/>
          <w:szCs w:val="28"/>
        </w:rPr>
        <w:t xml:space="preserve">1.1. </w:t>
      </w:r>
      <w:r w:rsidRPr="002935F8">
        <w:rPr>
          <w:color w:val="000000"/>
          <w:sz w:val="28"/>
          <w:szCs w:val="28"/>
        </w:rPr>
        <w:t xml:space="preserve">Положение о ведении классных журналов в МОБУ  « Шопшинская СШ» (далее Положение) разработано в соответствии с Федеральным законом 273-ФЗ «Об образовании в Российской Федерации», Уставом школы и регламентирует требования к ведению школьной документации. </w:t>
      </w:r>
    </w:p>
    <w:p w:rsidR="009969F4" w:rsidRPr="002935F8" w:rsidRDefault="009969F4" w:rsidP="002935F8">
      <w:pPr>
        <w:jc w:val="both"/>
        <w:rPr>
          <w:sz w:val="28"/>
          <w:szCs w:val="28"/>
        </w:rPr>
      </w:pPr>
      <w:r w:rsidRPr="002935F8">
        <w:rPr>
          <w:sz w:val="28"/>
          <w:szCs w:val="28"/>
        </w:rPr>
        <w:t xml:space="preserve">Классный журнал является государственным нормативным финансовым  документом, ведение которого обязательно  для каждого учителя и классного руководителя. </w:t>
      </w:r>
    </w:p>
    <w:p w:rsidR="009969F4" w:rsidRPr="002935F8" w:rsidRDefault="009969F4" w:rsidP="002935F8">
      <w:pPr>
        <w:jc w:val="both"/>
        <w:rPr>
          <w:sz w:val="28"/>
          <w:szCs w:val="28"/>
        </w:rPr>
      </w:pPr>
      <w:r w:rsidRPr="002935F8">
        <w:rPr>
          <w:sz w:val="28"/>
          <w:szCs w:val="28"/>
        </w:rPr>
        <w:t>1.2. Классный журнал, а также журналы индивидуальных и групповых занятий, журналы факультативных занятий и элективных курсов, журналы учета кружковой работы и внеурочной деятельности являются финансовыми документами, в которых фиксируется фактически проработанное время, поэтому заполнение журналов заранее или с опозданием не допускается.</w:t>
      </w:r>
    </w:p>
    <w:p w:rsidR="009969F4" w:rsidRPr="002935F8" w:rsidRDefault="009969F4" w:rsidP="002935F8">
      <w:pPr>
        <w:jc w:val="both"/>
        <w:rPr>
          <w:sz w:val="28"/>
          <w:szCs w:val="28"/>
        </w:rPr>
      </w:pPr>
      <w:r w:rsidRPr="002935F8">
        <w:rPr>
          <w:sz w:val="28"/>
          <w:szCs w:val="28"/>
        </w:rPr>
        <w:t>1.3. Директор школы и заместитель директора по УВР обеспечивают хранение классных журналов и систематически осуществляют контроль за правильностью, своевременностью и систематичностью  их ведения.</w:t>
      </w:r>
    </w:p>
    <w:p w:rsidR="009969F4" w:rsidRPr="002935F8" w:rsidRDefault="009969F4" w:rsidP="002935F8">
      <w:pPr>
        <w:jc w:val="both"/>
        <w:rPr>
          <w:sz w:val="28"/>
          <w:szCs w:val="28"/>
        </w:rPr>
      </w:pPr>
    </w:p>
    <w:p w:rsidR="009969F4" w:rsidRPr="002935F8" w:rsidRDefault="009969F4" w:rsidP="002935F8">
      <w:pPr>
        <w:jc w:val="center"/>
        <w:rPr>
          <w:sz w:val="28"/>
          <w:szCs w:val="28"/>
        </w:rPr>
      </w:pPr>
      <w:r w:rsidRPr="002935F8">
        <w:rPr>
          <w:sz w:val="28"/>
          <w:szCs w:val="28"/>
        </w:rPr>
        <w:t>2. Общие рекомендации</w:t>
      </w:r>
    </w:p>
    <w:p w:rsidR="009969F4" w:rsidRPr="002935F8" w:rsidRDefault="009969F4" w:rsidP="002935F8">
      <w:pPr>
        <w:jc w:val="both"/>
        <w:rPr>
          <w:sz w:val="28"/>
          <w:szCs w:val="28"/>
        </w:rPr>
      </w:pPr>
      <w:r w:rsidRPr="002935F8">
        <w:rPr>
          <w:sz w:val="28"/>
          <w:szCs w:val="28"/>
        </w:rPr>
        <w:t>2.1. На обложке журнала наименование школы записывается в соответствии с наименованием, закрепленным в его Уставе.</w:t>
      </w:r>
    </w:p>
    <w:p w:rsidR="009969F4" w:rsidRPr="002935F8" w:rsidRDefault="009969F4" w:rsidP="002935F8">
      <w:pPr>
        <w:jc w:val="both"/>
        <w:rPr>
          <w:sz w:val="28"/>
          <w:szCs w:val="28"/>
        </w:rPr>
      </w:pPr>
      <w:r w:rsidRPr="002935F8">
        <w:rPr>
          <w:sz w:val="28"/>
          <w:szCs w:val="28"/>
        </w:rPr>
        <w:t xml:space="preserve">2.2. Классный журнал рассчитан на один учебный год. В школе используются виды классных журналов: для 1-4 классов, 5-9 классов. 2.3. Журналы хранятся в школе в течение 5 лет, после чего из журнала изымаются страницы со сводными данными успеваемости и перевода обучающихся данного класса. Сформированные за год дела (сброшюрованные) хранятся в школе не менее 25 лет (в соответствии с Методическими рекомендациями по работе с документами в образовательных учреждениях // Письмо Министерства образования РФ от 20 декабря </w:t>
      </w:r>
      <w:smartTag w:uri="urn:schemas-microsoft-com:office:smarttags" w:element="metricconverter">
        <w:smartTagPr>
          <w:attr w:name="ProductID" w:val="2000 г"/>
        </w:smartTagPr>
        <w:r w:rsidRPr="002935F8">
          <w:rPr>
            <w:sz w:val="28"/>
            <w:szCs w:val="28"/>
          </w:rPr>
          <w:t>2000 г</w:t>
        </w:r>
      </w:smartTag>
      <w:r w:rsidRPr="002935F8">
        <w:rPr>
          <w:sz w:val="28"/>
          <w:szCs w:val="28"/>
        </w:rPr>
        <w:t>. № 03-51/64).</w:t>
      </w:r>
    </w:p>
    <w:p w:rsidR="009969F4" w:rsidRPr="002935F8" w:rsidRDefault="009969F4" w:rsidP="002935F8">
      <w:pPr>
        <w:jc w:val="both"/>
        <w:rPr>
          <w:sz w:val="28"/>
          <w:szCs w:val="28"/>
        </w:rPr>
      </w:pPr>
      <w:r w:rsidRPr="002935F8">
        <w:rPr>
          <w:sz w:val="28"/>
          <w:szCs w:val="28"/>
        </w:rPr>
        <w:t>2.4. Название предметов в журнале и количество недельных часов на их освоение должны соответствовать перечню предметов учебного плана на текущий год, утвержденного директором школы.</w:t>
      </w:r>
    </w:p>
    <w:p w:rsidR="009969F4" w:rsidRPr="002935F8" w:rsidRDefault="009969F4" w:rsidP="002935F8">
      <w:pPr>
        <w:jc w:val="both"/>
        <w:rPr>
          <w:sz w:val="28"/>
          <w:szCs w:val="28"/>
        </w:rPr>
      </w:pPr>
      <w:r w:rsidRPr="002935F8">
        <w:rPr>
          <w:sz w:val="28"/>
          <w:szCs w:val="28"/>
        </w:rPr>
        <w:t>2.5. На левой стороне разворота журнала записывается с прописной буквы название предмета в строгом соответствии с учебным планом школы полностью, без сокращений. Дата проведения урока указывается арабскими цифрами (09.12). На правой стороне разворота журнала указываются полные фамилия, имя и отчество учителя, ведущего данный предмет, в строгом соответствии с данными паспорта.</w:t>
      </w:r>
    </w:p>
    <w:p w:rsidR="009969F4" w:rsidRPr="002935F8" w:rsidRDefault="009969F4" w:rsidP="002935F8">
      <w:pPr>
        <w:jc w:val="both"/>
        <w:rPr>
          <w:sz w:val="28"/>
          <w:szCs w:val="28"/>
        </w:rPr>
      </w:pPr>
      <w:r w:rsidRPr="002935F8">
        <w:rPr>
          <w:sz w:val="28"/>
          <w:szCs w:val="28"/>
        </w:rPr>
        <w:t>2.6. «Листок здоровья» заполняется медицинским работником либо классным руководителем в соответствии с медицинской картой ребёнка в первую неделю учебного года, а также после диспансеризации во второй половине учебного года.</w:t>
      </w:r>
    </w:p>
    <w:p w:rsidR="009969F4" w:rsidRPr="002935F8" w:rsidRDefault="009969F4" w:rsidP="002935F8">
      <w:pPr>
        <w:jc w:val="both"/>
        <w:rPr>
          <w:sz w:val="28"/>
          <w:szCs w:val="28"/>
        </w:rPr>
      </w:pPr>
      <w:r w:rsidRPr="002935F8">
        <w:rPr>
          <w:sz w:val="28"/>
          <w:szCs w:val="28"/>
        </w:rPr>
        <w:t>2.7. Сведения о занятиях в факультативах, кружках, секциях заполняются классным руководителем по школьным журналам дополнительного образования, по результатам собеседований или анкетирования учащихся.</w:t>
      </w:r>
    </w:p>
    <w:p w:rsidR="009969F4" w:rsidRPr="002935F8" w:rsidRDefault="009969F4" w:rsidP="002935F8">
      <w:pPr>
        <w:jc w:val="both"/>
        <w:rPr>
          <w:sz w:val="28"/>
          <w:szCs w:val="28"/>
        </w:rPr>
      </w:pPr>
      <w:r w:rsidRPr="002935F8">
        <w:rPr>
          <w:sz w:val="28"/>
          <w:szCs w:val="28"/>
        </w:rPr>
        <w:t>2.8. «Замечания по ведению классного журнала» заполняются заместителем директора по УВР.</w:t>
      </w:r>
    </w:p>
    <w:p w:rsidR="009969F4" w:rsidRPr="002935F8" w:rsidRDefault="009969F4" w:rsidP="002935F8">
      <w:pPr>
        <w:jc w:val="both"/>
        <w:rPr>
          <w:sz w:val="28"/>
          <w:szCs w:val="28"/>
        </w:rPr>
      </w:pPr>
      <w:r w:rsidRPr="002935F8">
        <w:rPr>
          <w:sz w:val="28"/>
          <w:szCs w:val="28"/>
        </w:rPr>
        <w:t>2.9. В классном журнале записываются только предметы учебного плана, входящие в обязательную учебную нагрузку и стоящие в расписании первой половины дня. Факультативы, элективные курсы, индивидуальные занятия, проводимые во второй половине дня, записываются в отдельных журналах.</w:t>
      </w:r>
    </w:p>
    <w:p w:rsidR="009969F4" w:rsidRPr="002935F8" w:rsidRDefault="009969F4" w:rsidP="002935F8">
      <w:pPr>
        <w:jc w:val="both"/>
        <w:rPr>
          <w:sz w:val="28"/>
          <w:szCs w:val="28"/>
        </w:rPr>
      </w:pPr>
      <w:r w:rsidRPr="002935F8">
        <w:rPr>
          <w:sz w:val="28"/>
          <w:szCs w:val="28"/>
        </w:rPr>
        <w:t>2.10. Все записи в классном журнале должны быть сделаны ручкой синего цвета, запрещается использовать на одной странице разные цвета чернил,  записи должны быть без подчисток; запрещается использование корректора для замазывания неверных записей; исправление неправильно выставленных отметок осуществляется путем зачеркивания одной чертой предыдущей отметки и выставления рядом новой. При этом в конце данной страницы журнала делается соответствующая запись, например: «Отметка Иванову Петру за 09.12 исправлена на «4» (хорошо), далее – подпись учителя, которая заверяется подписью заместителя директора и печатью школы. Исправления производятся в исключительных случаях.</w:t>
      </w:r>
    </w:p>
    <w:p w:rsidR="009969F4" w:rsidRPr="002935F8" w:rsidRDefault="009969F4" w:rsidP="002935F8">
      <w:pPr>
        <w:jc w:val="both"/>
        <w:rPr>
          <w:sz w:val="28"/>
          <w:szCs w:val="28"/>
        </w:rPr>
      </w:pPr>
      <w:r w:rsidRPr="002935F8">
        <w:rPr>
          <w:sz w:val="28"/>
          <w:szCs w:val="28"/>
        </w:rPr>
        <w:t xml:space="preserve">2.11. К ведению журнала допускаются только педагогические работники, проводящие уроки в конкретном классе, а также администрация школы. </w:t>
      </w:r>
    </w:p>
    <w:p w:rsidR="009969F4" w:rsidRPr="002935F8" w:rsidRDefault="009969F4" w:rsidP="002935F8">
      <w:pPr>
        <w:jc w:val="both"/>
        <w:rPr>
          <w:sz w:val="28"/>
          <w:szCs w:val="28"/>
        </w:rPr>
      </w:pPr>
    </w:p>
    <w:p w:rsidR="009969F4" w:rsidRPr="002935F8" w:rsidRDefault="009969F4" w:rsidP="002935F8">
      <w:pPr>
        <w:jc w:val="center"/>
        <w:rPr>
          <w:sz w:val="28"/>
          <w:szCs w:val="28"/>
        </w:rPr>
      </w:pPr>
      <w:r w:rsidRPr="002935F8">
        <w:rPr>
          <w:sz w:val="28"/>
          <w:szCs w:val="28"/>
        </w:rPr>
        <w:t>3. Обязанности классного руководителя по заполнению журнала</w:t>
      </w:r>
    </w:p>
    <w:p w:rsidR="009969F4" w:rsidRPr="002935F8" w:rsidRDefault="009969F4" w:rsidP="002935F8">
      <w:pPr>
        <w:jc w:val="both"/>
        <w:rPr>
          <w:sz w:val="28"/>
          <w:szCs w:val="28"/>
        </w:rPr>
      </w:pPr>
      <w:r w:rsidRPr="002935F8">
        <w:rPr>
          <w:sz w:val="28"/>
          <w:szCs w:val="28"/>
        </w:rPr>
        <w:t>3.1. Классный руководитель заполняет: титульный лист (обложку), оглавление (с.2), списки учащихся (фамилия и имя полностью) в алфавитном порядке на всех страницах в строгом соответствии с данными свидетельства о рождении (паспорта), общие сведения об обучающихся, сведения о количестве пропущенных уроков, сводные ведомости успеваемости и посещаемости (номенклатура предметов должны соответствовать перечню предметов учебного плана), сведения о занятиях в факультативах, кружках, секциях.</w:t>
      </w:r>
    </w:p>
    <w:p w:rsidR="009969F4" w:rsidRPr="002935F8" w:rsidRDefault="009969F4" w:rsidP="002935F8">
      <w:pPr>
        <w:jc w:val="both"/>
        <w:rPr>
          <w:sz w:val="28"/>
          <w:szCs w:val="28"/>
        </w:rPr>
      </w:pPr>
      <w:r w:rsidRPr="002935F8">
        <w:rPr>
          <w:sz w:val="28"/>
          <w:szCs w:val="28"/>
        </w:rPr>
        <w:t>3.2. Номер класса указывается на обложке журнала.</w:t>
      </w:r>
    </w:p>
    <w:p w:rsidR="009969F4" w:rsidRPr="002935F8" w:rsidRDefault="009969F4" w:rsidP="002935F8">
      <w:pPr>
        <w:jc w:val="both"/>
        <w:rPr>
          <w:sz w:val="28"/>
          <w:szCs w:val="28"/>
        </w:rPr>
      </w:pPr>
      <w:r w:rsidRPr="002935F8">
        <w:rPr>
          <w:sz w:val="28"/>
          <w:szCs w:val="28"/>
        </w:rPr>
        <w:t xml:space="preserve">3.3. Общие сведения об учащихся заполняются классным руководителем строго по личным делам. </w:t>
      </w:r>
    </w:p>
    <w:p w:rsidR="009969F4" w:rsidRPr="002935F8" w:rsidRDefault="009969F4" w:rsidP="002935F8">
      <w:pPr>
        <w:jc w:val="both"/>
        <w:rPr>
          <w:sz w:val="28"/>
          <w:szCs w:val="28"/>
        </w:rPr>
      </w:pPr>
      <w:r w:rsidRPr="002935F8">
        <w:rPr>
          <w:sz w:val="28"/>
          <w:szCs w:val="28"/>
        </w:rPr>
        <w:t>3.4. Классный руководитель ежедневно ведет учет пропусков занятий обучающимися, подводит итоги о количестве дней и уроков, пропущенных каждым обучающимся за четверть, учебный год.</w:t>
      </w:r>
    </w:p>
    <w:p w:rsidR="009969F4" w:rsidRPr="002935F8" w:rsidRDefault="009969F4" w:rsidP="002935F8">
      <w:pPr>
        <w:jc w:val="both"/>
        <w:rPr>
          <w:sz w:val="28"/>
          <w:szCs w:val="28"/>
        </w:rPr>
      </w:pPr>
      <w:r w:rsidRPr="002935F8">
        <w:rPr>
          <w:sz w:val="28"/>
          <w:szCs w:val="28"/>
        </w:rPr>
        <w:t>3.5. В конце каждой четверти  классный руководитель вносит итоговые отметки в сводную ведомость, в конце учебного года оформляет последние страницы журнала с итоговыми отметками, внося запись о решении педсовета по итогам учебного года («переведен в следующий класс», «выпущен из школы»  т.д.), указав число и номер протокола педсовета. Так, в графе «Решение педагогического совета» классный руководитель записывает в 1-8-х х классах «Переведен(а) в… класс. Протокол №… от… мая 20… г.». Эта запись должна стоять в каждой ячейке (у каждого ученика); в 9-х классах  « Выпущен(а) из 9  кл. Протокол №… от… июня 20… г. Эта запись должна стоять в каждой строчке (у каждого ученика).</w:t>
      </w:r>
    </w:p>
    <w:p w:rsidR="009969F4" w:rsidRPr="002935F8" w:rsidRDefault="009969F4" w:rsidP="002935F8">
      <w:pPr>
        <w:jc w:val="both"/>
        <w:rPr>
          <w:sz w:val="28"/>
          <w:szCs w:val="28"/>
        </w:rPr>
      </w:pPr>
      <w:r w:rsidRPr="002935F8">
        <w:rPr>
          <w:sz w:val="28"/>
          <w:szCs w:val="28"/>
        </w:rPr>
        <w:t>3.6. Все изменения в списочном составе обучающихся (прибытие, выбытие, перевод на индивидуальное обучение на дому и др.) может фиксировать только классный руководитель после издания соответствующего приказа по школе. Дата выбытия (прибытия) вносится в журнал на строку с фамилией обучающегося (например, Петров Андрей выбыл (прибыл) 09.10.2013).</w:t>
      </w:r>
    </w:p>
    <w:p w:rsidR="009969F4" w:rsidRPr="002935F8" w:rsidRDefault="009969F4" w:rsidP="002935F8">
      <w:pPr>
        <w:jc w:val="both"/>
        <w:rPr>
          <w:sz w:val="28"/>
          <w:szCs w:val="28"/>
        </w:rPr>
      </w:pPr>
    </w:p>
    <w:p w:rsidR="009969F4" w:rsidRPr="002935F8" w:rsidRDefault="009969F4" w:rsidP="002935F8">
      <w:pPr>
        <w:jc w:val="center"/>
        <w:rPr>
          <w:sz w:val="28"/>
          <w:szCs w:val="28"/>
        </w:rPr>
      </w:pPr>
      <w:r w:rsidRPr="002935F8">
        <w:rPr>
          <w:sz w:val="28"/>
          <w:szCs w:val="28"/>
        </w:rPr>
        <w:t>4. Обязанности учителей-предметников по заполнению журнала</w:t>
      </w:r>
    </w:p>
    <w:p w:rsidR="009969F4" w:rsidRPr="002935F8" w:rsidRDefault="009969F4" w:rsidP="002935F8">
      <w:pPr>
        <w:jc w:val="both"/>
        <w:rPr>
          <w:sz w:val="28"/>
          <w:szCs w:val="28"/>
        </w:rPr>
      </w:pPr>
      <w:r w:rsidRPr="002935F8">
        <w:rPr>
          <w:sz w:val="28"/>
          <w:szCs w:val="28"/>
        </w:rPr>
        <w:t>4.1. Учитель обязан систематически проверять и оценивать знания учащихся, а также отмечать посещаемость обучающихся на уроке (в случае отсутствия ученика ставится «н»).</w:t>
      </w:r>
    </w:p>
    <w:p w:rsidR="009969F4" w:rsidRPr="002935F8" w:rsidRDefault="009969F4" w:rsidP="002935F8">
      <w:pPr>
        <w:jc w:val="both"/>
        <w:rPr>
          <w:sz w:val="28"/>
          <w:szCs w:val="28"/>
        </w:rPr>
      </w:pPr>
      <w:r w:rsidRPr="002935F8">
        <w:rPr>
          <w:sz w:val="28"/>
          <w:szCs w:val="28"/>
        </w:rPr>
        <w:t>4.2. Учитель на левой странице журнала ставит дату урока (арабскими цифрами), при сдвоенном уроке – дату записывает дважды, выставляет отметки за устные ответы и письменные работы (в колонку за то число, когда проводилась работа). Запрещается выставление отметок «задним числом».</w:t>
      </w:r>
    </w:p>
    <w:p w:rsidR="009969F4" w:rsidRPr="002935F8" w:rsidRDefault="009969F4" w:rsidP="002935F8">
      <w:pPr>
        <w:jc w:val="both"/>
        <w:rPr>
          <w:sz w:val="28"/>
          <w:szCs w:val="28"/>
        </w:rPr>
      </w:pPr>
    </w:p>
    <w:p w:rsidR="009969F4" w:rsidRPr="002935F8" w:rsidRDefault="009969F4" w:rsidP="002935F8">
      <w:pPr>
        <w:jc w:val="both"/>
        <w:rPr>
          <w:sz w:val="28"/>
          <w:szCs w:val="28"/>
        </w:rPr>
      </w:pPr>
      <w:r w:rsidRPr="002935F8">
        <w:rPr>
          <w:sz w:val="28"/>
          <w:szCs w:val="28"/>
        </w:rPr>
        <w:t>4.3. В клетках для отметок учитель имеет право записывать только один из следующих символов – «2», «3», «4», «5», «н».. Выставление в журнале точек, отметок со знаком «минус» не допускается.</w:t>
      </w:r>
    </w:p>
    <w:p w:rsidR="009969F4" w:rsidRPr="002935F8" w:rsidRDefault="009969F4" w:rsidP="002935F8">
      <w:pPr>
        <w:jc w:val="both"/>
        <w:rPr>
          <w:sz w:val="28"/>
          <w:szCs w:val="28"/>
        </w:rPr>
      </w:pPr>
      <w:r w:rsidRPr="002935F8">
        <w:rPr>
          <w:sz w:val="28"/>
          <w:szCs w:val="28"/>
        </w:rPr>
        <w:t>4.4. Не допускается вертикальное отчеркивание отметок, вертикальные записи: к. раб., сам. раб., диктант и др.</w:t>
      </w:r>
    </w:p>
    <w:p w:rsidR="009969F4" w:rsidRPr="002935F8" w:rsidRDefault="009969F4" w:rsidP="002935F8">
      <w:pPr>
        <w:jc w:val="both"/>
        <w:rPr>
          <w:sz w:val="28"/>
          <w:szCs w:val="28"/>
        </w:rPr>
      </w:pPr>
      <w:r w:rsidRPr="002935F8">
        <w:rPr>
          <w:sz w:val="28"/>
          <w:szCs w:val="28"/>
        </w:rPr>
        <w:t>4.5. Если проводятся занятия на дому, учителя - предметники, ведущие занятия, выставляют отметки (текущие и итоговые) только в специальном журнале для индивидуального обучения на дому. В классном журнале на левой развернутой странице листа в отметочной строке напротив фамилии учащегося делается запись: «индивидуальное обучение на дому, приказ от… №…». Эти же учителя в конце зачетного периода выставляют в классный журнал только итоговые отметки (за четверть, полугодие, год), которые классный руководитель переносит в итоговую ведомость.</w:t>
      </w:r>
    </w:p>
    <w:p w:rsidR="009969F4" w:rsidRPr="002935F8" w:rsidRDefault="009969F4" w:rsidP="002935F8">
      <w:pPr>
        <w:jc w:val="both"/>
        <w:rPr>
          <w:sz w:val="28"/>
          <w:szCs w:val="28"/>
        </w:rPr>
      </w:pPr>
      <w:r w:rsidRPr="002935F8">
        <w:rPr>
          <w:sz w:val="28"/>
          <w:szCs w:val="28"/>
        </w:rPr>
        <w:t>4.6. На правой стороне разворота журнала учитель обязан записать тему, изученную на уроке, и задания на дом. Количество часов по каждой теме, а также тема урока должны соответствовать утвержденному календарно-тематическому планированию из рабочей программы по предмету. Указываются не только темы уроков (формулировка темы должна быть конкретной, отражающей проблему, рассматриваемую на уроке), но и темы практических, лабораторных работ, экскурсий, контрольных работ (в том числе диктантов), уроков с использованием информационных технологий и видео</w:t>
      </w:r>
      <w:r>
        <w:rPr>
          <w:sz w:val="28"/>
          <w:szCs w:val="28"/>
        </w:rPr>
        <w:t>-</w:t>
      </w:r>
      <w:r w:rsidRPr="002935F8">
        <w:rPr>
          <w:sz w:val="28"/>
          <w:szCs w:val="28"/>
        </w:rPr>
        <w:t>уроков. Например, Практическая работа №5 «Размещение топливных баз» (или без номера), Лабораторная работа №2 «Измерение массы на рычажных весах», Контрольный диктант №2 «Сложное предложение», Контрольная работа №1 «Движение и взаимодействие тел» и т.п. При проведении сдвоенных уроков делается запись темы каждого урока в каждой графе. При записи темы урока или практической работы, а также при заполнении домашнего задания  допускаются сокращения.</w:t>
      </w:r>
    </w:p>
    <w:p w:rsidR="009969F4" w:rsidRPr="002935F8" w:rsidRDefault="009969F4" w:rsidP="002935F8">
      <w:pPr>
        <w:jc w:val="both"/>
        <w:rPr>
          <w:sz w:val="28"/>
          <w:szCs w:val="28"/>
        </w:rPr>
      </w:pPr>
      <w:r w:rsidRPr="002935F8">
        <w:rPr>
          <w:sz w:val="28"/>
          <w:szCs w:val="28"/>
        </w:rPr>
        <w:t>4.7. В графе «Домашнее задание» записывается содержание задания, страницы, номера задач и упражнений с отражением специфики организации домашней работы. Например, «проверить…, составить план к тексту, составить или заполнить таблицу, учить наизусть, ответить на вопросы, домашнее сочинение, реферат, сделать рисунок и др. Если на конкретном уроке домашнее задание не задается, графа «Домашнее задание» остается пустой либо делается запись « Без задания»</w:t>
      </w:r>
    </w:p>
    <w:p w:rsidR="009969F4" w:rsidRPr="002935F8" w:rsidRDefault="009969F4" w:rsidP="002935F8">
      <w:pPr>
        <w:jc w:val="both"/>
        <w:rPr>
          <w:sz w:val="28"/>
          <w:szCs w:val="28"/>
        </w:rPr>
      </w:pPr>
      <w:r w:rsidRPr="002935F8">
        <w:rPr>
          <w:sz w:val="28"/>
          <w:szCs w:val="28"/>
        </w:rPr>
        <w:t>4.8. Объем домашнего задания должен соответствовать нормам, определенным в п.10.30 СанПиН 2.4.2.2821-10 для данной возрастной группы (объем домашних заданий (по всем предметам) должен быть таким, чтобы затраты времени на его выполнение не превышали (в астрономических часах): во 2-3 классах - 1,5 ч, в 4-5 классах - 2 ч, в 6-8 классах - 2,5 ч, в 9-11 классах - до 3,5 ч).</w:t>
      </w:r>
    </w:p>
    <w:p w:rsidR="009969F4" w:rsidRPr="002935F8" w:rsidRDefault="009969F4" w:rsidP="002935F8">
      <w:pPr>
        <w:jc w:val="both"/>
        <w:rPr>
          <w:sz w:val="28"/>
          <w:szCs w:val="28"/>
        </w:rPr>
      </w:pPr>
      <w:r w:rsidRPr="002935F8">
        <w:rPr>
          <w:sz w:val="28"/>
          <w:szCs w:val="28"/>
        </w:rPr>
        <w:t xml:space="preserve">4.9. В конце  четверти и учебного года на правой развернутой странице в графе «Что пройдено на уроке» учителю рекомендуется сделать запись о прохождении программы: </w:t>
      </w:r>
      <w:r w:rsidRPr="002935F8">
        <w:rPr>
          <w:sz w:val="28"/>
          <w:szCs w:val="28"/>
        </w:rPr>
        <w:tab/>
      </w:r>
    </w:p>
    <w:p w:rsidR="009969F4" w:rsidRPr="002935F8" w:rsidRDefault="009969F4" w:rsidP="002935F8">
      <w:pPr>
        <w:jc w:val="both"/>
        <w:rPr>
          <w:sz w:val="28"/>
          <w:szCs w:val="28"/>
        </w:rPr>
      </w:pPr>
      <w:r w:rsidRPr="002935F8">
        <w:rPr>
          <w:sz w:val="28"/>
          <w:szCs w:val="28"/>
        </w:rPr>
        <w:t>Фактически</w:t>
      </w:r>
      <w:r w:rsidRPr="002935F8">
        <w:rPr>
          <w:sz w:val="28"/>
          <w:szCs w:val="28"/>
        </w:rPr>
        <w:tab/>
        <w:t xml:space="preserve"> …</w:t>
      </w:r>
      <w:r w:rsidRPr="002935F8">
        <w:rPr>
          <w:sz w:val="28"/>
          <w:szCs w:val="28"/>
        </w:rPr>
        <w:tab/>
      </w:r>
    </w:p>
    <w:p w:rsidR="009969F4" w:rsidRPr="002935F8" w:rsidRDefault="009969F4" w:rsidP="002935F8">
      <w:pPr>
        <w:jc w:val="both"/>
        <w:rPr>
          <w:sz w:val="28"/>
          <w:szCs w:val="28"/>
        </w:rPr>
      </w:pPr>
      <w:r w:rsidRPr="002935F8">
        <w:rPr>
          <w:sz w:val="28"/>
          <w:szCs w:val="28"/>
        </w:rPr>
        <w:t>По плану</w:t>
      </w:r>
      <w:r w:rsidRPr="002935F8">
        <w:rPr>
          <w:sz w:val="28"/>
          <w:szCs w:val="28"/>
        </w:rPr>
        <w:tab/>
        <w:t xml:space="preserve">…  </w:t>
      </w:r>
      <w:r w:rsidRPr="002935F8">
        <w:rPr>
          <w:sz w:val="28"/>
          <w:szCs w:val="28"/>
        </w:rPr>
        <w:tab/>
        <w:t xml:space="preserve"> </w:t>
      </w:r>
      <w:r w:rsidRPr="002935F8">
        <w:rPr>
          <w:sz w:val="28"/>
          <w:szCs w:val="28"/>
        </w:rPr>
        <w:tab/>
        <w:t xml:space="preserve"> </w:t>
      </w:r>
      <w:r w:rsidRPr="002935F8">
        <w:rPr>
          <w:sz w:val="28"/>
          <w:szCs w:val="28"/>
        </w:rPr>
        <w:tab/>
        <w:t xml:space="preserve"> </w:t>
      </w:r>
    </w:p>
    <w:p w:rsidR="009969F4" w:rsidRPr="002935F8" w:rsidRDefault="009969F4" w:rsidP="002935F8">
      <w:pPr>
        <w:rPr>
          <w:sz w:val="28"/>
          <w:szCs w:val="28"/>
        </w:rPr>
      </w:pPr>
      <w:r w:rsidRPr="002935F8">
        <w:rPr>
          <w:sz w:val="28"/>
          <w:szCs w:val="28"/>
        </w:rPr>
        <w:t>5. Выставление итоговых отметок</w:t>
      </w:r>
    </w:p>
    <w:p w:rsidR="009969F4" w:rsidRPr="002935F8" w:rsidRDefault="009969F4" w:rsidP="002935F8">
      <w:pPr>
        <w:jc w:val="both"/>
        <w:rPr>
          <w:sz w:val="28"/>
          <w:szCs w:val="28"/>
        </w:rPr>
      </w:pPr>
      <w:r w:rsidRPr="002935F8">
        <w:rPr>
          <w:sz w:val="28"/>
          <w:szCs w:val="28"/>
        </w:rPr>
        <w:t>5.1. Итоговые отметки учащихся за четверть, полугодие, год должны быть обоснованы.</w:t>
      </w:r>
    </w:p>
    <w:p w:rsidR="009969F4" w:rsidRPr="002935F8" w:rsidRDefault="009969F4" w:rsidP="002935F8">
      <w:pPr>
        <w:jc w:val="both"/>
        <w:rPr>
          <w:sz w:val="28"/>
          <w:szCs w:val="28"/>
        </w:rPr>
      </w:pPr>
      <w:r w:rsidRPr="002935F8">
        <w:rPr>
          <w:sz w:val="28"/>
          <w:szCs w:val="28"/>
        </w:rPr>
        <w:t>5.2. Для объективной аттестации учащихся за четверть и полугодие необходимо наличие не менее трех отметок в месяц (при 2-часовой недельной учебной нагрузке по предмету) и более (при учебной нагрузке более 2-х часов в неделю) с обязательным учетом качества знаний учащихся по письменным, лабораторным и практическим работам.</w:t>
      </w:r>
    </w:p>
    <w:p w:rsidR="009969F4" w:rsidRPr="002935F8" w:rsidRDefault="009969F4" w:rsidP="002935F8">
      <w:pPr>
        <w:jc w:val="both"/>
        <w:rPr>
          <w:sz w:val="28"/>
          <w:szCs w:val="28"/>
        </w:rPr>
      </w:pPr>
      <w:r w:rsidRPr="002935F8">
        <w:rPr>
          <w:sz w:val="28"/>
          <w:szCs w:val="28"/>
        </w:rPr>
        <w:t>5.3. Итоговые отметки за каждую учебную четверть и полугодие выставляются в столбец, следующий непосредственно за столбцом даты последнего урока.</w:t>
      </w:r>
    </w:p>
    <w:p w:rsidR="009969F4" w:rsidRPr="002935F8" w:rsidRDefault="009969F4" w:rsidP="002935F8">
      <w:pPr>
        <w:jc w:val="both"/>
        <w:rPr>
          <w:sz w:val="28"/>
          <w:szCs w:val="28"/>
        </w:rPr>
      </w:pPr>
      <w:r w:rsidRPr="002935F8">
        <w:rPr>
          <w:sz w:val="28"/>
          <w:szCs w:val="28"/>
        </w:rPr>
        <w:t>5.4. Годовая отметка выставляется в столбец, следующий непосредственно за столбцом отметки за последнюю четверть, полугодие.</w:t>
      </w:r>
    </w:p>
    <w:p w:rsidR="009969F4" w:rsidRPr="002935F8" w:rsidRDefault="009969F4" w:rsidP="002935F8">
      <w:pPr>
        <w:jc w:val="both"/>
        <w:rPr>
          <w:sz w:val="28"/>
          <w:szCs w:val="28"/>
        </w:rPr>
      </w:pPr>
      <w:r w:rsidRPr="002935F8">
        <w:rPr>
          <w:sz w:val="28"/>
          <w:szCs w:val="28"/>
        </w:rPr>
        <w:t>5.5. В случае сдачи экзамена при завершении обучения конкретного предмета отметка за экзамен выставляется в столбец, следующий непосредственно за столбцом годовой отметки.</w:t>
      </w:r>
    </w:p>
    <w:p w:rsidR="009969F4" w:rsidRPr="002935F8" w:rsidRDefault="009969F4" w:rsidP="002935F8">
      <w:pPr>
        <w:jc w:val="both"/>
        <w:rPr>
          <w:sz w:val="28"/>
          <w:szCs w:val="28"/>
        </w:rPr>
      </w:pPr>
      <w:r w:rsidRPr="002935F8">
        <w:rPr>
          <w:sz w:val="28"/>
          <w:szCs w:val="28"/>
        </w:rPr>
        <w:t>5.6. Итоговые отметки по предметам, завершающимся сдачей экзамена, выставляются в столбец, следующий непосредственно за столбцом отметки за экзамен.</w:t>
      </w:r>
    </w:p>
    <w:p w:rsidR="009969F4" w:rsidRPr="002935F8" w:rsidRDefault="009969F4" w:rsidP="002935F8">
      <w:pPr>
        <w:jc w:val="both"/>
        <w:rPr>
          <w:sz w:val="28"/>
          <w:szCs w:val="28"/>
        </w:rPr>
      </w:pPr>
      <w:r w:rsidRPr="002935F8">
        <w:rPr>
          <w:sz w:val="28"/>
          <w:szCs w:val="28"/>
        </w:rPr>
        <w:t>5.7. Не допускается выделять итоговые отметки (чертой, другим цветом и т.п.).</w:t>
      </w:r>
    </w:p>
    <w:p w:rsidR="009969F4" w:rsidRPr="002935F8" w:rsidRDefault="009969F4" w:rsidP="002935F8">
      <w:pPr>
        <w:jc w:val="both"/>
        <w:rPr>
          <w:sz w:val="28"/>
          <w:szCs w:val="28"/>
        </w:rPr>
      </w:pPr>
    </w:p>
    <w:p w:rsidR="009969F4" w:rsidRPr="002935F8" w:rsidRDefault="009969F4" w:rsidP="002935F8">
      <w:pPr>
        <w:jc w:val="center"/>
        <w:rPr>
          <w:sz w:val="28"/>
          <w:szCs w:val="28"/>
        </w:rPr>
      </w:pPr>
      <w:r w:rsidRPr="002935F8">
        <w:rPr>
          <w:sz w:val="28"/>
          <w:szCs w:val="28"/>
        </w:rPr>
        <w:t>6. Контроль</w:t>
      </w:r>
    </w:p>
    <w:p w:rsidR="009969F4" w:rsidRPr="002935F8" w:rsidRDefault="009969F4" w:rsidP="002935F8">
      <w:pPr>
        <w:jc w:val="both"/>
        <w:rPr>
          <w:sz w:val="28"/>
          <w:szCs w:val="28"/>
        </w:rPr>
      </w:pPr>
      <w:r w:rsidRPr="002935F8">
        <w:rPr>
          <w:sz w:val="28"/>
          <w:szCs w:val="28"/>
        </w:rPr>
        <w:t>6.1. Администрация школы обязана систематически осуществлять контроль ведения журналов. Журнал проверяется на предмет оценки:</w:t>
      </w:r>
    </w:p>
    <w:p w:rsidR="009969F4" w:rsidRPr="002935F8" w:rsidRDefault="009969F4" w:rsidP="002935F8">
      <w:pPr>
        <w:jc w:val="both"/>
        <w:rPr>
          <w:sz w:val="28"/>
          <w:szCs w:val="28"/>
        </w:rPr>
      </w:pPr>
      <w:r w:rsidRPr="002935F8">
        <w:rPr>
          <w:sz w:val="28"/>
          <w:szCs w:val="28"/>
        </w:rPr>
        <w:t xml:space="preserve">* правильности и своевременности записи тем уроков; </w:t>
      </w:r>
    </w:p>
    <w:p w:rsidR="009969F4" w:rsidRPr="002935F8" w:rsidRDefault="009969F4" w:rsidP="002935F8">
      <w:pPr>
        <w:jc w:val="both"/>
        <w:rPr>
          <w:sz w:val="28"/>
          <w:szCs w:val="28"/>
        </w:rPr>
      </w:pPr>
      <w:r w:rsidRPr="002935F8">
        <w:rPr>
          <w:sz w:val="28"/>
          <w:szCs w:val="28"/>
        </w:rPr>
        <w:t xml:space="preserve">* системы контроля и оценки со стороны педагога; </w:t>
      </w:r>
    </w:p>
    <w:p w:rsidR="009969F4" w:rsidRPr="002935F8" w:rsidRDefault="009969F4" w:rsidP="002935F8">
      <w:pPr>
        <w:jc w:val="both"/>
        <w:rPr>
          <w:sz w:val="28"/>
          <w:szCs w:val="28"/>
        </w:rPr>
      </w:pPr>
      <w:r w:rsidRPr="002935F8">
        <w:rPr>
          <w:sz w:val="28"/>
          <w:szCs w:val="28"/>
        </w:rPr>
        <w:t xml:space="preserve">* дозировки домашнего задания; </w:t>
      </w:r>
    </w:p>
    <w:p w:rsidR="009969F4" w:rsidRPr="002935F8" w:rsidRDefault="009969F4" w:rsidP="002935F8">
      <w:pPr>
        <w:jc w:val="both"/>
        <w:rPr>
          <w:sz w:val="28"/>
          <w:szCs w:val="28"/>
        </w:rPr>
      </w:pPr>
      <w:r w:rsidRPr="002935F8">
        <w:rPr>
          <w:sz w:val="28"/>
          <w:szCs w:val="28"/>
        </w:rPr>
        <w:t xml:space="preserve">* соответствия пройденных тем учебному плану и тематическому планированию рабочей программы педагога; </w:t>
      </w:r>
    </w:p>
    <w:p w:rsidR="009969F4" w:rsidRPr="002935F8" w:rsidRDefault="009969F4" w:rsidP="002935F8">
      <w:pPr>
        <w:jc w:val="both"/>
        <w:rPr>
          <w:sz w:val="28"/>
          <w:szCs w:val="28"/>
        </w:rPr>
      </w:pPr>
      <w:r w:rsidRPr="002935F8">
        <w:rPr>
          <w:sz w:val="28"/>
          <w:szCs w:val="28"/>
        </w:rPr>
        <w:t xml:space="preserve">* соблюдения норм проведения контрольных, лабораторных работ; </w:t>
      </w:r>
    </w:p>
    <w:p w:rsidR="009969F4" w:rsidRPr="002935F8" w:rsidRDefault="009969F4" w:rsidP="002935F8">
      <w:pPr>
        <w:jc w:val="both"/>
        <w:rPr>
          <w:sz w:val="28"/>
          <w:szCs w:val="28"/>
        </w:rPr>
      </w:pPr>
      <w:r w:rsidRPr="002935F8">
        <w:rPr>
          <w:sz w:val="28"/>
          <w:szCs w:val="28"/>
        </w:rPr>
        <w:t>* посещаемости уроков и др.</w:t>
      </w:r>
    </w:p>
    <w:p w:rsidR="009969F4" w:rsidRPr="002935F8" w:rsidRDefault="009969F4" w:rsidP="002935F8">
      <w:pPr>
        <w:jc w:val="both"/>
        <w:rPr>
          <w:sz w:val="28"/>
          <w:szCs w:val="28"/>
        </w:rPr>
      </w:pPr>
      <w:r w:rsidRPr="002935F8">
        <w:rPr>
          <w:sz w:val="28"/>
          <w:szCs w:val="28"/>
        </w:rPr>
        <w:t>6.2. Заместитель директора по УВР по итогам проверки делает записи в графе «Замечания по ведению классного журнала» с указанием цели проверки и замечаний. По итогам повторной проверки делается отметка об устранении обнаруженных ранее замечаний. Все записи подкрепляются подписью проверяющего. В случае нарушений, допущенных при ведении классного журнала, учителю-предметнику или классному руководителю, а также заместителю директора по учебной работе может быть объявлено дисциплинарное взыскание за невыполнение своих должностных обязанностей в соответствии с Трудовым кодексом Российской Федерации.</w:t>
      </w:r>
    </w:p>
    <w:p w:rsidR="009969F4" w:rsidRPr="002935F8" w:rsidRDefault="009969F4" w:rsidP="002935F8">
      <w:pPr>
        <w:jc w:val="both"/>
        <w:rPr>
          <w:sz w:val="28"/>
          <w:szCs w:val="28"/>
        </w:rPr>
      </w:pPr>
      <w:r w:rsidRPr="002935F8">
        <w:rPr>
          <w:sz w:val="28"/>
          <w:szCs w:val="28"/>
        </w:rPr>
        <w:t>6.3. В конце учебного года классный руководитель сдает журнал заместителю директора по УВР. После проверки журнала заместитель директора производит запись: «Журнал проверен и принят для сдачи в архив. Дата. Подпись».</w:t>
      </w:r>
    </w:p>
    <w:p w:rsidR="009969F4" w:rsidRPr="002935F8" w:rsidRDefault="009969F4" w:rsidP="002935F8">
      <w:pPr>
        <w:jc w:val="both"/>
        <w:rPr>
          <w:sz w:val="28"/>
          <w:szCs w:val="28"/>
        </w:rPr>
      </w:pPr>
    </w:p>
    <w:p w:rsidR="009969F4" w:rsidRPr="002935F8" w:rsidRDefault="009969F4" w:rsidP="002935F8">
      <w:pPr>
        <w:jc w:val="both"/>
        <w:rPr>
          <w:sz w:val="28"/>
          <w:szCs w:val="28"/>
        </w:rPr>
      </w:pPr>
    </w:p>
    <w:p w:rsidR="009969F4" w:rsidRPr="002935F8" w:rsidRDefault="009969F4">
      <w:pPr>
        <w:rPr>
          <w:sz w:val="28"/>
          <w:szCs w:val="28"/>
        </w:rPr>
      </w:pPr>
    </w:p>
    <w:sectPr w:rsidR="009969F4" w:rsidRPr="002935F8" w:rsidSect="007336D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5F8"/>
    <w:rsid w:val="00145BB2"/>
    <w:rsid w:val="00254984"/>
    <w:rsid w:val="002935F8"/>
    <w:rsid w:val="003B6617"/>
    <w:rsid w:val="004B53E3"/>
    <w:rsid w:val="005E2487"/>
    <w:rsid w:val="007336D6"/>
    <w:rsid w:val="007779A0"/>
    <w:rsid w:val="009969F4"/>
    <w:rsid w:val="00B51CC3"/>
    <w:rsid w:val="00CB6F5C"/>
    <w:rsid w:val="00D437B1"/>
    <w:rsid w:val="00E9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5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1754</Words>
  <Characters>9998</Characters>
  <Application>Microsoft Office Outlook</Application>
  <DocSecurity>0</DocSecurity>
  <Lines>0</Lines>
  <Paragraphs>0</Paragraphs>
  <ScaleCrop>false</ScaleCrop>
  <Company>Shopsha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User</dc:creator>
  <cp:keywords/>
  <dc:description/>
  <cp:lastModifiedBy>.</cp:lastModifiedBy>
  <cp:revision>2</cp:revision>
  <cp:lastPrinted>2017-02-08T12:00:00Z</cp:lastPrinted>
  <dcterms:created xsi:type="dcterms:W3CDTF">2017-02-08T12:02:00Z</dcterms:created>
  <dcterms:modified xsi:type="dcterms:W3CDTF">2017-02-08T12:02:00Z</dcterms:modified>
</cp:coreProperties>
</file>