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A" w:rsidRDefault="009D011A" w:rsidP="00635438">
      <w:pPr>
        <w:pStyle w:val="BodyText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Выписка из приказа </w:t>
      </w:r>
    </w:p>
    <w:p w:rsidR="009D011A" w:rsidRDefault="009D011A" w:rsidP="00635438">
      <w:pPr>
        <w:pStyle w:val="BodyText3"/>
        <w:spacing w:after="0"/>
        <w:ind w:left="567"/>
        <w:jc w:val="center"/>
        <w:rPr>
          <w:sz w:val="30"/>
          <w:szCs w:val="30"/>
        </w:rPr>
      </w:pPr>
    </w:p>
    <w:p w:rsidR="009D011A" w:rsidRDefault="009D011A" w:rsidP="00635438">
      <w:pPr>
        <w:pStyle w:val="BodyText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АДМИНИСТРАЦИИ  ГАВРИЛОВ-ЯМСКОГО</w:t>
      </w:r>
    </w:p>
    <w:p w:rsidR="009D011A" w:rsidRDefault="009D011A" w:rsidP="00635438">
      <w:pPr>
        <w:pStyle w:val="BodyText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D011A" w:rsidRDefault="009D011A" w:rsidP="00635438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9D011A" w:rsidRPr="00F93D04" w:rsidRDefault="009D011A" w:rsidP="00635438">
      <w:pPr>
        <w:pStyle w:val="Title"/>
        <w:ind w:left="56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</w:t>
      </w:r>
      <w:r w:rsidRPr="00F93D04">
        <w:rPr>
          <w:b w:val="0"/>
          <w:sz w:val="40"/>
          <w:szCs w:val="40"/>
        </w:rPr>
        <w:t xml:space="preserve">  ОБРАЗОВАНИЯ</w:t>
      </w:r>
    </w:p>
    <w:p w:rsidR="009D011A" w:rsidRDefault="009D011A" w:rsidP="00635438">
      <w:pPr>
        <w:pStyle w:val="Title"/>
        <w:ind w:left="567"/>
        <w:rPr>
          <w:sz w:val="40"/>
          <w:szCs w:val="40"/>
        </w:rPr>
      </w:pPr>
    </w:p>
    <w:p w:rsidR="009D011A" w:rsidRPr="008D5B1F" w:rsidRDefault="009D011A" w:rsidP="008D5B1F">
      <w:pPr>
        <w:pStyle w:val="Title"/>
        <w:ind w:left="567"/>
        <w:rPr>
          <w:b w:val="0"/>
          <w:bCs w:val="0"/>
          <w:i/>
          <w:sz w:val="40"/>
          <w:szCs w:val="40"/>
        </w:rPr>
      </w:pPr>
      <w:r>
        <w:t>П Р И К А З</w:t>
      </w:r>
    </w:p>
    <w:p w:rsidR="009D011A" w:rsidRPr="003C367F" w:rsidRDefault="009D011A" w:rsidP="00635438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23.12</w:t>
      </w:r>
      <w:r w:rsidRPr="003C367F">
        <w:rPr>
          <w:sz w:val="24"/>
          <w:szCs w:val="24"/>
        </w:rPr>
        <w:t>.2015</w:t>
      </w:r>
      <w:r w:rsidRPr="003C367F">
        <w:rPr>
          <w:sz w:val="24"/>
          <w:szCs w:val="24"/>
        </w:rPr>
        <w:tab/>
      </w:r>
      <w:r>
        <w:rPr>
          <w:sz w:val="24"/>
          <w:szCs w:val="24"/>
        </w:rPr>
        <w:t xml:space="preserve">    №</w:t>
      </w:r>
      <w:r w:rsidRPr="003C367F">
        <w:rPr>
          <w:sz w:val="24"/>
          <w:szCs w:val="24"/>
        </w:rPr>
        <w:t xml:space="preserve"> </w:t>
      </w:r>
      <w:r>
        <w:rPr>
          <w:sz w:val="24"/>
          <w:szCs w:val="24"/>
        </w:rPr>
        <w:t>349</w:t>
      </w:r>
    </w:p>
    <w:p w:rsidR="009D011A" w:rsidRPr="003C367F" w:rsidRDefault="009D011A" w:rsidP="00635438">
      <w:pPr>
        <w:pStyle w:val="BodyText3"/>
        <w:spacing w:after="0"/>
        <w:rPr>
          <w:sz w:val="24"/>
          <w:szCs w:val="24"/>
        </w:rPr>
      </w:pPr>
    </w:p>
    <w:p w:rsidR="009D011A" w:rsidRDefault="009D011A" w:rsidP="00635438">
      <w:pPr>
        <w:pStyle w:val="BodyText3"/>
        <w:spacing w:after="0"/>
        <w:rPr>
          <w:sz w:val="24"/>
          <w:szCs w:val="24"/>
        </w:rPr>
      </w:pPr>
      <w:r w:rsidRPr="003C367F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итогах </w:t>
      </w:r>
      <w:r w:rsidRPr="003C3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3C367F">
        <w:rPr>
          <w:sz w:val="24"/>
          <w:szCs w:val="24"/>
        </w:rPr>
        <w:t>этапа</w:t>
      </w:r>
    </w:p>
    <w:p w:rsidR="009D011A" w:rsidRPr="003C367F" w:rsidRDefault="009D011A" w:rsidP="00635438">
      <w:pPr>
        <w:pStyle w:val="BodyText3"/>
        <w:spacing w:after="0"/>
        <w:rPr>
          <w:sz w:val="24"/>
          <w:szCs w:val="24"/>
        </w:rPr>
      </w:pPr>
      <w:r w:rsidRPr="003C367F">
        <w:rPr>
          <w:sz w:val="24"/>
          <w:szCs w:val="24"/>
        </w:rPr>
        <w:t>всероссийской олимпиады школьников</w:t>
      </w:r>
    </w:p>
    <w:p w:rsidR="009D011A" w:rsidRDefault="009D011A" w:rsidP="00635438">
      <w:pPr>
        <w:pStyle w:val="BodyText3"/>
        <w:spacing w:after="0"/>
        <w:rPr>
          <w:sz w:val="24"/>
          <w:szCs w:val="24"/>
        </w:rPr>
      </w:pPr>
      <w:r w:rsidRPr="003C367F">
        <w:rPr>
          <w:sz w:val="24"/>
          <w:szCs w:val="24"/>
        </w:rPr>
        <w:t>в 2015-2016 учебном  году</w:t>
      </w:r>
    </w:p>
    <w:p w:rsidR="009D011A" w:rsidRDefault="009D011A" w:rsidP="00635438">
      <w:pPr>
        <w:pStyle w:val="BodyText3"/>
        <w:spacing w:after="0"/>
        <w:rPr>
          <w:sz w:val="24"/>
          <w:szCs w:val="24"/>
        </w:rPr>
      </w:pPr>
    </w:p>
    <w:p w:rsidR="009D011A" w:rsidRDefault="009D011A" w:rsidP="00635438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Рассмотрев материалы жюри предметных олимпиад о результатах муниципального этапа всероссийской олимпиады школьников </w:t>
      </w:r>
    </w:p>
    <w:p w:rsidR="009D011A" w:rsidRDefault="009D011A" w:rsidP="00635438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D011A" w:rsidRDefault="009D011A" w:rsidP="00635438">
      <w:pPr>
        <w:pStyle w:val="BodyText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протоколы жюри муниципального этапа всероссийской олимпиады школьников в 2015-2016 учебном году по математике, русскому языку, иностранному языку (английский, немецкий), информатике и ИКТ, физике, химии, биологии, экологии, географии, литературе, истории, обществознанию, экономике, праву, искусству (мировая художественная культура), физической культуре, технологии, основам безопасности жизнедеятельности.</w:t>
      </w:r>
    </w:p>
    <w:p w:rsidR="009D011A" w:rsidRDefault="009D011A" w:rsidP="00635438">
      <w:pPr>
        <w:pStyle w:val="BodyText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Признать победителями и призерами муниципального этапа всероссийской олимпиады школьников в 2015-2016 учебном году:</w:t>
      </w:r>
    </w:p>
    <w:p w:rsidR="009D011A" w:rsidRDefault="009D011A" w:rsidP="00C14EEF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МАТЕМАТИКЕ</w:t>
      </w:r>
    </w:p>
    <w:p w:rsidR="009D011A" w:rsidRPr="00FC1099" w:rsidRDefault="009D011A" w:rsidP="00C14EEF">
      <w:pPr>
        <w:pStyle w:val="BodyText3"/>
        <w:spacing w:after="0"/>
        <w:rPr>
          <w:sz w:val="24"/>
          <w:szCs w:val="24"/>
          <w:u w:val="single"/>
        </w:rPr>
      </w:pPr>
      <w:r w:rsidRPr="00FC1099">
        <w:rPr>
          <w:sz w:val="24"/>
          <w:szCs w:val="24"/>
          <w:u w:val="single"/>
        </w:rPr>
        <w:t>9 класс:</w:t>
      </w:r>
    </w:p>
    <w:p w:rsidR="009D011A" w:rsidRDefault="009D011A" w:rsidP="00C14EEF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Кузьмин Александр Анатольевич – призер         МОБУ Шопшинская СШ </w:t>
      </w:r>
    </w:p>
    <w:p w:rsidR="009D011A" w:rsidRDefault="009D011A" w:rsidP="00C14EEF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Лобанова Юлия Викторовна – призер                  МОБУ Шопшинская СШ</w:t>
      </w:r>
    </w:p>
    <w:p w:rsidR="009D011A" w:rsidRPr="00FC1099" w:rsidRDefault="009D011A" w:rsidP="00C14EEF">
      <w:pPr>
        <w:pStyle w:val="BodyText3"/>
        <w:spacing w:after="0"/>
        <w:rPr>
          <w:sz w:val="24"/>
          <w:szCs w:val="24"/>
          <w:u w:val="single"/>
        </w:rPr>
      </w:pPr>
      <w:r w:rsidRPr="00FC1099">
        <w:rPr>
          <w:sz w:val="24"/>
          <w:szCs w:val="24"/>
          <w:u w:val="single"/>
        </w:rPr>
        <w:t>10 класс:</w:t>
      </w:r>
    </w:p>
    <w:p w:rsidR="009D011A" w:rsidRDefault="009D011A" w:rsidP="00C14EEF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1.Кузьмин Алексей Михайлович – призер                МОБУ Шопшинская СШ</w:t>
      </w:r>
    </w:p>
    <w:p w:rsidR="009D011A" w:rsidRDefault="009D011A" w:rsidP="00A81CBC">
      <w:pPr>
        <w:pStyle w:val="BodyText3"/>
        <w:spacing w:after="0"/>
        <w:jc w:val="center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РУССКОМУ ЯЗЫКУ</w:t>
      </w:r>
    </w:p>
    <w:p w:rsidR="009D011A" w:rsidRPr="009E6788" w:rsidRDefault="009D011A" w:rsidP="00A81CB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A81CB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Тихонова Екатерина Алексеевна – призер               МОБУ Шопшинская СШ      </w:t>
      </w:r>
    </w:p>
    <w:p w:rsidR="009D011A" w:rsidRPr="009E6788" w:rsidRDefault="009D011A" w:rsidP="00A81CB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A81CB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Лобанова Юлия Викторовна – призер                         МОБУ Шопшинская СШ</w:t>
      </w:r>
    </w:p>
    <w:p w:rsidR="009D011A" w:rsidRPr="009E6788" w:rsidRDefault="009D011A" w:rsidP="00A81CB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A81CB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МОБУ Шопшинская СШ</w:t>
      </w:r>
    </w:p>
    <w:p w:rsidR="009D011A" w:rsidRDefault="009D011A" w:rsidP="00A81CBC">
      <w:pPr>
        <w:pStyle w:val="BodyText3"/>
        <w:spacing w:after="0"/>
        <w:rPr>
          <w:sz w:val="24"/>
          <w:szCs w:val="24"/>
        </w:rPr>
      </w:pPr>
    </w:p>
    <w:p w:rsidR="009D011A" w:rsidRDefault="009D011A" w:rsidP="00A81CBC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ХИМИИ</w:t>
      </w:r>
    </w:p>
    <w:p w:rsidR="009D011A" w:rsidRPr="009E6788" w:rsidRDefault="009D011A" w:rsidP="00AA385F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AA385F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1.Кузьмин Алексей Михайлович – призер                       МОБУ Шопшинская СШ</w:t>
      </w:r>
    </w:p>
    <w:p w:rsidR="009D011A" w:rsidRDefault="009D011A" w:rsidP="00AA385F">
      <w:pPr>
        <w:pStyle w:val="BodyText3"/>
        <w:spacing w:after="0"/>
        <w:rPr>
          <w:sz w:val="24"/>
          <w:szCs w:val="24"/>
        </w:rPr>
      </w:pPr>
    </w:p>
    <w:p w:rsidR="009D011A" w:rsidRDefault="009D011A" w:rsidP="00AA385F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ФИЗИКЕ</w:t>
      </w:r>
    </w:p>
    <w:p w:rsidR="009D011A" w:rsidRPr="009E6788" w:rsidRDefault="009D011A" w:rsidP="005C2CFB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5C2CFB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Багров Даниил Сергеевич – призер                                   МОБУ Шопшинская СШ</w:t>
      </w:r>
    </w:p>
    <w:p w:rsidR="009D011A" w:rsidRPr="009E6788" w:rsidRDefault="009D011A" w:rsidP="005C2CFB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5C2CFB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1.Кузьмин Алексей Михайлович – призер                          МОБУ Шопшинская СШ</w:t>
      </w:r>
    </w:p>
    <w:p w:rsidR="009D011A" w:rsidRDefault="009D011A" w:rsidP="005C2CFB">
      <w:pPr>
        <w:pStyle w:val="BodyText3"/>
        <w:spacing w:after="0"/>
        <w:rPr>
          <w:sz w:val="24"/>
          <w:szCs w:val="24"/>
        </w:rPr>
      </w:pPr>
    </w:p>
    <w:p w:rsidR="009D011A" w:rsidRDefault="009D011A" w:rsidP="00B76564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ЛИТЕРАТУРЕ</w:t>
      </w:r>
    </w:p>
    <w:p w:rsidR="009D011A" w:rsidRDefault="009D011A" w:rsidP="00B76564">
      <w:pPr>
        <w:pStyle w:val="BodyText3"/>
        <w:spacing w:after="0"/>
        <w:jc w:val="center"/>
        <w:rPr>
          <w:sz w:val="24"/>
          <w:szCs w:val="24"/>
        </w:rPr>
      </w:pPr>
    </w:p>
    <w:p w:rsidR="009D011A" w:rsidRPr="009E6788" w:rsidRDefault="009D011A" w:rsidP="00B7656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B7656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Фураева Анна Николаевна – призер                                   МОБУ Шопшинская СШ</w:t>
      </w:r>
    </w:p>
    <w:p w:rsidR="009D011A" w:rsidRPr="009E6788" w:rsidRDefault="009D011A" w:rsidP="00B7656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B7656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Клочкова Ксения Николаевна – призер                               МОБУ Шопшинская СШ</w:t>
      </w:r>
    </w:p>
    <w:p w:rsidR="009D011A" w:rsidRDefault="009D011A" w:rsidP="00B76564">
      <w:pPr>
        <w:pStyle w:val="BodyText3"/>
        <w:spacing w:after="0"/>
        <w:rPr>
          <w:sz w:val="24"/>
          <w:szCs w:val="24"/>
        </w:rPr>
      </w:pPr>
    </w:p>
    <w:p w:rsidR="009D011A" w:rsidRDefault="009D011A" w:rsidP="00225ADC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БИОЛОГИИ</w:t>
      </w:r>
    </w:p>
    <w:p w:rsidR="009D011A" w:rsidRPr="009E6788" w:rsidRDefault="009D011A" w:rsidP="00225AD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225AD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1.Кузьмин Алексей Михайлович – победитель                      МОБУ Шопшинская СШ</w:t>
      </w:r>
    </w:p>
    <w:p w:rsidR="009D011A" w:rsidRDefault="009D011A" w:rsidP="00225ADC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АНГЛИЙСКОМУ ЯЗЫКУ</w:t>
      </w:r>
    </w:p>
    <w:p w:rsidR="009D011A" w:rsidRPr="009E6788" w:rsidRDefault="009D011A" w:rsidP="00067FD8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067FD8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Протокалистова Александра Дмитриевна – призер               МОБУ Шопшинская СШ </w:t>
      </w:r>
    </w:p>
    <w:p w:rsidR="009D011A" w:rsidRDefault="009D011A" w:rsidP="00067FD8">
      <w:pPr>
        <w:pStyle w:val="BodyText3"/>
        <w:spacing w:after="0"/>
        <w:rPr>
          <w:sz w:val="24"/>
          <w:szCs w:val="24"/>
        </w:rPr>
      </w:pPr>
    </w:p>
    <w:p w:rsidR="009D011A" w:rsidRDefault="009D011A" w:rsidP="00067FD8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ИСТОРИИ</w:t>
      </w:r>
    </w:p>
    <w:p w:rsidR="009D011A" w:rsidRPr="009E6788" w:rsidRDefault="009D011A" w:rsidP="00237DC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Прасолов Антон Максимович – призер                                      МОБУ Шопшинская СШ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Скатова Илария Павловна – призер                                            МОБУ Шопшинская СШ</w:t>
      </w:r>
    </w:p>
    <w:p w:rsidR="009D011A" w:rsidRPr="009E6788" w:rsidRDefault="009D011A" w:rsidP="00237DC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Лобанова Юлия Викторовна – призер                                        МОБУ Шопшинская СШ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Клочкова Ксения Николаевна – призер                                      МОБУ Шопшинская СШ</w:t>
      </w:r>
    </w:p>
    <w:p w:rsidR="009D011A" w:rsidRPr="009E6788" w:rsidRDefault="009D011A" w:rsidP="00237DC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               МОБУ Шопшинская СШ</w:t>
      </w:r>
    </w:p>
    <w:p w:rsidR="009D011A" w:rsidRPr="009E6788" w:rsidRDefault="009D011A" w:rsidP="00237DC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11 класс: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Протокалистова Ксения Дмитриевна – призер                           МОБУ Шопшинская СШ</w:t>
      </w:r>
    </w:p>
    <w:p w:rsidR="009D011A" w:rsidRDefault="009D011A" w:rsidP="00237DC3">
      <w:pPr>
        <w:pStyle w:val="BodyText3"/>
        <w:spacing w:after="0"/>
        <w:rPr>
          <w:sz w:val="24"/>
          <w:szCs w:val="24"/>
        </w:rPr>
      </w:pPr>
    </w:p>
    <w:p w:rsidR="009D011A" w:rsidRDefault="009D011A" w:rsidP="00AD0DBD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ТЕХНОЛОГИИ</w:t>
      </w:r>
    </w:p>
    <w:p w:rsidR="009D011A" w:rsidRPr="009E6788" w:rsidRDefault="009D011A" w:rsidP="000D2A9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Скатова Илария Павловна – призер                                                 МОБУ Шопшинская СШ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ГЕОГРАФИИ</w:t>
      </w:r>
    </w:p>
    <w:p w:rsidR="009D011A" w:rsidRPr="009E6788" w:rsidRDefault="009D011A" w:rsidP="00963E2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963E2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Прасолов Антон Максимович – призер                                        МОБУ Шопшинская </w:t>
      </w:r>
    </w:p>
    <w:p w:rsidR="009D011A" w:rsidRPr="009E6788" w:rsidRDefault="009D011A" w:rsidP="00963E2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8 класс:</w:t>
      </w:r>
    </w:p>
    <w:p w:rsidR="009D011A" w:rsidRDefault="009D011A" w:rsidP="00963E2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1.Таибов Тамерлан Фикретович – призер                                        МОБУ Шопшинская СШ</w:t>
      </w:r>
    </w:p>
    <w:p w:rsidR="009D011A" w:rsidRDefault="009D011A" w:rsidP="00963E2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2.Кочигина Анна Михайловна – призер                                           МОБУ Шопшинская СШ</w:t>
      </w:r>
    </w:p>
    <w:p w:rsidR="009D011A" w:rsidRPr="009E6788" w:rsidRDefault="009D011A" w:rsidP="00963E2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963E2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Лобанова Юлия Викторовна – призер                                          МОБУ Шопшинская СШ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Клочкова Ксения Николаевна – призер                                        МОБУ Шопшинская СШ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Багров Даниил Сергеевич – призер                                               МОБУ Шопшинская СШ</w:t>
      </w:r>
    </w:p>
    <w:p w:rsidR="009D011A" w:rsidRPr="009E6788" w:rsidRDefault="009D011A" w:rsidP="000D2A9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1Кузьмин Алексей Михайлович – призер                                      МОБУ Шопшинская СШ</w:t>
      </w:r>
    </w:p>
    <w:p w:rsidR="009D011A" w:rsidRDefault="009D011A" w:rsidP="000D2A94">
      <w:pPr>
        <w:pStyle w:val="BodyText3"/>
        <w:spacing w:after="0"/>
        <w:rPr>
          <w:sz w:val="24"/>
          <w:szCs w:val="24"/>
          <w:u w:val="single"/>
        </w:rPr>
      </w:pPr>
    </w:p>
    <w:p w:rsidR="009D011A" w:rsidRDefault="009D011A" w:rsidP="006F2263">
      <w:pPr>
        <w:pStyle w:val="BodyText3"/>
        <w:spacing w:after="0"/>
        <w:rPr>
          <w:sz w:val="24"/>
          <w:szCs w:val="24"/>
        </w:rPr>
      </w:pPr>
    </w:p>
    <w:p w:rsidR="009D011A" w:rsidRDefault="009D011A" w:rsidP="006F2263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ОСНОВАМ БЕЗОПАСНОСТИ ЖИЗНЕДЕЯТЕЛЬНОСТИ</w:t>
      </w:r>
    </w:p>
    <w:p w:rsidR="009D011A" w:rsidRDefault="009D011A" w:rsidP="006F2263">
      <w:pPr>
        <w:pStyle w:val="BodyText3"/>
        <w:spacing w:after="0"/>
        <w:jc w:val="center"/>
        <w:rPr>
          <w:sz w:val="24"/>
          <w:szCs w:val="24"/>
        </w:rPr>
      </w:pPr>
    </w:p>
    <w:p w:rsidR="009D011A" w:rsidRPr="009E6788" w:rsidRDefault="009D011A" w:rsidP="006F226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8 класс:</w:t>
      </w:r>
    </w:p>
    <w:p w:rsidR="009D011A" w:rsidRDefault="009D011A" w:rsidP="006F226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Комаровская Яна Александровна – призер                           МОБУ Шопшинская СШ</w:t>
      </w:r>
    </w:p>
    <w:p w:rsidR="009D011A" w:rsidRPr="009E6788" w:rsidRDefault="009D011A" w:rsidP="006F226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6F226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Клочкова Ксения Николаевна – призер                                 МОБУ Шопшинская СШ</w:t>
      </w:r>
    </w:p>
    <w:p w:rsidR="009D011A" w:rsidRPr="009E6788" w:rsidRDefault="009D011A" w:rsidP="006F2263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6F2263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         МОБУ Шопшинская СШ</w:t>
      </w:r>
    </w:p>
    <w:p w:rsidR="009D011A" w:rsidRDefault="009D011A" w:rsidP="006F2263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ПРАВУ</w:t>
      </w: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11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Протокалистова Ксения Дмитриевна – победитель                МОБУ Шопшинская СШ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</w:p>
    <w:p w:rsidR="009D011A" w:rsidRDefault="009D011A" w:rsidP="003D56F1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ОБЩЕСТВОЗНАНИЮ</w:t>
      </w:r>
    </w:p>
    <w:p w:rsidR="009D011A" w:rsidRDefault="009D011A" w:rsidP="008D5B1F">
      <w:pPr>
        <w:pStyle w:val="BodyText3"/>
        <w:spacing w:after="0"/>
        <w:rPr>
          <w:sz w:val="24"/>
          <w:szCs w:val="24"/>
        </w:rPr>
      </w:pP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1.Прасолов Антон Максимович – призер                                      МОБУ Шопшинская СШ</w:t>
      </w: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Клочкова Ксения Николаевна -  призер                                        МОБУ Шопшинская СШ</w:t>
      </w: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                 МОБУ Шопшинская СШ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ИСКУССТВУ</w:t>
      </w:r>
    </w:p>
    <w:p w:rsidR="009D011A" w:rsidRPr="009E6788" w:rsidRDefault="009D011A" w:rsidP="007C61B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7 класс:</w:t>
      </w:r>
    </w:p>
    <w:p w:rsidR="009D011A" w:rsidRDefault="009D011A" w:rsidP="007C61B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Скатова Илария Павловна – призер                                              МОБУ Шопшинская СШ</w:t>
      </w:r>
    </w:p>
    <w:p w:rsidR="009D011A" w:rsidRDefault="009D011A" w:rsidP="007C61BC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Фураева Анна Николаевна – призер                                             МОБУ Шопшинская СШ</w:t>
      </w:r>
    </w:p>
    <w:p w:rsidR="009D011A" w:rsidRPr="009E6788" w:rsidRDefault="009D011A" w:rsidP="007C61BC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8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Комаровская Яна Александровна – призер                            МОБУ Шопшинская СШ        </w:t>
      </w: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9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Лобанова Юлия Викторовна – призер                                    МОБУ Шопшинская СШ</w:t>
      </w:r>
    </w:p>
    <w:p w:rsidR="009D011A" w:rsidRPr="009E6788" w:rsidRDefault="009D011A" w:rsidP="003D56F1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           МОБУ Шопшинская СШ</w:t>
      </w: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</w:p>
    <w:p w:rsidR="009D011A" w:rsidRDefault="009D011A" w:rsidP="003D56F1">
      <w:pPr>
        <w:pStyle w:val="BodyText3"/>
        <w:spacing w:after="0"/>
        <w:rPr>
          <w:sz w:val="24"/>
          <w:szCs w:val="24"/>
        </w:rPr>
      </w:pPr>
    </w:p>
    <w:p w:rsidR="009D011A" w:rsidRDefault="009D011A" w:rsidP="008D5B1F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9D011A" w:rsidRPr="009E6788" w:rsidRDefault="009D011A" w:rsidP="00E7689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10 класс:</w:t>
      </w:r>
    </w:p>
    <w:p w:rsidR="009D011A" w:rsidRPr="008D5B1F" w:rsidRDefault="009D011A" w:rsidP="00E768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Кузьмин Алексей Михайлович – призер                                МОБУ Шопшинская СШ</w:t>
      </w:r>
    </w:p>
    <w:p w:rsidR="009D011A" w:rsidRPr="009E6788" w:rsidRDefault="009D011A" w:rsidP="00E7689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11 класс:</w:t>
      </w:r>
    </w:p>
    <w:p w:rsidR="009D011A" w:rsidRDefault="009D011A" w:rsidP="00E768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Таибов Тарел Фикретович – призер                                         МОБУ Шопшинская СШ</w:t>
      </w:r>
    </w:p>
    <w:p w:rsidR="009D011A" w:rsidRDefault="009D011A" w:rsidP="00E76894">
      <w:pPr>
        <w:pStyle w:val="BodyText3"/>
        <w:spacing w:after="0"/>
        <w:rPr>
          <w:sz w:val="24"/>
          <w:szCs w:val="24"/>
        </w:rPr>
      </w:pPr>
    </w:p>
    <w:p w:rsidR="009D011A" w:rsidRDefault="009D011A" w:rsidP="00E76894">
      <w:pPr>
        <w:pStyle w:val="Body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9D011A" w:rsidRDefault="009D011A" w:rsidP="00E76894">
      <w:pPr>
        <w:pStyle w:val="BodyText3"/>
        <w:spacing w:after="0"/>
        <w:jc w:val="center"/>
        <w:rPr>
          <w:sz w:val="24"/>
          <w:szCs w:val="24"/>
        </w:rPr>
      </w:pPr>
    </w:p>
    <w:p w:rsidR="009D011A" w:rsidRDefault="009D011A" w:rsidP="00E76894">
      <w:pPr>
        <w:pStyle w:val="BodyText3"/>
        <w:spacing w:after="0"/>
        <w:rPr>
          <w:sz w:val="24"/>
          <w:szCs w:val="24"/>
        </w:rPr>
      </w:pPr>
    </w:p>
    <w:p w:rsidR="009D011A" w:rsidRPr="009E6788" w:rsidRDefault="009D011A" w:rsidP="00E76894">
      <w:pPr>
        <w:pStyle w:val="BodyText3"/>
        <w:spacing w:after="0"/>
        <w:rPr>
          <w:sz w:val="24"/>
          <w:szCs w:val="24"/>
          <w:u w:val="single"/>
        </w:rPr>
      </w:pPr>
      <w:r w:rsidRPr="009E6788">
        <w:rPr>
          <w:sz w:val="24"/>
          <w:szCs w:val="24"/>
          <w:u w:val="single"/>
        </w:rPr>
        <w:t>8 класс:</w:t>
      </w:r>
    </w:p>
    <w:p w:rsidR="009D011A" w:rsidRDefault="009D011A" w:rsidP="00E768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Таибов Тамерлан Фикретович – призер                                        МОБУ Шопшинская СШ</w:t>
      </w:r>
    </w:p>
    <w:p w:rsidR="009D011A" w:rsidRDefault="009D011A" w:rsidP="00E76894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Кочигина Анна Михайловна – призер                                            МОБУ Шопшинская СШ</w:t>
      </w:r>
    </w:p>
    <w:p w:rsidR="009D011A" w:rsidRDefault="009D011A" w:rsidP="000D2A9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Pr="003C367F" w:rsidRDefault="009D011A" w:rsidP="006B28D2">
      <w:pPr>
        <w:tabs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3C367F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C367F">
        <w:rPr>
          <w:rFonts w:ascii="Times New Roman" w:hAnsi="Times New Roman"/>
          <w:sz w:val="24"/>
          <w:szCs w:val="24"/>
        </w:rPr>
        <w:t xml:space="preserve">           В.Ю.Хайданов</w:t>
      </w: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Default="009D011A" w:rsidP="00C12234">
      <w:pPr>
        <w:pStyle w:val="BodyText3"/>
        <w:spacing w:after="0"/>
        <w:rPr>
          <w:sz w:val="24"/>
          <w:szCs w:val="24"/>
        </w:rPr>
      </w:pPr>
    </w:p>
    <w:p w:rsidR="009D011A" w:rsidRPr="00635438" w:rsidRDefault="009D011A" w:rsidP="00764A02">
      <w:pPr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9D011A" w:rsidRPr="00635438" w:rsidSect="002C6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53E"/>
    <w:multiLevelType w:val="hybridMultilevel"/>
    <w:tmpl w:val="6D82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A1970"/>
    <w:multiLevelType w:val="hybridMultilevel"/>
    <w:tmpl w:val="1254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B3A0E"/>
    <w:multiLevelType w:val="hybridMultilevel"/>
    <w:tmpl w:val="8E4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1B25"/>
    <w:multiLevelType w:val="hybridMultilevel"/>
    <w:tmpl w:val="2984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F70DA"/>
    <w:multiLevelType w:val="hybridMultilevel"/>
    <w:tmpl w:val="5C1A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751E4"/>
    <w:multiLevelType w:val="hybridMultilevel"/>
    <w:tmpl w:val="AD1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004A73"/>
    <w:multiLevelType w:val="hybridMultilevel"/>
    <w:tmpl w:val="C8C8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16893"/>
    <w:multiLevelType w:val="hybridMultilevel"/>
    <w:tmpl w:val="EF9E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4F1DAE"/>
    <w:multiLevelType w:val="hybridMultilevel"/>
    <w:tmpl w:val="5140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76780"/>
    <w:multiLevelType w:val="hybridMultilevel"/>
    <w:tmpl w:val="01EA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779CB"/>
    <w:multiLevelType w:val="hybridMultilevel"/>
    <w:tmpl w:val="64A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E06862"/>
    <w:multiLevelType w:val="hybridMultilevel"/>
    <w:tmpl w:val="CA4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4605A7"/>
    <w:multiLevelType w:val="hybridMultilevel"/>
    <w:tmpl w:val="9C620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3F2B20"/>
    <w:multiLevelType w:val="hybridMultilevel"/>
    <w:tmpl w:val="0CEC158A"/>
    <w:lvl w:ilvl="0" w:tplc="7E82DF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17D463EB"/>
    <w:multiLevelType w:val="hybridMultilevel"/>
    <w:tmpl w:val="0BC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E59E3"/>
    <w:multiLevelType w:val="hybridMultilevel"/>
    <w:tmpl w:val="D22E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235257"/>
    <w:multiLevelType w:val="hybridMultilevel"/>
    <w:tmpl w:val="3012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20F85"/>
    <w:multiLevelType w:val="hybridMultilevel"/>
    <w:tmpl w:val="9A2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9C31B3"/>
    <w:multiLevelType w:val="hybridMultilevel"/>
    <w:tmpl w:val="73F6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D558DE"/>
    <w:multiLevelType w:val="hybridMultilevel"/>
    <w:tmpl w:val="44B6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D393EC0"/>
    <w:multiLevelType w:val="hybridMultilevel"/>
    <w:tmpl w:val="01B259E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1EE15B48"/>
    <w:multiLevelType w:val="hybridMultilevel"/>
    <w:tmpl w:val="F2C2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220E92"/>
    <w:multiLevelType w:val="hybridMultilevel"/>
    <w:tmpl w:val="B45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426B9F"/>
    <w:multiLevelType w:val="hybridMultilevel"/>
    <w:tmpl w:val="084E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9C5ABE"/>
    <w:multiLevelType w:val="hybridMultilevel"/>
    <w:tmpl w:val="13B4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EC77C7"/>
    <w:multiLevelType w:val="hybridMultilevel"/>
    <w:tmpl w:val="E3DE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AA2269"/>
    <w:multiLevelType w:val="hybridMultilevel"/>
    <w:tmpl w:val="35E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FE4796"/>
    <w:multiLevelType w:val="hybridMultilevel"/>
    <w:tmpl w:val="AD90F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9E30BA"/>
    <w:multiLevelType w:val="hybridMultilevel"/>
    <w:tmpl w:val="D0B6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1E4E50"/>
    <w:multiLevelType w:val="hybridMultilevel"/>
    <w:tmpl w:val="E83E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8E133A"/>
    <w:multiLevelType w:val="hybridMultilevel"/>
    <w:tmpl w:val="4F56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A90D3B"/>
    <w:multiLevelType w:val="hybridMultilevel"/>
    <w:tmpl w:val="2F7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DD251A"/>
    <w:multiLevelType w:val="hybridMultilevel"/>
    <w:tmpl w:val="983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22770E"/>
    <w:multiLevelType w:val="hybridMultilevel"/>
    <w:tmpl w:val="6018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614F3A"/>
    <w:multiLevelType w:val="hybridMultilevel"/>
    <w:tmpl w:val="AAD0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FD6701F"/>
    <w:multiLevelType w:val="hybridMultilevel"/>
    <w:tmpl w:val="1CC8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0463242"/>
    <w:multiLevelType w:val="hybridMultilevel"/>
    <w:tmpl w:val="D1FE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34F1B6D"/>
    <w:multiLevelType w:val="hybridMultilevel"/>
    <w:tmpl w:val="EA3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304765"/>
    <w:multiLevelType w:val="hybridMultilevel"/>
    <w:tmpl w:val="FE10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4304E48"/>
    <w:multiLevelType w:val="hybridMultilevel"/>
    <w:tmpl w:val="5608C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34891B1E"/>
    <w:multiLevelType w:val="hybridMultilevel"/>
    <w:tmpl w:val="2FA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8B7F43"/>
    <w:multiLevelType w:val="hybridMultilevel"/>
    <w:tmpl w:val="6142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69361EA"/>
    <w:multiLevelType w:val="hybridMultilevel"/>
    <w:tmpl w:val="9F1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730443"/>
    <w:multiLevelType w:val="hybridMultilevel"/>
    <w:tmpl w:val="151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B328F4"/>
    <w:multiLevelType w:val="hybridMultilevel"/>
    <w:tmpl w:val="7684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C082C1D"/>
    <w:multiLevelType w:val="hybridMultilevel"/>
    <w:tmpl w:val="C470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C500A90"/>
    <w:multiLevelType w:val="hybridMultilevel"/>
    <w:tmpl w:val="65AC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CCE6CAF"/>
    <w:multiLevelType w:val="hybridMultilevel"/>
    <w:tmpl w:val="D542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E190F50"/>
    <w:multiLevelType w:val="hybridMultilevel"/>
    <w:tmpl w:val="5560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E4220BA"/>
    <w:multiLevelType w:val="hybridMultilevel"/>
    <w:tmpl w:val="DE6C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C74C36"/>
    <w:multiLevelType w:val="hybridMultilevel"/>
    <w:tmpl w:val="1A2C7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0F11259"/>
    <w:multiLevelType w:val="hybridMultilevel"/>
    <w:tmpl w:val="B91A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14D7949"/>
    <w:multiLevelType w:val="hybridMultilevel"/>
    <w:tmpl w:val="54F2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95245B"/>
    <w:multiLevelType w:val="hybridMultilevel"/>
    <w:tmpl w:val="63AC3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2882ED7"/>
    <w:multiLevelType w:val="hybridMultilevel"/>
    <w:tmpl w:val="111EF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2A569E5"/>
    <w:multiLevelType w:val="hybridMultilevel"/>
    <w:tmpl w:val="DD76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2E92220"/>
    <w:multiLevelType w:val="hybridMultilevel"/>
    <w:tmpl w:val="14DC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2636F0"/>
    <w:multiLevelType w:val="hybridMultilevel"/>
    <w:tmpl w:val="FBF0C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4E542A4"/>
    <w:multiLevelType w:val="hybridMultilevel"/>
    <w:tmpl w:val="3602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8176CD7"/>
    <w:multiLevelType w:val="hybridMultilevel"/>
    <w:tmpl w:val="728CC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9684E09"/>
    <w:multiLevelType w:val="hybridMultilevel"/>
    <w:tmpl w:val="4B36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B815DDC"/>
    <w:multiLevelType w:val="hybridMultilevel"/>
    <w:tmpl w:val="95E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C92F68"/>
    <w:multiLevelType w:val="hybridMultilevel"/>
    <w:tmpl w:val="4296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C5A6483"/>
    <w:multiLevelType w:val="hybridMultilevel"/>
    <w:tmpl w:val="5930F084"/>
    <w:lvl w:ilvl="0" w:tplc="444C6E6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4">
    <w:nsid w:val="4CAE7966"/>
    <w:multiLevelType w:val="hybridMultilevel"/>
    <w:tmpl w:val="2FD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EB52A34"/>
    <w:multiLevelType w:val="hybridMultilevel"/>
    <w:tmpl w:val="274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33156A"/>
    <w:multiLevelType w:val="hybridMultilevel"/>
    <w:tmpl w:val="CDD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F541323"/>
    <w:multiLevelType w:val="hybridMultilevel"/>
    <w:tmpl w:val="5B42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0691BC8"/>
    <w:multiLevelType w:val="hybridMultilevel"/>
    <w:tmpl w:val="7F3E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44511C"/>
    <w:multiLevelType w:val="hybridMultilevel"/>
    <w:tmpl w:val="57B8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15D2292"/>
    <w:multiLevelType w:val="hybridMultilevel"/>
    <w:tmpl w:val="500E9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23448CB"/>
    <w:multiLevelType w:val="hybridMultilevel"/>
    <w:tmpl w:val="958A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48E1BFF"/>
    <w:multiLevelType w:val="hybridMultilevel"/>
    <w:tmpl w:val="EE04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4911172"/>
    <w:multiLevelType w:val="hybridMultilevel"/>
    <w:tmpl w:val="1F24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76E5837"/>
    <w:multiLevelType w:val="hybridMultilevel"/>
    <w:tmpl w:val="E7A4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7855EFF"/>
    <w:multiLevelType w:val="hybridMultilevel"/>
    <w:tmpl w:val="80C4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96C4DDF"/>
    <w:multiLevelType w:val="hybridMultilevel"/>
    <w:tmpl w:val="2E34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3C4F83"/>
    <w:multiLevelType w:val="hybridMultilevel"/>
    <w:tmpl w:val="C544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B7857D1"/>
    <w:multiLevelType w:val="hybridMultilevel"/>
    <w:tmpl w:val="E1E6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EC443B"/>
    <w:multiLevelType w:val="hybridMultilevel"/>
    <w:tmpl w:val="8C1E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856729"/>
    <w:multiLevelType w:val="hybridMultilevel"/>
    <w:tmpl w:val="DAD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EC918D6"/>
    <w:multiLevelType w:val="hybridMultilevel"/>
    <w:tmpl w:val="6B8C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EE94F2B"/>
    <w:multiLevelType w:val="hybridMultilevel"/>
    <w:tmpl w:val="C93E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F0813BE"/>
    <w:multiLevelType w:val="hybridMultilevel"/>
    <w:tmpl w:val="EF5E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0684B42"/>
    <w:multiLevelType w:val="hybridMultilevel"/>
    <w:tmpl w:val="9AD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1D624A7"/>
    <w:multiLevelType w:val="hybridMultilevel"/>
    <w:tmpl w:val="DE307FA4"/>
    <w:lvl w:ilvl="0" w:tplc="A4AA7F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6">
    <w:nsid w:val="635F07F5"/>
    <w:multiLevelType w:val="hybridMultilevel"/>
    <w:tmpl w:val="6476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6D241B9"/>
    <w:multiLevelType w:val="hybridMultilevel"/>
    <w:tmpl w:val="160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74209C1"/>
    <w:multiLevelType w:val="hybridMultilevel"/>
    <w:tmpl w:val="E9D4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79E68DF"/>
    <w:multiLevelType w:val="hybridMultilevel"/>
    <w:tmpl w:val="85D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C4B3C8D"/>
    <w:multiLevelType w:val="hybridMultilevel"/>
    <w:tmpl w:val="1258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CEE286C"/>
    <w:multiLevelType w:val="hybridMultilevel"/>
    <w:tmpl w:val="CB841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D55168B"/>
    <w:multiLevelType w:val="hybridMultilevel"/>
    <w:tmpl w:val="851A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D720417"/>
    <w:multiLevelType w:val="hybridMultilevel"/>
    <w:tmpl w:val="D14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D786F54"/>
    <w:multiLevelType w:val="hybridMultilevel"/>
    <w:tmpl w:val="78F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DEF28B5"/>
    <w:multiLevelType w:val="hybridMultilevel"/>
    <w:tmpl w:val="D366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178615F"/>
    <w:multiLevelType w:val="hybridMultilevel"/>
    <w:tmpl w:val="674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1E9424A"/>
    <w:multiLevelType w:val="hybridMultilevel"/>
    <w:tmpl w:val="24B0E9D0"/>
    <w:lvl w:ilvl="0" w:tplc="030891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8">
    <w:nsid w:val="73ED1283"/>
    <w:multiLevelType w:val="hybridMultilevel"/>
    <w:tmpl w:val="73C8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4A064F3"/>
    <w:multiLevelType w:val="hybridMultilevel"/>
    <w:tmpl w:val="0478B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0">
    <w:nsid w:val="75B90A6D"/>
    <w:multiLevelType w:val="hybridMultilevel"/>
    <w:tmpl w:val="FD10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5E110A7"/>
    <w:multiLevelType w:val="hybridMultilevel"/>
    <w:tmpl w:val="A3A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662645D"/>
    <w:multiLevelType w:val="hybridMultilevel"/>
    <w:tmpl w:val="500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8273B7A"/>
    <w:multiLevelType w:val="hybridMultilevel"/>
    <w:tmpl w:val="1988D442"/>
    <w:lvl w:ilvl="0" w:tplc="6A4A016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4">
    <w:nsid w:val="78424C32"/>
    <w:multiLevelType w:val="hybridMultilevel"/>
    <w:tmpl w:val="16EE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8A80B49"/>
    <w:multiLevelType w:val="hybridMultilevel"/>
    <w:tmpl w:val="F29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8F35139"/>
    <w:multiLevelType w:val="hybridMultilevel"/>
    <w:tmpl w:val="FDD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92C5A8F"/>
    <w:multiLevelType w:val="hybridMultilevel"/>
    <w:tmpl w:val="04DA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ACF187F"/>
    <w:multiLevelType w:val="hybridMultilevel"/>
    <w:tmpl w:val="AF24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B442AA3"/>
    <w:multiLevelType w:val="hybridMultilevel"/>
    <w:tmpl w:val="E3085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DB55DD3"/>
    <w:multiLevelType w:val="hybridMultilevel"/>
    <w:tmpl w:val="23CA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E6A77E2"/>
    <w:multiLevelType w:val="hybridMultilevel"/>
    <w:tmpl w:val="842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F292652"/>
    <w:multiLevelType w:val="hybridMultilevel"/>
    <w:tmpl w:val="C22C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35"/>
  </w:num>
  <w:num w:numId="5">
    <w:abstractNumId w:val="109"/>
  </w:num>
  <w:num w:numId="6">
    <w:abstractNumId w:val="59"/>
  </w:num>
  <w:num w:numId="7">
    <w:abstractNumId w:val="11"/>
  </w:num>
  <w:num w:numId="8">
    <w:abstractNumId w:val="91"/>
  </w:num>
  <w:num w:numId="9">
    <w:abstractNumId w:val="104"/>
  </w:num>
  <w:num w:numId="10">
    <w:abstractNumId w:val="12"/>
  </w:num>
  <w:num w:numId="11">
    <w:abstractNumId w:val="36"/>
  </w:num>
  <w:num w:numId="12">
    <w:abstractNumId w:val="77"/>
  </w:num>
  <w:num w:numId="13">
    <w:abstractNumId w:val="107"/>
  </w:num>
  <w:num w:numId="14">
    <w:abstractNumId w:val="112"/>
  </w:num>
  <w:num w:numId="15">
    <w:abstractNumId w:val="34"/>
  </w:num>
  <w:num w:numId="16">
    <w:abstractNumId w:val="27"/>
  </w:num>
  <w:num w:numId="17">
    <w:abstractNumId w:val="49"/>
  </w:num>
  <w:num w:numId="18">
    <w:abstractNumId w:val="70"/>
  </w:num>
  <w:num w:numId="19">
    <w:abstractNumId w:val="20"/>
  </w:num>
  <w:num w:numId="20">
    <w:abstractNumId w:val="97"/>
  </w:num>
  <w:num w:numId="21">
    <w:abstractNumId w:val="13"/>
  </w:num>
  <w:num w:numId="22">
    <w:abstractNumId w:val="63"/>
  </w:num>
  <w:num w:numId="23">
    <w:abstractNumId w:val="74"/>
  </w:num>
  <w:num w:numId="24">
    <w:abstractNumId w:val="85"/>
  </w:num>
  <w:num w:numId="25">
    <w:abstractNumId w:val="87"/>
  </w:num>
  <w:num w:numId="26">
    <w:abstractNumId w:val="103"/>
  </w:num>
  <w:num w:numId="27">
    <w:abstractNumId w:val="48"/>
  </w:num>
  <w:num w:numId="28">
    <w:abstractNumId w:val="57"/>
  </w:num>
  <w:num w:numId="29">
    <w:abstractNumId w:val="105"/>
  </w:num>
  <w:num w:numId="30">
    <w:abstractNumId w:val="51"/>
  </w:num>
  <w:num w:numId="31">
    <w:abstractNumId w:val="72"/>
  </w:num>
  <w:num w:numId="32">
    <w:abstractNumId w:val="0"/>
  </w:num>
  <w:num w:numId="33">
    <w:abstractNumId w:val="19"/>
  </w:num>
  <w:num w:numId="34">
    <w:abstractNumId w:val="75"/>
  </w:num>
  <w:num w:numId="35">
    <w:abstractNumId w:val="41"/>
  </w:num>
  <w:num w:numId="36">
    <w:abstractNumId w:val="53"/>
  </w:num>
  <w:num w:numId="37">
    <w:abstractNumId w:val="28"/>
  </w:num>
  <w:num w:numId="38">
    <w:abstractNumId w:val="44"/>
  </w:num>
  <w:num w:numId="39">
    <w:abstractNumId w:val="38"/>
  </w:num>
  <w:num w:numId="40">
    <w:abstractNumId w:val="73"/>
  </w:num>
  <w:num w:numId="41">
    <w:abstractNumId w:val="66"/>
  </w:num>
  <w:num w:numId="42">
    <w:abstractNumId w:val="7"/>
  </w:num>
  <w:num w:numId="43">
    <w:abstractNumId w:val="15"/>
  </w:num>
  <w:num w:numId="44">
    <w:abstractNumId w:val="14"/>
  </w:num>
  <w:num w:numId="45">
    <w:abstractNumId w:val="50"/>
  </w:num>
  <w:num w:numId="46">
    <w:abstractNumId w:val="21"/>
  </w:num>
  <w:num w:numId="47">
    <w:abstractNumId w:val="78"/>
  </w:num>
  <w:num w:numId="48">
    <w:abstractNumId w:val="60"/>
  </w:num>
  <w:num w:numId="49">
    <w:abstractNumId w:val="23"/>
  </w:num>
  <w:num w:numId="50">
    <w:abstractNumId w:val="18"/>
  </w:num>
  <w:num w:numId="51">
    <w:abstractNumId w:val="69"/>
  </w:num>
  <w:num w:numId="52">
    <w:abstractNumId w:val="54"/>
  </w:num>
  <w:num w:numId="53">
    <w:abstractNumId w:val="10"/>
  </w:num>
  <w:num w:numId="54">
    <w:abstractNumId w:val="99"/>
  </w:num>
  <w:num w:numId="55">
    <w:abstractNumId w:val="100"/>
  </w:num>
  <w:num w:numId="56">
    <w:abstractNumId w:val="2"/>
  </w:num>
  <w:num w:numId="57">
    <w:abstractNumId w:val="26"/>
  </w:num>
  <w:num w:numId="58">
    <w:abstractNumId w:val="81"/>
  </w:num>
  <w:num w:numId="59">
    <w:abstractNumId w:val="88"/>
  </w:num>
  <w:num w:numId="60">
    <w:abstractNumId w:val="33"/>
  </w:num>
  <w:num w:numId="61">
    <w:abstractNumId w:val="93"/>
  </w:num>
  <w:num w:numId="62">
    <w:abstractNumId w:val="9"/>
  </w:num>
  <w:num w:numId="63">
    <w:abstractNumId w:val="98"/>
  </w:num>
  <w:num w:numId="64">
    <w:abstractNumId w:val="4"/>
  </w:num>
  <w:num w:numId="65">
    <w:abstractNumId w:val="46"/>
  </w:num>
  <w:num w:numId="66">
    <w:abstractNumId w:val="82"/>
  </w:num>
  <w:num w:numId="67">
    <w:abstractNumId w:val="102"/>
  </w:num>
  <w:num w:numId="68">
    <w:abstractNumId w:val="45"/>
  </w:num>
  <w:num w:numId="69">
    <w:abstractNumId w:val="43"/>
  </w:num>
  <w:num w:numId="70">
    <w:abstractNumId w:val="80"/>
  </w:num>
  <w:num w:numId="71">
    <w:abstractNumId w:val="52"/>
  </w:num>
  <w:num w:numId="72">
    <w:abstractNumId w:val="6"/>
  </w:num>
  <w:num w:numId="73">
    <w:abstractNumId w:val="108"/>
  </w:num>
  <w:num w:numId="74">
    <w:abstractNumId w:val="79"/>
  </w:num>
  <w:num w:numId="75">
    <w:abstractNumId w:val="84"/>
  </w:num>
  <w:num w:numId="76">
    <w:abstractNumId w:val="39"/>
  </w:num>
  <w:num w:numId="77">
    <w:abstractNumId w:val="71"/>
  </w:num>
  <w:num w:numId="78">
    <w:abstractNumId w:val="29"/>
  </w:num>
  <w:num w:numId="79">
    <w:abstractNumId w:val="110"/>
  </w:num>
  <w:num w:numId="80">
    <w:abstractNumId w:val="89"/>
  </w:num>
  <w:num w:numId="81">
    <w:abstractNumId w:val="56"/>
  </w:num>
  <w:num w:numId="82">
    <w:abstractNumId w:val="65"/>
  </w:num>
  <w:num w:numId="83">
    <w:abstractNumId w:val="55"/>
  </w:num>
  <w:num w:numId="84">
    <w:abstractNumId w:val="30"/>
  </w:num>
  <w:num w:numId="85">
    <w:abstractNumId w:val="92"/>
  </w:num>
  <w:num w:numId="86">
    <w:abstractNumId w:val="86"/>
  </w:num>
  <w:num w:numId="87">
    <w:abstractNumId w:val="64"/>
  </w:num>
  <w:num w:numId="88">
    <w:abstractNumId w:val="58"/>
  </w:num>
  <w:num w:numId="89">
    <w:abstractNumId w:val="1"/>
  </w:num>
  <w:num w:numId="90">
    <w:abstractNumId w:val="68"/>
  </w:num>
  <w:num w:numId="91">
    <w:abstractNumId w:val="106"/>
  </w:num>
  <w:num w:numId="92">
    <w:abstractNumId w:val="32"/>
  </w:num>
  <w:num w:numId="93">
    <w:abstractNumId w:val="111"/>
  </w:num>
  <w:num w:numId="94">
    <w:abstractNumId w:val="90"/>
  </w:num>
  <w:num w:numId="95">
    <w:abstractNumId w:val="61"/>
  </w:num>
  <w:num w:numId="96">
    <w:abstractNumId w:val="47"/>
  </w:num>
  <w:num w:numId="97">
    <w:abstractNumId w:val="67"/>
  </w:num>
  <w:num w:numId="98">
    <w:abstractNumId w:val="94"/>
  </w:num>
  <w:num w:numId="99">
    <w:abstractNumId w:val="76"/>
  </w:num>
  <w:num w:numId="100">
    <w:abstractNumId w:val="42"/>
  </w:num>
  <w:num w:numId="101">
    <w:abstractNumId w:val="101"/>
  </w:num>
  <w:num w:numId="102">
    <w:abstractNumId w:val="95"/>
  </w:num>
  <w:num w:numId="103">
    <w:abstractNumId w:val="17"/>
  </w:num>
  <w:num w:numId="104">
    <w:abstractNumId w:val="8"/>
  </w:num>
  <w:num w:numId="105">
    <w:abstractNumId w:val="37"/>
  </w:num>
  <w:num w:numId="106">
    <w:abstractNumId w:val="62"/>
  </w:num>
  <w:num w:numId="107">
    <w:abstractNumId w:val="22"/>
  </w:num>
  <w:num w:numId="108">
    <w:abstractNumId w:val="40"/>
  </w:num>
  <w:num w:numId="109">
    <w:abstractNumId w:val="31"/>
  </w:num>
  <w:num w:numId="110">
    <w:abstractNumId w:val="3"/>
  </w:num>
  <w:num w:numId="111">
    <w:abstractNumId w:val="24"/>
  </w:num>
  <w:num w:numId="112">
    <w:abstractNumId w:val="83"/>
  </w:num>
  <w:num w:numId="113">
    <w:abstractNumId w:val="9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38"/>
    <w:rsid w:val="00042186"/>
    <w:rsid w:val="00067FD8"/>
    <w:rsid w:val="0008547E"/>
    <w:rsid w:val="000D2A94"/>
    <w:rsid w:val="001178C6"/>
    <w:rsid w:val="00121D75"/>
    <w:rsid w:val="001568F7"/>
    <w:rsid w:val="00186309"/>
    <w:rsid w:val="001A34DF"/>
    <w:rsid w:val="001C709B"/>
    <w:rsid w:val="001D4E10"/>
    <w:rsid w:val="0020436C"/>
    <w:rsid w:val="00225ADC"/>
    <w:rsid w:val="002331C5"/>
    <w:rsid w:val="00237DC3"/>
    <w:rsid w:val="0026404A"/>
    <w:rsid w:val="00272332"/>
    <w:rsid w:val="002826EB"/>
    <w:rsid w:val="002C6DA6"/>
    <w:rsid w:val="002E29C8"/>
    <w:rsid w:val="00300C11"/>
    <w:rsid w:val="003401E2"/>
    <w:rsid w:val="00343276"/>
    <w:rsid w:val="003561E1"/>
    <w:rsid w:val="0035700F"/>
    <w:rsid w:val="00392303"/>
    <w:rsid w:val="003A0781"/>
    <w:rsid w:val="003C367F"/>
    <w:rsid w:val="003D0D17"/>
    <w:rsid w:val="003D2498"/>
    <w:rsid w:val="003D56F1"/>
    <w:rsid w:val="003D79BB"/>
    <w:rsid w:val="003E5CAD"/>
    <w:rsid w:val="003F1BBB"/>
    <w:rsid w:val="003F34F7"/>
    <w:rsid w:val="003F5466"/>
    <w:rsid w:val="0041235B"/>
    <w:rsid w:val="0047280F"/>
    <w:rsid w:val="005425D0"/>
    <w:rsid w:val="005673B3"/>
    <w:rsid w:val="00572077"/>
    <w:rsid w:val="00573B29"/>
    <w:rsid w:val="005839F5"/>
    <w:rsid w:val="005C0E19"/>
    <w:rsid w:val="005C2CFB"/>
    <w:rsid w:val="005C431F"/>
    <w:rsid w:val="005C67AE"/>
    <w:rsid w:val="0060589A"/>
    <w:rsid w:val="0063018F"/>
    <w:rsid w:val="006351D3"/>
    <w:rsid w:val="00635438"/>
    <w:rsid w:val="006376D8"/>
    <w:rsid w:val="00650190"/>
    <w:rsid w:val="00660FEF"/>
    <w:rsid w:val="006627C6"/>
    <w:rsid w:val="00681664"/>
    <w:rsid w:val="00685351"/>
    <w:rsid w:val="006B28D2"/>
    <w:rsid w:val="006B43F8"/>
    <w:rsid w:val="006C602D"/>
    <w:rsid w:val="006F2263"/>
    <w:rsid w:val="00705622"/>
    <w:rsid w:val="00764A02"/>
    <w:rsid w:val="00791EB7"/>
    <w:rsid w:val="00793B2D"/>
    <w:rsid w:val="007A4453"/>
    <w:rsid w:val="007B2C04"/>
    <w:rsid w:val="007B4431"/>
    <w:rsid w:val="007C61BC"/>
    <w:rsid w:val="007C6817"/>
    <w:rsid w:val="0083490A"/>
    <w:rsid w:val="00844DAC"/>
    <w:rsid w:val="00877530"/>
    <w:rsid w:val="00883834"/>
    <w:rsid w:val="0088595C"/>
    <w:rsid w:val="008D5B1F"/>
    <w:rsid w:val="0091627D"/>
    <w:rsid w:val="009172E8"/>
    <w:rsid w:val="009226CE"/>
    <w:rsid w:val="00963E21"/>
    <w:rsid w:val="0096745C"/>
    <w:rsid w:val="00984B48"/>
    <w:rsid w:val="00996893"/>
    <w:rsid w:val="009B6ED7"/>
    <w:rsid w:val="009C0085"/>
    <w:rsid w:val="009C148B"/>
    <w:rsid w:val="009C7E25"/>
    <w:rsid w:val="009D011A"/>
    <w:rsid w:val="009D036E"/>
    <w:rsid w:val="009D1E03"/>
    <w:rsid w:val="009E6788"/>
    <w:rsid w:val="009F3D2B"/>
    <w:rsid w:val="009F7B3D"/>
    <w:rsid w:val="00A2143F"/>
    <w:rsid w:val="00A24549"/>
    <w:rsid w:val="00A263CA"/>
    <w:rsid w:val="00A272D6"/>
    <w:rsid w:val="00A33309"/>
    <w:rsid w:val="00A532DD"/>
    <w:rsid w:val="00A81CBC"/>
    <w:rsid w:val="00AA385F"/>
    <w:rsid w:val="00AD0DBD"/>
    <w:rsid w:val="00AD56B2"/>
    <w:rsid w:val="00AD75E1"/>
    <w:rsid w:val="00B40898"/>
    <w:rsid w:val="00B46B7E"/>
    <w:rsid w:val="00B620E3"/>
    <w:rsid w:val="00B6425A"/>
    <w:rsid w:val="00B74371"/>
    <w:rsid w:val="00B76564"/>
    <w:rsid w:val="00B94A8D"/>
    <w:rsid w:val="00BB170D"/>
    <w:rsid w:val="00BC2A5A"/>
    <w:rsid w:val="00BD0818"/>
    <w:rsid w:val="00BD7061"/>
    <w:rsid w:val="00BE1B49"/>
    <w:rsid w:val="00BF2F52"/>
    <w:rsid w:val="00C03761"/>
    <w:rsid w:val="00C0402C"/>
    <w:rsid w:val="00C12234"/>
    <w:rsid w:val="00C12317"/>
    <w:rsid w:val="00C14EEF"/>
    <w:rsid w:val="00C30932"/>
    <w:rsid w:val="00C34E6B"/>
    <w:rsid w:val="00C561F8"/>
    <w:rsid w:val="00C743E0"/>
    <w:rsid w:val="00CC21CC"/>
    <w:rsid w:val="00CE0963"/>
    <w:rsid w:val="00D51D33"/>
    <w:rsid w:val="00D71380"/>
    <w:rsid w:val="00DB5DBA"/>
    <w:rsid w:val="00DF4858"/>
    <w:rsid w:val="00E110EB"/>
    <w:rsid w:val="00E12C55"/>
    <w:rsid w:val="00E254D5"/>
    <w:rsid w:val="00E27994"/>
    <w:rsid w:val="00E76894"/>
    <w:rsid w:val="00E867AB"/>
    <w:rsid w:val="00ED5A8C"/>
    <w:rsid w:val="00EE13C7"/>
    <w:rsid w:val="00F84B58"/>
    <w:rsid w:val="00F93D04"/>
    <w:rsid w:val="00FC1099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3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35438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4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3543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5438"/>
    <w:rPr>
      <w:rFonts w:ascii="Times New Roman" w:hAnsi="Times New Roman" w:cs="Times New Roman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7753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809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ГАВРИЛОВ-ЯМСКОГО</dc:title>
  <dc:subject/>
  <dc:creator>IMC</dc:creator>
  <cp:keywords/>
  <dc:description/>
  <cp:lastModifiedBy>.</cp:lastModifiedBy>
  <cp:revision>3</cp:revision>
  <cp:lastPrinted>2015-12-23T07:54:00Z</cp:lastPrinted>
  <dcterms:created xsi:type="dcterms:W3CDTF">2015-12-23T06:57:00Z</dcterms:created>
  <dcterms:modified xsi:type="dcterms:W3CDTF">2015-12-23T07:55:00Z</dcterms:modified>
</cp:coreProperties>
</file>