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26" w:rsidRDefault="00D07F26" w:rsidP="00563A66">
      <w:pPr>
        <w:jc w:val="center"/>
        <w:rPr>
          <w:rFonts w:ascii="Times New Roman" w:hAnsi="Times New Roman"/>
          <w:sz w:val="28"/>
          <w:szCs w:val="28"/>
        </w:rPr>
      </w:pPr>
    </w:p>
    <w:p w:rsidR="00D07F26" w:rsidRDefault="00D07F26" w:rsidP="00563A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2D3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ОБУ  ШОПШИНСКАЯ СОШ </w:t>
      </w:r>
    </w:p>
    <w:p w:rsidR="00D07F26" w:rsidRDefault="00D07F26" w:rsidP="006F2D34">
      <w:pPr>
        <w:jc w:val="center"/>
        <w:rPr>
          <w:rFonts w:ascii="Times New Roman" w:hAnsi="Times New Roman"/>
          <w:sz w:val="28"/>
          <w:szCs w:val="28"/>
        </w:rPr>
      </w:pPr>
    </w:p>
    <w:p w:rsidR="00D07F26" w:rsidRDefault="00D07F26" w:rsidP="006F2D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07F26" w:rsidRDefault="00D07F26" w:rsidP="006F2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15.09.2014  г.                                                                              № 01-03/87</w:t>
      </w:r>
    </w:p>
    <w:p w:rsidR="00D07F26" w:rsidRDefault="00D07F26" w:rsidP="001855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и проведении  школьного этапа</w:t>
      </w:r>
    </w:p>
    <w:p w:rsidR="00D07F26" w:rsidRDefault="00D07F26" w:rsidP="001855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D07F26" w:rsidRDefault="00D07F26" w:rsidP="001855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 учебном году</w:t>
      </w:r>
    </w:p>
    <w:p w:rsidR="00D07F26" w:rsidRDefault="00D07F26" w:rsidP="001855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целях создания условий для выявления одаренных школьников м развития их интереса к научной  деятельности  и в соответствии с приказами Министерства образования и науки РФ от 18.11.2013 № 1252 «Об утверждении Порядка проведения всероссийской олимпиады школьников»,   с приказом Управления образования  администрации Гаврилов-Ямского муниципального района от 12.09.2014г.</w:t>
      </w:r>
    </w:p>
    <w:p w:rsidR="00D07F26" w:rsidRDefault="00D07F26" w:rsidP="001855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07F26" w:rsidRDefault="00D07F26" w:rsidP="00EE142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Провести школьный этап всероссийской олимпиады школьников   в 2014/2015  учебном году в сентябре – октябре  2014 года по следующим предметам: математике,  информатике, химии, биологии, физике, обществознанию, экономике, праву, географии, литературе, физической культуре,  истории, русскому языку,  иностранному языку ( английскому),  технологии, искусству, основам безопасности жизнедеятельности </w:t>
      </w:r>
    </w:p>
    <w:p w:rsidR="00D07F26" w:rsidRPr="00EE1425" w:rsidRDefault="00D07F26" w:rsidP="00EE14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Утвердить  состав оргкоми</w:t>
      </w:r>
      <w:r>
        <w:rPr>
          <w:rFonts w:ascii="Times New Roman" w:hAnsi="Times New Roman"/>
          <w:sz w:val="28"/>
          <w:szCs w:val="28"/>
        </w:rPr>
        <w:t>тета  школьного этапа олимпиады (Приложение 1)</w:t>
      </w:r>
    </w:p>
    <w:p w:rsidR="00D07F26" w:rsidRDefault="00D07F26" w:rsidP="00D33B80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Абрамова М.А. – директор школы</w:t>
      </w:r>
    </w:p>
    <w:p w:rsidR="00D07F26" w:rsidRDefault="00D07F26" w:rsidP="00D33B80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Лемина Е.В. -  зам. директора по УВР</w:t>
      </w:r>
    </w:p>
    <w:p w:rsidR="00D07F26" w:rsidRDefault="00D07F26" w:rsidP="00D33B80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-Аникина Е.Л. – зам. директора по ВР</w:t>
      </w:r>
    </w:p>
    <w:p w:rsidR="00D07F26" w:rsidRDefault="00D07F26" w:rsidP="00D33B80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Сальникова С.В. – зам. директора по ИКТ</w:t>
      </w:r>
    </w:p>
    <w:p w:rsidR="00D07F26" w:rsidRDefault="00D07F26" w:rsidP="00D33B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Утвердить  состав жюри школьного этапа (Приложение 2)</w:t>
      </w:r>
    </w:p>
    <w:p w:rsidR="00D07F26" w:rsidRPr="00EE1425" w:rsidRDefault="00D07F26" w:rsidP="00EE14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Pr="00EE1425">
        <w:rPr>
          <w:rFonts w:ascii="Times New Roman" w:hAnsi="Times New Roman"/>
          <w:sz w:val="28"/>
          <w:szCs w:val="28"/>
        </w:rPr>
        <w:t xml:space="preserve"> Утвердить требования к организации и проведению школьного этапа</w:t>
      </w:r>
      <w:r>
        <w:rPr>
          <w:rFonts w:ascii="Times New Roman" w:hAnsi="Times New Roman"/>
          <w:sz w:val="28"/>
          <w:szCs w:val="28"/>
        </w:rPr>
        <w:t xml:space="preserve"> (Приложение 3)</w:t>
      </w:r>
    </w:p>
    <w:p w:rsidR="00D07F26" w:rsidRPr="00EE1425" w:rsidRDefault="00D07F26" w:rsidP="00EE1425">
      <w:pPr>
        <w:rPr>
          <w:rFonts w:ascii="Times New Roman" w:hAnsi="Times New Roman"/>
          <w:sz w:val="28"/>
          <w:szCs w:val="28"/>
        </w:rPr>
        <w:sectPr w:rsidR="00D07F26" w:rsidRPr="00EE1425" w:rsidSect="00563A6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07F26" w:rsidRPr="00EE1425" w:rsidRDefault="00D07F26" w:rsidP="00EE1425">
      <w:pPr>
        <w:rPr>
          <w:rFonts w:ascii="Times New Roman" w:hAnsi="Times New Roman"/>
          <w:sz w:val="28"/>
          <w:szCs w:val="28"/>
        </w:rPr>
        <w:sectPr w:rsidR="00D07F26" w:rsidRPr="00EE1425" w:rsidSect="00E064A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D07F26" w:rsidRDefault="00D07F26" w:rsidP="00A90D7C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         М.А.Абрамова</w:t>
      </w:r>
    </w:p>
    <w:p w:rsidR="00D07F26" w:rsidRDefault="00D07F26" w:rsidP="00FE3A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07F26" w:rsidRPr="00EE1425" w:rsidRDefault="00D07F26" w:rsidP="00EE142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приказу от 15.09.2014 № 01-03/87</w:t>
      </w:r>
    </w:p>
    <w:p w:rsidR="00D07F26" w:rsidRDefault="00D07F26" w:rsidP="00EE1425">
      <w:pPr>
        <w:jc w:val="right"/>
        <w:rPr>
          <w:rFonts w:ascii="Times New Roman" w:hAnsi="Times New Roman"/>
          <w:sz w:val="28"/>
          <w:szCs w:val="28"/>
        </w:rPr>
      </w:pPr>
    </w:p>
    <w:p w:rsidR="00D07F26" w:rsidRPr="00EE1425" w:rsidRDefault="00D07F26" w:rsidP="00EE14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1425">
        <w:rPr>
          <w:rFonts w:ascii="Times New Roman" w:hAnsi="Times New Roman"/>
          <w:sz w:val="28"/>
          <w:szCs w:val="28"/>
        </w:rPr>
        <w:t xml:space="preserve">остав оргкомитета  школьного этапа олимпиады </w:t>
      </w:r>
    </w:p>
    <w:p w:rsidR="00D07F26" w:rsidRDefault="00D07F26" w:rsidP="00EE1425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Абрамова М.А. – директор школы</w:t>
      </w:r>
    </w:p>
    <w:p w:rsidR="00D07F26" w:rsidRDefault="00D07F26" w:rsidP="00EE1425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Лемина Е.В. -  зам. директора по УВР</w:t>
      </w:r>
    </w:p>
    <w:p w:rsidR="00D07F26" w:rsidRDefault="00D07F26" w:rsidP="00EE1425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-Аникина Е.Л. – зам. директора по ВР</w:t>
      </w:r>
    </w:p>
    <w:p w:rsidR="00D07F26" w:rsidRDefault="00D07F26" w:rsidP="00EE1425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Сальникова С.В. – зам. директора по ИКТ</w:t>
      </w:r>
    </w:p>
    <w:p w:rsidR="00D07F26" w:rsidRDefault="00D07F26" w:rsidP="00A90D7C">
      <w:pPr>
        <w:ind w:left="360"/>
        <w:rPr>
          <w:rFonts w:ascii="Times New Roman" w:hAnsi="Times New Roman"/>
          <w:sz w:val="28"/>
          <w:szCs w:val="28"/>
        </w:rPr>
      </w:pPr>
    </w:p>
    <w:p w:rsidR="00D07F26" w:rsidRDefault="00D07F26" w:rsidP="00EE1425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D07F26" w:rsidRDefault="00D07F26" w:rsidP="00EE1425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от 15.09.2014 </w:t>
      </w:r>
    </w:p>
    <w:p w:rsidR="00D07F26" w:rsidRDefault="00D07F26" w:rsidP="00EE1425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01-03/87</w:t>
      </w:r>
    </w:p>
    <w:p w:rsidR="00D07F26" w:rsidRDefault="00D07F26" w:rsidP="00EE1425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школьного этапа</w:t>
      </w:r>
    </w:p>
    <w:p w:rsidR="00D07F26" w:rsidRDefault="00D07F26" w:rsidP="00EE1425">
      <w:pPr>
        <w:spacing w:line="240" w:lineRule="auto"/>
        <w:rPr>
          <w:rFonts w:ascii="Times New Roman" w:hAnsi="Times New Roman"/>
          <w:sz w:val="28"/>
          <w:szCs w:val="28"/>
          <w:u w:val="single"/>
        </w:rPr>
        <w:sectPr w:rsidR="00D07F26" w:rsidSect="00E064A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1425">
        <w:rPr>
          <w:rFonts w:ascii="Times New Roman" w:hAnsi="Times New Roman"/>
          <w:sz w:val="28"/>
          <w:szCs w:val="28"/>
          <w:u w:val="single"/>
        </w:rPr>
        <w:t>Математика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Ваганова Г.Н.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Прокофьева Г.Ю.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Рожкова Д.С.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1425">
        <w:rPr>
          <w:rFonts w:ascii="Times New Roman" w:hAnsi="Times New Roman"/>
          <w:sz w:val="28"/>
          <w:szCs w:val="28"/>
          <w:u w:val="single"/>
        </w:rPr>
        <w:t>Русский язык и литература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Орлова О.Н.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Табакова И.Н.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Лопаткина Н.Н.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1425">
        <w:rPr>
          <w:rFonts w:ascii="Times New Roman" w:hAnsi="Times New Roman"/>
          <w:sz w:val="28"/>
          <w:szCs w:val="28"/>
          <w:u w:val="single"/>
        </w:rPr>
        <w:t>География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Абрамова М.А.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Скребкова М.В.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Барахтина Н.Ю.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1425">
        <w:rPr>
          <w:rFonts w:ascii="Times New Roman" w:hAnsi="Times New Roman"/>
          <w:sz w:val="28"/>
          <w:szCs w:val="28"/>
          <w:u w:val="single"/>
        </w:rPr>
        <w:t>Искусство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Аникина Е.Л.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Сергеева Л.Н.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Лемина Е.В.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1425"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Рубцова  Г.А.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Сергеева Л.Н.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Аникина Е.Л.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1425">
        <w:rPr>
          <w:rFonts w:ascii="Times New Roman" w:hAnsi="Times New Roman"/>
          <w:sz w:val="28"/>
          <w:szCs w:val="28"/>
          <w:u w:val="single"/>
        </w:rPr>
        <w:t>Физкультура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Скребкова М.В.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Сидорова А.А.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Лемина Е.В.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1425">
        <w:rPr>
          <w:rFonts w:ascii="Times New Roman" w:hAnsi="Times New Roman"/>
          <w:sz w:val="28"/>
          <w:szCs w:val="28"/>
          <w:u w:val="single"/>
        </w:rPr>
        <w:t>Химия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Абрамова  М.А.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Барахтина Н.Ю.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Рожкова Д.С.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1425">
        <w:rPr>
          <w:rFonts w:ascii="Times New Roman" w:hAnsi="Times New Roman"/>
          <w:sz w:val="28"/>
          <w:szCs w:val="28"/>
          <w:u w:val="single"/>
        </w:rPr>
        <w:t>Экономика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Скребкова М.В.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Абрамова М.В.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Ваганова Г.Н.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1425">
        <w:rPr>
          <w:rFonts w:ascii="Times New Roman" w:hAnsi="Times New Roman"/>
          <w:sz w:val="28"/>
          <w:szCs w:val="28"/>
          <w:u w:val="single"/>
        </w:rPr>
        <w:t>Англ.язык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Протокалистова В.В.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Табакова И.Н.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Рожкова Д.С.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  <w:u w:val="single"/>
        </w:rPr>
        <w:t>Физика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Прокофьева Г.Ю.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Рожкова Д.С.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Ваганова Г.Н.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1425">
        <w:rPr>
          <w:rFonts w:ascii="Times New Roman" w:hAnsi="Times New Roman"/>
          <w:sz w:val="28"/>
          <w:szCs w:val="28"/>
          <w:u w:val="single"/>
        </w:rPr>
        <w:t>История, право, обществознание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Благова Г.Л.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Сергеева А.В.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Абрамова М.А.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1425">
        <w:rPr>
          <w:rFonts w:ascii="Times New Roman" w:hAnsi="Times New Roman"/>
          <w:sz w:val="28"/>
          <w:szCs w:val="28"/>
          <w:u w:val="single"/>
        </w:rPr>
        <w:t>Информатика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Рожкова Д.С.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Сальникова С.В.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Сидорова А.А.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1425">
        <w:rPr>
          <w:rFonts w:ascii="Times New Roman" w:hAnsi="Times New Roman"/>
          <w:sz w:val="28"/>
          <w:szCs w:val="28"/>
          <w:u w:val="single"/>
        </w:rPr>
        <w:t>Биология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Барахтина Н.Ю.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Абрамова М.А.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Благова Г.Л.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E1425">
        <w:rPr>
          <w:rFonts w:ascii="Times New Roman" w:hAnsi="Times New Roman"/>
          <w:sz w:val="28"/>
          <w:szCs w:val="28"/>
          <w:u w:val="single"/>
        </w:rPr>
        <w:t>ОБЖ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Табакова И.Н.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Скребкова М.В.</w:t>
      </w:r>
    </w:p>
    <w:p w:rsidR="00D07F26" w:rsidRPr="00EE1425" w:rsidRDefault="00D07F26" w:rsidP="00EE1425">
      <w:pPr>
        <w:spacing w:line="240" w:lineRule="auto"/>
        <w:rPr>
          <w:rFonts w:ascii="Times New Roman" w:hAnsi="Times New Roman"/>
          <w:sz w:val="28"/>
          <w:szCs w:val="28"/>
        </w:rPr>
      </w:pPr>
      <w:r w:rsidRPr="00EE1425">
        <w:rPr>
          <w:rFonts w:ascii="Times New Roman" w:hAnsi="Times New Roman"/>
          <w:sz w:val="28"/>
          <w:szCs w:val="28"/>
        </w:rPr>
        <w:t>Сидорова А.А.</w:t>
      </w:r>
    </w:p>
    <w:p w:rsidR="00D07F26" w:rsidRDefault="00D07F26" w:rsidP="00A90D7C">
      <w:pPr>
        <w:ind w:left="360"/>
        <w:rPr>
          <w:rFonts w:ascii="Times New Roman" w:hAnsi="Times New Roman"/>
          <w:sz w:val="28"/>
          <w:szCs w:val="28"/>
        </w:rPr>
        <w:sectPr w:rsidR="00D07F26" w:rsidSect="00EE1425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D07F26" w:rsidRDefault="00D07F26" w:rsidP="00A90D7C">
      <w:pPr>
        <w:ind w:left="360"/>
        <w:rPr>
          <w:rFonts w:ascii="Times New Roman" w:hAnsi="Times New Roman"/>
          <w:sz w:val="28"/>
          <w:szCs w:val="28"/>
        </w:rPr>
      </w:pPr>
    </w:p>
    <w:p w:rsidR="00D07F26" w:rsidRDefault="00D07F26" w:rsidP="00EE1425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D07F26" w:rsidRDefault="00D07F26" w:rsidP="00FE3A34">
      <w:pPr>
        <w:rPr>
          <w:rFonts w:ascii="Times New Roman" w:hAnsi="Times New Roman"/>
          <w:sz w:val="28"/>
          <w:szCs w:val="28"/>
        </w:rPr>
      </w:pPr>
    </w:p>
    <w:p w:rsidR="00D07F26" w:rsidRPr="00034EB2" w:rsidRDefault="00D07F26" w:rsidP="00361182">
      <w:pPr>
        <w:pStyle w:val="BodyText"/>
        <w:jc w:val="right"/>
        <w:rPr>
          <w:b/>
          <w:bCs/>
          <w:sz w:val="24"/>
          <w:szCs w:val="24"/>
        </w:rPr>
      </w:pPr>
      <w:r w:rsidRPr="00034EB2">
        <w:rPr>
          <w:b/>
          <w:bCs/>
          <w:sz w:val="24"/>
          <w:szCs w:val="24"/>
        </w:rPr>
        <w:t xml:space="preserve">Приложение 3 </w:t>
      </w:r>
    </w:p>
    <w:p w:rsidR="00D07F26" w:rsidRPr="00034EB2" w:rsidRDefault="00D07F26" w:rsidP="00361182">
      <w:pPr>
        <w:pStyle w:val="BodyText"/>
        <w:jc w:val="right"/>
        <w:rPr>
          <w:b/>
          <w:bCs/>
          <w:sz w:val="24"/>
          <w:szCs w:val="24"/>
        </w:rPr>
      </w:pPr>
      <w:r w:rsidRPr="00034EB2">
        <w:rPr>
          <w:b/>
          <w:bCs/>
          <w:sz w:val="24"/>
          <w:szCs w:val="24"/>
        </w:rPr>
        <w:t>К приказу от 15.09.2014</w:t>
      </w:r>
    </w:p>
    <w:p w:rsidR="00D07F26" w:rsidRPr="00034EB2" w:rsidRDefault="00D07F26" w:rsidP="00361182">
      <w:pPr>
        <w:pStyle w:val="BodyText"/>
        <w:jc w:val="right"/>
        <w:rPr>
          <w:b/>
          <w:bCs/>
          <w:sz w:val="24"/>
          <w:szCs w:val="24"/>
        </w:rPr>
      </w:pPr>
      <w:r w:rsidRPr="00034EB2">
        <w:rPr>
          <w:b/>
          <w:bCs/>
          <w:sz w:val="24"/>
          <w:szCs w:val="24"/>
        </w:rPr>
        <w:t>№ 01-03/87</w:t>
      </w:r>
    </w:p>
    <w:p w:rsidR="00D07F26" w:rsidRPr="00034EB2" w:rsidRDefault="00D07F26" w:rsidP="00361182">
      <w:pPr>
        <w:pStyle w:val="BodyText"/>
        <w:jc w:val="center"/>
        <w:rPr>
          <w:b/>
          <w:bCs/>
          <w:sz w:val="24"/>
          <w:szCs w:val="24"/>
        </w:rPr>
      </w:pPr>
      <w:r w:rsidRPr="00034EB2">
        <w:rPr>
          <w:b/>
          <w:bCs/>
          <w:sz w:val="24"/>
          <w:szCs w:val="24"/>
        </w:rPr>
        <w:t>Требования к организации и проведению школьного этапа всероссийской олимпиады школьников по общеобразовательным предметам</w:t>
      </w:r>
    </w:p>
    <w:p w:rsidR="00D07F26" w:rsidRPr="00034EB2" w:rsidRDefault="00D07F26" w:rsidP="00361182">
      <w:pPr>
        <w:pStyle w:val="BodyText"/>
        <w:jc w:val="center"/>
        <w:rPr>
          <w:b/>
          <w:bCs/>
          <w:sz w:val="24"/>
          <w:szCs w:val="24"/>
        </w:rPr>
      </w:pPr>
      <w:r w:rsidRPr="00034EB2">
        <w:rPr>
          <w:b/>
          <w:bCs/>
          <w:sz w:val="24"/>
          <w:szCs w:val="24"/>
        </w:rPr>
        <w:t>в 2014-2015 учебном году</w:t>
      </w:r>
    </w:p>
    <w:p w:rsidR="00D07F26" w:rsidRPr="00034EB2" w:rsidRDefault="00D07F26" w:rsidP="00361182">
      <w:pPr>
        <w:pStyle w:val="BodyText"/>
        <w:rPr>
          <w:sz w:val="24"/>
          <w:szCs w:val="24"/>
        </w:rPr>
      </w:pPr>
    </w:p>
    <w:p w:rsidR="00D07F26" w:rsidRPr="00034EB2" w:rsidRDefault="00D07F26" w:rsidP="00361182">
      <w:pPr>
        <w:pStyle w:val="BodyText"/>
        <w:rPr>
          <w:rStyle w:val="Strong"/>
          <w:bCs/>
          <w:sz w:val="24"/>
          <w:szCs w:val="24"/>
        </w:rPr>
      </w:pPr>
      <w:r w:rsidRPr="00034EB2">
        <w:rPr>
          <w:rStyle w:val="Strong"/>
          <w:bCs/>
          <w:sz w:val="24"/>
          <w:szCs w:val="24"/>
        </w:rPr>
        <w:t xml:space="preserve">I. Общие требования </w:t>
      </w:r>
    </w:p>
    <w:p w:rsidR="00D07F26" w:rsidRPr="00034EB2" w:rsidRDefault="00D07F26" w:rsidP="00361182">
      <w:pPr>
        <w:pStyle w:val="BodyText"/>
        <w:rPr>
          <w:sz w:val="24"/>
          <w:szCs w:val="24"/>
        </w:rPr>
      </w:pPr>
      <w:r w:rsidRPr="00034EB2">
        <w:rPr>
          <w:sz w:val="24"/>
          <w:szCs w:val="24"/>
        </w:rPr>
        <w:t xml:space="preserve">1.1. Настоящие требования к организации и проведению школьного этапа всероссийской олимпиады школьников по общеобразовательным предметам в 2014-2015 учебном году (далее – Требования) разработаны на основании Приказа Министерства образования и науки Российской Федерации (Минобрнауки России) от 18 ноября </w:t>
      </w:r>
      <w:smartTag w:uri="urn:schemas-microsoft-com:office:smarttags" w:element="metricconverter">
        <w:smartTagPr>
          <w:attr w:name="ProductID" w:val="2013 г"/>
        </w:smartTagPr>
        <w:r w:rsidRPr="00034EB2">
          <w:rPr>
            <w:sz w:val="24"/>
            <w:szCs w:val="24"/>
          </w:rPr>
          <w:t>2013 г</w:t>
        </w:r>
      </w:smartTag>
      <w:r w:rsidRPr="00034EB2">
        <w:rPr>
          <w:sz w:val="24"/>
          <w:szCs w:val="24"/>
        </w:rPr>
        <w:t xml:space="preserve">. N 1252 "Об утверждении Порядка проведения всероссийской олимпиады школьников" (далее – Порядок). </w:t>
      </w:r>
    </w:p>
    <w:p w:rsidR="00D07F26" w:rsidRPr="00034EB2" w:rsidRDefault="00D07F26" w:rsidP="00361182">
      <w:pPr>
        <w:pStyle w:val="BodyText"/>
        <w:tabs>
          <w:tab w:val="left" w:pos="0"/>
        </w:tabs>
        <w:ind w:left="36" w:firstLine="432"/>
        <w:rPr>
          <w:sz w:val="24"/>
          <w:szCs w:val="24"/>
        </w:rPr>
      </w:pPr>
      <w:r w:rsidRPr="00034EB2">
        <w:rPr>
          <w:sz w:val="24"/>
          <w:szCs w:val="24"/>
        </w:rPr>
        <w:t xml:space="preserve">1.2.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5-11 классов (далее - олимпиадные задания). </w:t>
      </w:r>
    </w:p>
    <w:p w:rsidR="00D07F26" w:rsidRPr="00034EB2" w:rsidRDefault="00D07F26" w:rsidP="00361182">
      <w:pPr>
        <w:pStyle w:val="BodyText"/>
        <w:tabs>
          <w:tab w:val="left" w:pos="0"/>
        </w:tabs>
        <w:ind w:left="36" w:firstLine="432"/>
        <w:rPr>
          <w:sz w:val="24"/>
          <w:szCs w:val="24"/>
        </w:rPr>
      </w:pPr>
    </w:p>
    <w:p w:rsidR="00D07F26" w:rsidRPr="00034EB2" w:rsidRDefault="00D07F26" w:rsidP="00361182">
      <w:pPr>
        <w:pStyle w:val="BodyText"/>
        <w:tabs>
          <w:tab w:val="left" w:pos="0"/>
        </w:tabs>
        <w:ind w:left="36" w:hanging="24"/>
        <w:rPr>
          <w:b/>
          <w:bCs/>
          <w:sz w:val="24"/>
          <w:szCs w:val="24"/>
        </w:rPr>
      </w:pPr>
      <w:r w:rsidRPr="00034EB2">
        <w:rPr>
          <w:b/>
          <w:bCs/>
          <w:sz w:val="24"/>
          <w:szCs w:val="24"/>
        </w:rPr>
        <w:t>II. Сроки и место проведения школьного этапа всероссийской олимпиады школьников</w:t>
      </w:r>
    </w:p>
    <w:p w:rsidR="00D07F26" w:rsidRPr="00034EB2" w:rsidRDefault="00D07F26" w:rsidP="00361182">
      <w:pPr>
        <w:pStyle w:val="BodyText"/>
        <w:tabs>
          <w:tab w:val="left" w:pos="0"/>
        </w:tabs>
        <w:ind w:left="36" w:firstLine="432"/>
        <w:rPr>
          <w:sz w:val="24"/>
          <w:szCs w:val="24"/>
        </w:rPr>
      </w:pPr>
      <w:r w:rsidRPr="00034EB2">
        <w:rPr>
          <w:sz w:val="24"/>
          <w:szCs w:val="24"/>
        </w:rPr>
        <w:t xml:space="preserve">2.1.Сроки и места проведения школьного этапа Олимпиады по каждому общеобразовательному предмету устанавливаются приказом Управления образования. Срок окончания школьного этапа Олимпиады – 11 октября </w:t>
      </w:r>
      <w:smartTag w:uri="urn:schemas-microsoft-com:office:smarttags" w:element="metricconverter">
        <w:smartTagPr>
          <w:attr w:name="ProductID" w:val="2014 г"/>
        </w:smartTagPr>
        <w:r w:rsidRPr="00034EB2">
          <w:rPr>
            <w:sz w:val="24"/>
            <w:szCs w:val="24"/>
          </w:rPr>
          <w:t>2014 г</w:t>
        </w:r>
      </w:smartTag>
      <w:r w:rsidRPr="00034EB2">
        <w:rPr>
          <w:sz w:val="24"/>
          <w:szCs w:val="24"/>
        </w:rPr>
        <w:t xml:space="preserve">. </w:t>
      </w:r>
    </w:p>
    <w:p w:rsidR="00D07F26" w:rsidRPr="00034EB2" w:rsidRDefault="00D07F26" w:rsidP="00361182">
      <w:pPr>
        <w:pStyle w:val="BodyText"/>
        <w:tabs>
          <w:tab w:val="left" w:pos="0"/>
        </w:tabs>
        <w:ind w:left="36" w:hanging="12"/>
        <w:rPr>
          <w:sz w:val="24"/>
          <w:szCs w:val="24"/>
        </w:rPr>
      </w:pPr>
    </w:p>
    <w:p w:rsidR="00D07F26" w:rsidRPr="00034EB2" w:rsidRDefault="00D07F26" w:rsidP="00361182">
      <w:pPr>
        <w:pStyle w:val="BodyText"/>
        <w:tabs>
          <w:tab w:val="left" w:pos="0"/>
        </w:tabs>
        <w:ind w:left="36" w:hanging="12"/>
        <w:rPr>
          <w:b/>
          <w:bCs/>
          <w:sz w:val="24"/>
          <w:szCs w:val="24"/>
        </w:rPr>
      </w:pPr>
      <w:r w:rsidRPr="00034EB2">
        <w:rPr>
          <w:b/>
          <w:bCs/>
          <w:sz w:val="24"/>
          <w:szCs w:val="24"/>
        </w:rPr>
        <w:t>III. Участники олимпиады</w:t>
      </w:r>
    </w:p>
    <w:p w:rsidR="00D07F26" w:rsidRPr="00034EB2" w:rsidRDefault="00D07F26" w:rsidP="00361182">
      <w:pPr>
        <w:pStyle w:val="BodyText"/>
        <w:tabs>
          <w:tab w:val="left" w:pos="0"/>
        </w:tabs>
        <w:ind w:left="36" w:firstLine="432"/>
        <w:rPr>
          <w:sz w:val="24"/>
          <w:szCs w:val="24"/>
        </w:rPr>
      </w:pPr>
      <w:r w:rsidRPr="00034EB2">
        <w:rPr>
          <w:sz w:val="24"/>
          <w:szCs w:val="24"/>
        </w:rPr>
        <w:t xml:space="preserve">3.1. На школьном этапе Олимпиады на добровольной основе принимают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D07F26" w:rsidRPr="00034EB2" w:rsidRDefault="00D07F26" w:rsidP="00361182">
      <w:pPr>
        <w:pStyle w:val="BodyText"/>
        <w:tabs>
          <w:tab w:val="left" w:pos="0"/>
        </w:tabs>
        <w:ind w:left="36" w:firstLine="432"/>
        <w:rPr>
          <w:sz w:val="24"/>
          <w:szCs w:val="24"/>
        </w:rPr>
      </w:pPr>
      <w:r w:rsidRPr="00034EB2">
        <w:rPr>
          <w:sz w:val="24"/>
          <w:szCs w:val="24"/>
        </w:rPr>
        <w:t xml:space="preserve">3.2.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D07F26" w:rsidRPr="00034EB2" w:rsidRDefault="00D07F26" w:rsidP="00361182">
      <w:pPr>
        <w:pStyle w:val="BodyText"/>
        <w:tabs>
          <w:tab w:val="left" w:pos="0"/>
        </w:tabs>
        <w:ind w:left="36" w:firstLine="432"/>
        <w:rPr>
          <w:sz w:val="24"/>
          <w:szCs w:val="24"/>
        </w:rPr>
      </w:pPr>
    </w:p>
    <w:p w:rsidR="00D07F26" w:rsidRPr="00034EB2" w:rsidRDefault="00D07F26" w:rsidP="00361182">
      <w:pPr>
        <w:pStyle w:val="BodyText"/>
        <w:tabs>
          <w:tab w:val="left" w:pos="0"/>
        </w:tabs>
        <w:ind w:left="36" w:hanging="48"/>
        <w:rPr>
          <w:b/>
          <w:bCs/>
          <w:sz w:val="24"/>
          <w:szCs w:val="24"/>
        </w:rPr>
      </w:pPr>
      <w:r w:rsidRPr="00034EB2">
        <w:rPr>
          <w:b/>
          <w:bCs/>
          <w:sz w:val="24"/>
          <w:szCs w:val="24"/>
        </w:rPr>
        <w:t>IV. Победители и призеры олимпиады школьного этапа всероссийской олимпиады школьников</w:t>
      </w:r>
    </w:p>
    <w:p w:rsidR="00D07F26" w:rsidRPr="00034EB2" w:rsidRDefault="00D07F26" w:rsidP="00361182">
      <w:pPr>
        <w:pStyle w:val="BodyText"/>
        <w:tabs>
          <w:tab w:val="left" w:pos="0"/>
        </w:tabs>
        <w:ind w:left="36" w:firstLine="432"/>
        <w:rPr>
          <w:sz w:val="24"/>
          <w:szCs w:val="24"/>
        </w:rPr>
      </w:pPr>
      <w:r w:rsidRPr="00034EB2">
        <w:rPr>
          <w:sz w:val="24"/>
          <w:szCs w:val="24"/>
        </w:rPr>
        <w:t xml:space="preserve">4.1. Квоты победителей и призёров школьного этапа Олимпиады  всероссийской Олимпиады школьников по общеобразовательным предметам общеобразовательному предметам: </w:t>
      </w:r>
    </w:p>
    <w:p w:rsidR="00D07F26" w:rsidRPr="00034EB2" w:rsidRDefault="00D07F26" w:rsidP="00361182">
      <w:pPr>
        <w:pStyle w:val="BodyText"/>
        <w:tabs>
          <w:tab w:val="left" w:pos="0"/>
        </w:tabs>
        <w:ind w:left="36" w:firstLine="432"/>
        <w:rPr>
          <w:sz w:val="24"/>
          <w:szCs w:val="24"/>
        </w:rPr>
      </w:pPr>
      <w:r w:rsidRPr="00034EB2">
        <w:rPr>
          <w:sz w:val="24"/>
          <w:szCs w:val="24"/>
        </w:rPr>
        <w:t>4.1.1. Победителями школьного этапа Олимпиады признаются  участники школьного этапа Олимпиады, набравшие наибольшее  количество баллов, при условии, что они составляют 50 и более процентов от максимально возможных, определенных муниципальной предметно-методической комиссией по конкретному общеобразовательному предмету.</w:t>
      </w:r>
    </w:p>
    <w:p w:rsidR="00D07F26" w:rsidRPr="00034EB2" w:rsidRDefault="00D07F26" w:rsidP="00361182">
      <w:pPr>
        <w:pStyle w:val="BodyText"/>
        <w:tabs>
          <w:tab w:val="left" w:pos="0"/>
        </w:tabs>
        <w:ind w:left="36" w:firstLine="432"/>
        <w:rPr>
          <w:sz w:val="24"/>
          <w:szCs w:val="24"/>
        </w:rPr>
      </w:pPr>
      <w:r w:rsidRPr="00034EB2">
        <w:rPr>
          <w:sz w:val="24"/>
          <w:szCs w:val="24"/>
        </w:rPr>
        <w:t>4.1.2. Призерами школьного этапа Олимпиады признаются следующие  за победителем участники, набравшие баллы, составляющие 50  и более процентов от максимально возможных, определенных настоящими Требованиями по конкретному общеобразовательному  предмету.</w:t>
      </w:r>
    </w:p>
    <w:p w:rsidR="00D07F26" w:rsidRPr="00034EB2" w:rsidRDefault="00D07F26" w:rsidP="00361182">
      <w:pPr>
        <w:pStyle w:val="BodyText"/>
        <w:tabs>
          <w:tab w:val="left" w:pos="0"/>
        </w:tabs>
        <w:ind w:left="36" w:firstLine="432"/>
        <w:rPr>
          <w:sz w:val="24"/>
          <w:szCs w:val="24"/>
        </w:rPr>
      </w:pPr>
      <w:r w:rsidRPr="00034EB2">
        <w:rPr>
          <w:sz w:val="24"/>
          <w:szCs w:val="24"/>
        </w:rPr>
        <w:t>4.1.3. Количество победителей и призеров школьного этапа Олимпиады  может составлять не более 20 % от общего количества участников  школьного этапа Олимпиады.</w:t>
      </w:r>
    </w:p>
    <w:p w:rsidR="00D07F26" w:rsidRPr="00034EB2" w:rsidRDefault="00D07F26" w:rsidP="00361182">
      <w:pPr>
        <w:pStyle w:val="BodyText"/>
        <w:tabs>
          <w:tab w:val="left" w:pos="0"/>
        </w:tabs>
        <w:ind w:left="36" w:firstLine="432"/>
        <w:rPr>
          <w:sz w:val="24"/>
          <w:szCs w:val="24"/>
        </w:rPr>
      </w:pPr>
      <w:r w:rsidRPr="00034EB2">
        <w:rPr>
          <w:sz w:val="24"/>
          <w:szCs w:val="24"/>
        </w:rPr>
        <w:t xml:space="preserve">4.1.4. При количестве участников в предметной олимпиаде менее 3 человек  победитель и призеры не определяются. </w:t>
      </w:r>
    </w:p>
    <w:p w:rsidR="00D07F26" w:rsidRPr="00034EB2" w:rsidRDefault="00D07F26" w:rsidP="00361182">
      <w:pPr>
        <w:pStyle w:val="BodyText"/>
        <w:tabs>
          <w:tab w:val="left" w:pos="0"/>
        </w:tabs>
        <w:ind w:left="36" w:firstLine="432"/>
        <w:rPr>
          <w:sz w:val="24"/>
          <w:szCs w:val="24"/>
        </w:rPr>
      </w:pPr>
      <w:r w:rsidRPr="00034EB2">
        <w:rPr>
          <w:sz w:val="24"/>
          <w:szCs w:val="24"/>
        </w:rPr>
        <w:t>4.1.5. При количестве участников в предметной олимпиаде от 3 до 10 человек  присуждается в зависимости от результата одно призовое место – победитель или призер – на усмотрение жюри.</w:t>
      </w:r>
    </w:p>
    <w:p w:rsidR="00D07F26" w:rsidRPr="00034EB2" w:rsidRDefault="00D07F26" w:rsidP="00361182">
      <w:pPr>
        <w:pStyle w:val="BodyText"/>
        <w:tabs>
          <w:tab w:val="left" w:pos="0"/>
        </w:tabs>
        <w:ind w:left="36" w:firstLine="432"/>
        <w:rPr>
          <w:sz w:val="24"/>
          <w:szCs w:val="24"/>
        </w:rPr>
      </w:pPr>
    </w:p>
    <w:p w:rsidR="00D07F26" w:rsidRPr="00034EB2" w:rsidRDefault="00D07F26" w:rsidP="00361182">
      <w:pPr>
        <w:pStyle w:val="BodyText"/>
        <w:tabs>
          <w:tab w:val="left" w:pos="0"/>
        </w:tabs>
        <w:ind w:left="36" w:hanging="24"/>
        <w:rPr>
          <w:b/>
          <w:bCs/>
          <w:sz w:val="24"/>
          <w:szCs w:val="24"/>
        </w:rPr>
      </w:pPr>
      <w:r w:rsidRPr="00034EB2">
        <w:rPr>
          <w:b/>
          <w:bCs/>
          <w:sz w:val="24"/>
          <w:szCs w:val="24"/>
        </w:rPr>
        <w:t>V.  Оргкомитет и жюри школьного этапа всероссийской олимпиады школьников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5.1.Для  проведения школьного этапа Олимпиады создаются оргкомитет и жюри.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5.2. Оргкомитет школьного этапа Олимпиады: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5.2..1. Определяет организационно-технологическую модель  проведения школьного этапа Олимпиады;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5.2.2. Обеспечивает организацию и проведение школьного этапа  Олимпиады в соответствии с утверждёнными организатором  школьного этапа Олимпиады требованиями к проведению  школьного этапа Олимпиады по каждому общеобразовательному  предмету, Порядком проведения всероссийской олимпиады школьников и действующими на момент проведения Олимпиады  санитарно-эпидемиологическими требованиями к условиям и  организации обучения в организациях, осуществляющих  образовательную деятельность по образовательным программам основного общего и среднего общего образования;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5.2.3. Осуществляет кодирование (обезличивание) олимпиадных  работ участников школьного этапа Олимпиады;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5.2.4. Несёт ответственность за жизнь и здоровье участников  Олимпиады во время проведения школьного этапа Олимпиады.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5.3. Жюри школьного этапа Олимпиады: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5.3.1. Принимает для оценивания закодированные  (обезличенные) олимпиадные работы участников Олимпиады;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 и оценки работ участников – три рабочих  дня, не считая дня проведения Олимпиады;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5.3.3. Проводит с участниками Олимпиады анализ олимпиадных  заданий и их решений;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5.3.4. Осуществляет очно по запросу участника Олимпиады показ  выполненных им олимпиадных заданий;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5.3.5. Представляет результаты Олимпиады её участникам;</w:t>
      </w:r>
    </w:p>
    <w:p w:rsidR="00D07F26" w:rsidRPr="00034EB2" w:rsidRDefault="00D07F26" w:rsidP="00361182">
      <w:pPr>
        <w:pStyle w:val="BodyText"/>
        <w:ind w:left="36" w:firstLine="432"/>
        <w:rPr>
          <w:sz w:val="24"/>
          <w:szCs w:val="24"/>
        </w:rPr>
      </w:pPr>
      <w:r w:rsidRPr="00034EB2">
        <w:rPr>
          <w:sz w:val="24"/>
          <w:szCs w:val="24"/>
        </w:rPr>
        <w:t>5.3.6. Рассматривает очно апелляции участников Олимпиады;</w:t>
      </w:r>
    </w:p>
    <w:p w:rsidR="00D07F26" w:rsidRPr="00034EB2" w:rsidRDefault="00D07F26" w:rsidP="00361182">
      <w:pPr>
        <w:pStyle w:val="BodyText"/>
        <w:ind w:left="36" w:firstLine="432"/>
        <w:rPr>
          <w:sz w:val="24"/>
          <w:szCs w:val="24"/>
        </w:rPr>
      </w:pPr>
      <w:r w:rsidRPr="00034EB2">
        <w:rPr>
          <w:sz w:val="24"/>
          <w:szCs w:val="24"/>
        </w:rPr>
        <w:t>5.3.7. Определяет победителей и призёров Олимпиады на  основании рейтинга по каждому общеобразовательному предмету и в соответствии с квотой, установленной  организатором школьного этапа Олимпиады;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5.3.8. Оформляет и представляет организатору Олимпиады  результаты Олимпиады (протоколы) для их утверждения;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5.3.9.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 предмету.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5.3.10. Состав жюри школьного этапа Олимпиады формируется из числа педагогических работников и утверждается приказом Управления образования. Состав жюри всех этапов Олимпиады должен  меняться не  менее чем на пятую часть от общего числа членов не реже  одного раза в пять лет.</w:t>
      </w:r>
    </w:p>
    <w:p w:rsidR="00D07F26" w:rsidRPr="00034EB2" w:rsidRDefault="00D07F26" w:rsidP="00361182">
      <w:pPr>
        <w:pStyle w:val="BodyText"/>
        <w:ind w:left="36" w:firstLine="432"/>
        <w:rPr>
          <w:b/>
          <w:bCs/>
          <w:sz w:val="24"/>
          <w:szCs w:val="24"/>
        </w:rPr>
      </w:pPr>
      <w:r w:rsidRPr="00034EB2">
        <w:rPr>
          <w:sz w:val="24"/>
          <w:szCs w:val="24"/>
        </w:rPr>
        <w:br/>
      </w:r>
      <w:r w:rsidRPr="00034EB2">
        <w:rPr>
          <w:b/>
          <w:bCs/>
          <w:sz w:val="24"/>
          <w:szCs w:val="24"/>
        </w:rPr>
        <w:t>VI. Организация и проведение школьного этапа всероссийской олимпиады школьников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6.1. Перед началом школьного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 xml:space="preserve">6.2. Все участники Олимпиады перед началом школьного этапа проходят регистрацию. 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6.3. Каждому участнику Олимпиады должно быть предоставлено отдельное 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6.4.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6.5. 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6.6. Титульный лист бланка ответа на тесты подписывается  разборчивым почерком с указанием Ф.И.О. участников в именительном падеже, на самом бланке пометки не допускаются.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6.7. Необходимо указать на доске время начала и время окончания  первого тура.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6.8. Работы участников для проверки рекомендуется кодировать.</w:t>
      </w:r>
    </w:p>
    <w:p w:rsidR="00D07F26" w:rsidRPr="00034EB2" w:rsidRDefault="00D07F26" w:rsidP="00361182">
      <w:pPr>
        <w:pStyle w:val="BodyText"/>
        <w:ind w:left="36" w:firstLine="432"/>
        <w:rPr>
          <w:sz w:val="24"/>
          <w:szCs w:val="24"/>
        </w:rPr>
      </w:pPr>
      <w:r w:rsidRPr="00034EB2">
        <w:rPr>
          <w:sz w:val="24"/>
          <w:szCs w:val="24"/>
        </w:rPr>
        <w:t xml:space="preserve"> Кодировка и декодировка работ осуществляется представителем оргкомитета.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6.9. Во время проведения Олимпиады участники Олимпиады: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6.9.1. Должны соблюдать Порядок проведения всероссийской олимпиады школьников и настоящие Требования;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6.9.2. Должны следовать указаниям представителей организатора  Олимпиады;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6.9.3. Не вправе общаться друг с другом, свободно перемещаться по аудитории;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6.9.4. Участники Олимпиады во время выполнения заданий могут  выходить из аудитории только в сопровождении Дежурного, при этом  запрещается выносить из аудитории задания и бланки ответов.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6.9.5. Участникам Олимпиады запрещено иметь при себе и пользоваться справочной литературой и техническими средствами,  кроме указанных настоящих Требования к проведению Олимпиады по  конкретному предмету.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6.9.6. Участникам Олимпиады запрещено иметь при себе и пользоваться мобильными телефонами и иными средствами связи.</w:t>
      </w:r>
    </w:p>
    <w:p w:rsidR="00D07F26" w:rsidRPr="00034EB2" w:rsidRDefault="00D07F26" w:rsidP="00361182">
      <w:pPr>
        <w:pStyle w:val="BodyText"/>
        <w:ind w:left="36" w:firstLine="432"/>
        <w:rPr>
          <w:sz w:val="24"/>
          <w:szCs w:val="24"/>
        </w:rPr>
      </w:pPr>
      <w:r w:rsidRPr="00034EB2">
        <w:rPr>
          <w:sz w:val="24"/>
          <w:szCs w:val="24"/>
        </w:rPr>
        <w:t>При нарушении  указанного требования, а также требований,  содержащихся в п.п. 6.9.1. – 6.9.5. Требований, участник  Олимпиады  удаляется из аудитории без права участия в Олимпиаде по данному предмету в текущем учебном году.</w:t>
      </w:r>
    </w:p>
    <w:p w:rsidR="00D07F26" w:rsidRPr="00034EB2" w:rsidRDefault="00D07F26" w:rsidP="00361182">
      <w:pPr>
        <w:pStyle w:val="BodyText"/>
        <w:ind w:left="36"/>
        <w:rPr>
          <w:b/>
          <w:bCs/>
          <w:sz w:val="24"/>
          <w:szCs w:val="24"/>
        </w:rPr>
      </w:pPr>
    </w:p>
    <w:p w:rsidR="00D07F26" w:rsidRPr="00034EB2" w:rsidRDefault="00D07F26" w:rsidP="00361182">
      <w:pPr>
        <w:pStyle w:val="BodyText"/>
        <w:ind w:left="36"/>
        <w:rPr>
          <w:b/>
          <w:bCs/>
          <w:sz w:val="24"/>
          <w:szCs w:val="24"/>
        </w:rPr>
      </w:pPr>
      <w:r w:rsidRPr="00034EB2">
        <w:rPr>
          <w:b/>
          <w:bCs/>
          <w:sz w:val="24"/>
          <w:szCs w:val="24"/>
        </w:rPr>
        <w:t>VII. Процедура анализа и показа работ.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7.1.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7.2.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D07F26" w:rsidRPr="00034EB2" w:rsidRDefault="00D07F26" w:rsidP="00361182">
      <w:pPr>
        <w:pStyle w:val="BodyText"/>
        <w:ind w:left="36"/>
        <w:rPr>
          <w:b/>
          <w:bCs/>
          <w:sz w:val="24"/>
          <w:szCs w:val="24"/>
        </w:rPr>
      </w:pPr>
      <w:r w:rsidRPr="00034EB2">
        <w:rPr>
          <w:b/>
          <w:bCs/>
          <w:sz w:val="24"/>
          <w:szCs w:val="24"/>
        </w:rPr>
        <w:t>VIII. Порядок проведения апелляции: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8.1.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8.2. Для проведения апелляции создается апелляционная комиссия  из членов жюри (не менее трех человек).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8.3. Порядок проведения апелляции доводится до сведения  участников Олимпиады, сопровождающих их лиц перед началом  проведения Олимпиады.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8.4. Критерии и методика оценивания олимпиадных заданий не  могут быть  предметом апелляции и пересмотру не подлежат.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8.5. Участнику Олимпиады, подавшему апелляцию, должна быть предоставлена возможность убедиться в том, что его работа проверена  и оценена в соответствии с критериями и методикой, разработанными  муниципальной  предметно-методической комиссией.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8.6. Для проведения апелляции участник Олимпиады подает письменное заявление на имя председателя жюри по установленной  форме (приложение 2).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8.7. Заявление на апелляцию принимаются в течение 24 часов после  окончания показа работ участников или размещения ответов (решений)  на сайте оргкомитета.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8.8. Рассмотрение апелляции проводится с участием самого участника  Олимпиады и (или) в присутствии родителей (законных представителей)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8.9. Решения апелляционной комиссии принимаются простым большинством голосов от списочного состава комиссии. В случае  равенства голосов председатель комиссии имеет право решающего  голоса. Решения апелляционной комиссии являются окончательными и  пересмотру не подлежат. По результатам рассмотрения апелляции жюри соответствующего этапа Олимпиады принимает решение об  отклонении апелляции и сохранении выставленных баллов или об  удовлетворении апелляции и корректировке баллов.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8.10. Работа апелляционной комиссии оформляется протоколами, которые подписываются председателем и всеми членами комиссии.  Протоколы проведения апелляции передаются председателю жюри для  внесения соответствующих изменений в отчетную документацию.</w:t>
      </w:r>
    </w:p>
    <w:p w:rsidR="00D07F26" w:rsidRPr="00034EB2" w:rsidRDefault="00D07F26" w:rsidP="00361182">
      <w:pPr>
        <w:pStyle w:val="BodyText"/>
        <w:ind w:left="36"/>
        <w:rPr>
          <w:sz w:val="24"/>
          <w:szCs w:val="24"/>
        </w:rPr>
      </w:pPr>
      <w:r w:rsidRPr="00034EB2">
        <w:rPr>
          <w:sz w:val="24"/>
          <w:szCs w:val="24"/>
        </w:rPr>
        <w:t>8.11. При проведении школьного этапа с использованием  компьютеров апелляция не предусмотрена, так как проверка  проводится в автоматическом формате.</w:t>
      </w:r>
    </w:p>
    <w:p w:rsidR="00D07F26" w:rsidRPr="00A90D7C" w:rsidRDefault="00D07F26" w:rsidP="00EE1425">
      <w:pPr>
        <w:ind w:left="360"/>
        <w:jc w:val="right"/>
        <w:rPr>
          <w:rFonts w:ascii="Times New Roman" w:hAnsi="Times New Roman"/>
          <w:sz w:val="28"/>
          <w:szCs w:val="28"/>
        </w:rPr>
      </w:pPr>
    </w:p>
    <w:sectPr w:rsidR="00D07F26" w:rsidRPr="00A90D7C" w:rsidSect="00E064A6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63E"/>
    <w:multiLevelType w:val="hybridMultilevel"/>
    <w:tmpl w:val="11EE3B78"/>
    <w:lvl w:ilvl="0" w:tplc="C86089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205FDE"/>
    <w:multiLevelType w:val="hybridMultilevel"/>
    <w:tmpl w:val="613A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D34"/>
    <w:rsid w:val="00034EB2"/>
    <w:rsid w:val="00120724"/>
    <w:rsid w:val="00134F01"/>
    <w:rsid w:val="0013617C"/>
    <w:rsid w:val="00174977"/>
    <w:rsid w:val="00185516"/>
    <w:rsid w:val="002E121F"/>
    <w:rsid w:val="00302F49"/>
    <w:rsid w:val="00361182"/>
    <w:rsid w:val="00387229"/>
    <w:rsid w:val="00394283"/>
    <w:rsid w:val="00437BB0"/>
    <w:rsid w:val="00442EB8"/>
    <w:rsid w:val="005166DA"/>
    <w:rsid w:val="00563A66"/>
    <w:rsid w:val="00621484"/>
    <w:rsid w:val="00656E28"/>
    <w:rsid w:val="006B3908"/>
    <w:rsid w:val="006B3C3B"/>
    <w:rsid w:val="006F2D34"/>
    <w:rsid w:val="009374EC"/>
    <w:rsid w:val="00957789"/>
    <w:rsid w:val="0096443F"/>
    <w:rsid w:val="00A84E6A"/>
    <w:rsid w:val="00A90D7C"/>
    <w:rsid w:val="00AB4015"/>
    <w:rsid w:val="00B40046"/>
    <w:rsid w:val="00B9720D"/>
    <w:rsid w:val="00C81681"/>
    <w:rsid w:val="00CF26F5"/>
    <w:rsid w:val="00D07F26"/>
    <w:rsid w:val="00D33B80"/>
    <w:rsid w:val="00E064A6"/>
    <w:rsid w:val="00E430CD"/>
    <w:rsid w:val="00E44A3B"/>
    <w:rsid w:val="00EB6E1F"/>
    <w:rsid w:val="00EB7428"/>
    <w:rsid w:val="00EE1425"/>
    <w:rsid w:val="00F645FA"/>
    <w:rsid w:val="00F82B8D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2D3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6118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1182"/>
    <w:rPr>
      <w:rFonts w:eastAsia="Times New Roman" w:cs="Times New Roman"/>
      <w:sz w:val="28"/>
      <w:lang w:val="ru-RU" w:eastAsia="ar-SA" w:bidi="ar-SA"/>
    </w:rPr>
  </w:style>
  <w:style w:type="character" w:styleId="Strong">
    <w:name w:val="Strong"/>
    <w:basedOn w:val="DefaultParagraphFont"/>
    <w:uiPriority w:val="99"/>
    <w:qFormat/>
    <w:locked/>
    <w:rsid w:val="0036118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7</Pages>
  <Words>2154</Words>
  <Characters>12284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2015-06-24T10:53:00Z</cp:lastPrinted>
  <dcterms:created xsi:type="dcterms:W3CDTF">2013-11-06T16:43:00Z</dcterms:created>
  <dcterms:modified xsi:type="dcterms:W3CDTF">2015-06-29T20:03:00Z</dcterms:modified>
</cp:coreProperties>
</file>